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92"/>
          <w:szCs w:val="92"/>
          <w:lang w:bidi="fa-IR"/>
        </w:rPr>
        <w:alias w:val="صفحه به نام خدا"/>
        <w:tag w:val="صفحه به نام خدا"/>
        <w:id w:val="1483733475"/>
        <w:placeholder>
          <w:docPart w:val="446B6EEE4FB34040B607AE1CCFFE29AA"/>
        </w:placeholder>
        <w:temporary/>
        <w:showingPlcHdr/>
      </w:sdtPr>
      <w:sdtEndPr>
        <w:rPr>
          <w:sz w:val="36"/>
          <w:szCs w:val="36"/>
        </w:rPr>
      </w:sdtEndPr>
      <w:sdtContent>
        <w:p w:rsidR="00585C13" w:rsidRPr="0033270D" w:rsidRDefault="0033270D" w:rsidP="00283C85">
          <w:pPr>
            <w:tabs>
              <w:tab w:val="right" w:pos="2409"/>
            </w:tabs>
            <w:bidi w:val="0"/>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rtl/>
          <w:lang w:bidi="fa-IR"/>
        </w:rPr>
        <w:alias w:val="نشان مؤسسه"/>
        <w:tag w:val="نشان مؤسسه"/>
        <w:id w:val="968782285"/>
        <w:lock w:val="sdtLocked"/>
        <w:picture/>
      </w:sdtPr>
      <w:sdtEndPr/>
      <w:sdtContent>
        <w:p w:rsidR="00585C13" w:rsidRPr="00A15F85" w:rsidRDefault="00585C13" w:rsidP="00ED7B26">
          <w:pPr>
            <w:ind w:firstLine="0"/>
            <w:jc w:val="center"/>
            <w:rPr>
              <w:rtl/>
              <w:lang w:bidi="fa-IR"/>
            </w:rPr>
          </w:pPr>
          <w:r w:rsidRPr="00A15F85">
            <w:rPr>
              <w:noProof/>
            </w:rPr>
            <w:drawing>
              <wp:inline distT="0" distB="0" distL="0" distR="0" wp14:anchorId="17067BAD" wp14:editId="6EC3607B">
                <wp:extent cx="720000" cy="720000"/>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نام موسسه"/>
        <w:tag w:val="نام موسسه"/>
        <w:id w:val="-1762136421"/>
        <w:placeholder>
          <w:docPart w:val="221D1FA4B476494284680AF7B3687AEB"/>
        </w:placeholder>
        <w:temporary/>
        <w:showingPlcHdr/>
      </w:sdtPr>
      <w:sdtEndPr/>
      <w:sdtContent>
        <w:p w:rsidR="00585C13" w:rsidRPr="0033270D" w:rsidRDefault="0033270D" w:rsidP="00283C85">
          <w:pPr>
            <w:ind w:firstLine="0"/>
            <w:jc w:val="center"/>
            <w:rPr>
              <w:szCs w:val="22"/>
              <w:rtl/>
              <w:lang w:bidi="fa-IR"/>
            </w:rPr>
          </w:pPr>
          <w:r w:rsidRPr="0033270D">
            <w:rPr>
              <w:rStyle w:val="PlaceholderText"/>
              <w:rFonts w:hint="cs"/>
              <w:szCs w:val="22"/>
              <w:rtl/>
            </w:rPr>
            <w:t>نام مؤسسه را اینجا وارد کنید</w:t>
          </w:r>
        </w:p>
      </w:sdtContent>
    </w:sdt>
    <w:sdt>
      <w:sdtPr>
        <w:rPr>
          <w:sz w:val="20"/>
          <w:szCs w:val="20"/>
          <w:rtl/>
          <w:lang w:bidi="fa-IR"/>
        </w:rPr>
        <w:id w:val="-1815323194"/>
        <w:placeholder>
          <w:docPart w:val="A4E081A20096460388526C55D92AF43B"/>
        </w:placeholder>
      </w:sdtPr>
      <w:sdtEndPr/>
      <w:sdtContent>
        <w:sdt>
          <w:sdtPr>
            <w:rPr>
              <w:sz w:val="20"/>
              <w:szCs w:val="20"/>
              <w:rtl/>
              <w:lang w:bidi="fa-IR"/>
            </w:rPr>
            <w:alias w:val="نام دانشکده یا پژوهشکده"/>
            <w:tag w:val="نام دانشکده یا پژوهشکده"/>
            <w:id w:val="1588033088"/>
            <w:placeholder>
              <w:docPart w:val="DDFE857853C546BB8E4CE58CBD9CA995"/>
            </w:placeholder>
            <w:temporary/>
            <w:showingPlcHdr/>
          </w:sdtPr>
          <w:sdtEnd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sz w:val="20"/>
          <w:szCs w:val="20"/>
          <w:rtl/>
          <w:lang w:bidi="fa-IR"/>
        </w:rPr>
        <w:alias w:val="مشخصات پایان نامه"/>
        <w:tag w:val="مشخصات پایان نامه"/>
        <w:id w:val="1081644828"/>
        <w:placeholder>
          <w:docPart w:val="28450E933B1F41EFA9BA87FA825D1EAE"/>
        </w:placeholder>
        <w:temporary/>
        <w:showingPlcHdr/>
      </w:sdtPr>
      <w:sdtEndPr/>
      <w:sdtContent>
        <w:p w:rsidR="00585C13" w:rsidRPr="0033270D" w:rsidRDefault="0033270D" w:rsidP="00E61C83">
          <w:pPr>
            <w:spacing w:before="600"/>
            <w:ind w:firstLine="0"/>
            <w:jc w:val="center"/>
            <w:rPr>
              <w:sz w:val="20"/>
              <w:szCs w:val="20"/>
              <w:rtl/>
              <w:lang w:bidi="fa-IR"/>
            </w:rPr>
          </w:pPr>
          <w:r w:rsidRPr="0033270D">
            <w:rPr>
              <w:rStyle w:val="PlaceholderText"/>
              <w:rFonts w:hint="cs"/>
              <w:sz w:val="20"/>
              <w:szCs w:val="20"/>
              <w:rtl/>
            </w:rPr>
            <w:t>پایان‌نامه کارشناسی ارشد رشته ..... گرایش ....</w:t>
          </w:r>
          <w:r w:rsidRPr="0033270D">
            <w:rPr>
              <w:rStyle w:val="PlaceholderText"/>
              <w:sz w:val="20"/>
              <w:szCs w:val="20"/>
            </w:rPr>
            <w:t>.</w:t>
          </w:r>
        </w:p>
      </w:sdtContent>
    </w:sdt>
    <w:sdt>
      <w:sdtPr>
        <w:rPr>
          <w:rFonts w:cs="B Titr"/>
          <w:sz w:val="40"/>
          <w:szCs w:val="40"/>
          <w:rtl/>
          <w:lang w:bidi="fa-IR"/>
        </w:rPr>
        <w:alias w:val="عنوان پایان نامه"/>
        <w:tag w:val="عنوان پایان نامه"/>
        <w:id w:val="475184491"/>
        <w:placeholder>
          <w:docPart w:val="7D94E6CBB6674E26944FD97E06170A1D"/>
        </w:placeholder>
        <w:temporary/>
        <w:showingPlcHdr/>
      </w:sdtPr>
      <w:sdtEndPr/>
      <w:sdtContent>
        <w:p w:rsidR="00585C13" w:rsidRPr="0033270D" w:rsidRDefault="0033270D" w:rsidP="00283C85">
          <w:pPr>
            <w:spacing w:before="360"/>
            <w:ind w:firstLine="0"/>
            <w:jc w:val="center"/>
            <w:rPr>
              <w:rFonts w:cs="B Titr"/>
              <w:sz w:val="40"/>
              <w:szCs w:val="40"/>
              <w:rtl/>
              <w:lang w:bidi="fa-IR"/>
            </w:rPr>
          </w:pPr>
          <w:r w:rsidRPr="0033270D">
            <w:rPr>
              <w:rStyle w:val="PlaceholderText"/>
              <w:rFonts w:cs="B Titr" w:hint="cs"/>
              <w:sz w:val="40"/>
              <w:szCs w:val="40"/>
              <w:rtl/>
            </w:rPr>
            <w:t>عنوان پایان‌نامه را اینجا وارد کنید</w:t>
          </w:r>
        </w:p>
      </w:sdtContent>
    </w:sdt>
    <w:sdt>
      <w:sdtPr>
        <w:rPr>
          <w:sz w:val="20"/>
          <w:szCs w:val="20"/>
          <w:rtl/>
          <w:lang w:bidi="fa-IR"/>
        </w:rPr>
        <w:alias w:val="نگارش"/>
        <w:tag w:val="نگارش"/>
        <w:id w:val="414750344"/>
        <w:lock w:val="sdtContentLocked"/>
        <w:text/>
      </w:sdtPr>
      <w:sdtEnd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9CDEC91142F14E4FA8876013A75A946A"/>
        </w:placeholder>
        <w:temporary/>
        <w:showingPlcHdr/>
      </w:sdtPr>
      <w:sdtEnd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4F5F54" w:rsidP="00ED7B26">
          <w:pPr>
            <w:ind w:firstLine="0"/>
            <w:jc w:val="center"/>
            <w:rPr>
              <w:b/>
              <w:bCs/>
              <w:sz w:val="24"/>
              <w:szCs w:val="24"/>
              <w:lang w:bidi="fa-IR"/>
            </w:rPr>
          </w:pPr>
        </w:p>
      </w:sdtContent>
    </w:sdt>
    <w:sdt>
      <w:sdtPr>
        <w:rPr>
          <w:sz w:val="20"/>
          <w:szCs w:val="20"/>
          <w:rtl/>
          <w:lang w:bidi="fa-IR"/>
        </w:rPr>
        <w:alias w:val="استاد راهنما"/>
        <w:tag w:val="استاد راهنما"/>
        <w:id w:val="908649019"/>
        <w:lock w:val="sdtContentLocked"/>
        <w:text w:multiLine="1"/>
      </w:sdtPr>
      <w:sdtEnd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A772E6D3CE974C928DA36C06A915385A"/>
        </w:placeholder>
        <w:temporary/>
        <w:showingPlcHdr/>
      </w:sdtPr>
      <w:sdtEnd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4F5F54" w:rsidP="005244B5">
          <w:pPr>
            <w:ind w:firstLine="0"/>
            <w:jc w:val="center"/>
            <w:rPr>
              <w:b/>
              <w:bCs/>
              <w:sz w:val="24"/>
              <w:szCs w:val="24"/>
              <w:lang w:bidi="fa-IR"/>
            </w:rPr>
          </w:pPr>
        </w:p>
      </w:sdtContent>
    </w:sdt>
    <w:sdt>
      <w:sdtPr>
        <w:rPr>
          <w:sz w:val="20"/>
          <w:szCs w:val="20"/>
          <w:rtl/>
          <w:lang w:bidi="fa-IR"/>
        </w:rPr>
        <w:alias w:val="استاد مشاور"/>
        <w:tag w:val="استاد مشاور"/>
        <w:id w:val="1567530405"/>
        <w:lock w:val="sdtContentLocked"/>
        <w:text/>
      </w:sdtPr>
      <w:sdtEnd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C81EE0828FE54A87BD3F4DB4CCCB725E"/>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585C13" w:rsidRPr="009423CB" w:rsidRDefault="004F5F54" w:rsidP="00ED7B26">
          <w:pPr>
            <w:ind w:firstLine="0"/>
            <w:jc w:val="center"/>
            <w:rPr>
              <w:sz w:val="32"/>
              <w:szCs w:val="32"/>
              <w:lang w:bidi="fa-IR"/>
            </w:rPr>
          </w:pPr>
        </w:p>
      </w:sdtContent>
    </w:sdt>
    <w:p w:rsidR="00F87B7B" w:rsidRDefault="004F5F54" w:rsidP="00283C85">
      <w:pPr>
        <w:spacing w:before="720"/>
        <w:ind w:firstLine="0"/>
        <w:jc w:val="center"/>
        <w:rPr>
          <w:sz w:val="20"/>
          <w:szCs w:val="20"/>
          <w:rtl/>
          <w:lang w:bidi="fa-IR"/>
        </w:rPr>
      </w:pPr>
      <w:sdt>
        <w:sdtPr>
          <w:rPr>
            <w:sz w:val="20"/>
            <w:szCs w:val="20"/>
            <w:rtl/>
            <w:lang w:bidi="fa-IR"/>
          </w:rPr>
          <w:alias w:val="ماه و سال دفاع"/>
          <w:tag w:val="ماه و سال دفاع"/>
          <w:id w:val="614173191"/>
          <w:placeholder>
            <w:docPart w:val="80511E0E4B2B446EAED6F5F12DCE0426"/>
          </w:placeholder>
          <w:temporary/>
          <w:showingPlcHdr/>
        </w:sdtPr>
        <w:sdtEndPr/>
        <w:sdtContent>
          <w:r w:rsidR="005D63DB" w:rsidRPr="005D63DB">
            <w:rPr>
              <w:rStyle w:val="PlaceholderText"/>
              <w:rFonts w:hint="cs"/>
              <w:sz w:val="20"/>
              <w:szCs w:val="20"/>
              <w:rtl/>
            </w:rPr>
            <w:t>ماه و سال خورشیدی دفاع از پایان‌نامه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9"/>
          <w:footerReference w:type="even" r:id="rId10"/>
          <w:pgSz w:w="9639" w:h="13892" w:code="182"/>
          <w:pgMar w:top="1985" w:right="1247" w:bottom="1418" w:left="1247" w:header="1418" w:footer="992" w:gutter="0"/>
          <w:cols w:space="720"/>
          <w:titlePg/>
          <w:bidi/>
          <w:docGrid w:linePitch="360"/>
        </w:sectPr>
      </w:pPr>
    </w:p>
    <w:sdt>
      <w:sdtPr>
        <w:rPr>
          <w:b/>
          <w:bCs/>
          <w:szCs w:val="22"/>
          <w:rtl/>
          <w:lang w:bidi="fa-IR"/>
        </w:rPr>
        <w:alias w:val="برگ اصالت و مالکیت اثر"/>
        <w:tag w:val="برگ اصالت و مالکیت اثر"/>
        <w:id w:val="-624079512"/>
        <w:placeholder>
          <w:docPart w:val="992E5EAADBA449EAAEAC40588678978B"/>
        </w:placeholder>
        <w:temporary/>
        <w:showingPlcHdr/>
      </w:sdtPr>
      <w:sdtEnd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4F5F54" w:rsidP="00957794">
      <w:pPr>
        <w:ind w:firstLine="0"/>
        <w:rPr>
          <w:rtl/>
        </w:rPr>
      </w:pPr>
      <w:sdt>
        <w:sdtPr>
          <w:rPr>
            <w:rtl/>
          </w:rPr>
          <w:alias w:val="برگه اصالت و  مالکیت اثر"/>
          <w:tag w:val="برگه اصالت و  مالکیت اثر"/>
          <w:id w:val="-1270778874"/>
          <w:lock w:val="sdtLocked"/>
          <w:temporary/>
          <w:picture/>
        </w:sdtPr>
        <w:sdtEndPr/>
        <w:sdtContent>
          <w:r w:rsidR="00470EB8" w:rsidRPr="005645FE">
            <w:rPr>
              <w:noProof/>
              <w:rtl/>
            </w:rPr>
            <w:drawing>
              <wp:inline distT="0" distB="0" distL="0" distR="0" wp14:anchorId="606A4464" wp14:editId="67CE9807">
                <wp:extent cx="4536000" cy="4536000"/>
                <wp:effectExtent l="0" t="0" r="0" b="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sdtContent>
      </w:sdt>
    </w:p>
    <w:p w:rsidR="000C64DC" w:rsidRDefault="000C64DC" w:rsidP="00957794">
      <w:pPr>
        <w:ind w:firstLine="0"/>
        <w:rPr>
          <w:rtl/>
        </w:rPr>
      </w:pPr>
    </w:p>
    <w:p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rsidR="00470EB8" w:rsidRPr="00470EB8" w:rsidRDefault="004F5F54"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6FA89690D10C411993AABD94132358D1"/>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rtl/>
        </w:rPr>
        <w:alias w:val="برگه تأیید هیئت داوران/ صورت جلسه دفاع"/>
        <w:tag w:val="برگه تأیید هیئت داوران/ صورت جلسه دفاع"/>
        <w:id w:val="-47462618"/>
        <w:lock w:val="sdtLocked"/>
        <w:temporary/>
        <w:picture/>
      </w:sdtPr>
      <w:sdtEndPr/>
      <w:sdtContent>
        <w:p w:rsidR="00253363" w:rsidRDefault="00470EB8" w:rsidP="00470EB8">
          <w:pPr>
            <w:ind w:firstLine="0"/>
            <w:jc w:val="both"/>
            <w:rPr>
              <w:rtl/>
            </w:rPr>
          </w:pPr>
          <w:r w:rsidRPr="005645FE">
            <w:rPr>
              <w:noProof/>
              <w:rtl/>
            </w:rPr>
            <w:drawing>
              <wp:inline distT="0" distB="0" distL="0" distR="0" wp14:anchorId="14F2F211" wp14:editId="473D3258">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E2B5EEE2A6DB4DF1A29244E031D69563"/>
        </w:placeholder>
        <w:temporary/>
        <w:showingPlcHdr/>
      </w:sdtPr>
      <w:sdtEnd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rtl/>
          <w:lang w:bidi="fa-IR"/>
        </w:rPr>
        <w:alias w:val="صفحه تقدیم"/>
        <w:tag w:val="صفحه تقدیم"/>
        <w:id w:val="-578671312"/>
        <w:placeholder>
          <w:docPart w:val="F44B57C58445497485BADE4CE2AA51F4"/>
        </w:placeholder>
        <w:temporary/>
        <w:showingPlcHdr/>
      </w:sdtPr>
      <w:sdtEndPr/>
      <w:sdtContent>
        <w:p w:rsidR="00C202EE" w:rsidRDefault="00EE3462" w:rsidP="003A6DE1">
          <w:pPr>
            <w:ind w:firstLine="227"/>
            <w:jc w:val="both"/>
            <w:rPr>
              <w:lang w:bidi="fa-IR"/>
            </w:rPr>
          </w:pPr>
          <w:r>
            <w:rPr>
              <w:rStyle w:val="PlaceholderText"/>
              <w:rFonts w:hint="cs"/>
              <w:rtl/>
              <w:lang w:bidi="fa-IR"/>
            </w:rPr>
            <w:t xml:space="preserve">این صفحه برای تقدیم </w:t>
          </w:r>
          <w:r w:rsidR="003A6DE1">
            <w:rPr>
              <w:rStyle w:val="PlaceholderText"/>
              <w:rFonts w:hint="cs"/>
              <w:rtl/>
              <w:lang w:bidi="fa-IR"/>
            </w:rPr>
            <w:t>پایان‌نامه</w:t>
          </w:r>
          <w:r>
            <w:rPr>
              <w:rStyle w:val="PlaceholderText"/>
              <w:rFonts w:hint="cs"/>
              <w:rtl/>
              <w:lang w:bidi="fa-IR"/>
            </w:rPr>
            <w:t xml:space="preserve"> از سوی دانشجو به افراد یا سازمان‌هایی که برای او مهم هستند در نظر گرفته شده است. اگر </w:t>
          </w:r>
          <w:r w:rsidR="003A6DE1">
            <w:rPr>
              <w:rStyle w:val="PlaceholderText"/>
              <w:rFonts w:hint="cs"/>
              <w:rtl/>
              <w:lang w:bidi="fa-IR"/>
            </w:rPr>
            <w:t>پایان‌نامه</w:t>
          </w:r>
          <w:r>
            <w:rPr>
              <w:rStyle w:val="PlaceholderText"/>
              <w:rFonts w:hint="cs"/>
              <w:rtl/>
              <w:lang w:bidi="fa-IR"/>
            </w:rPr>
            <w:t xml:space="preserve">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rtl/>
          <w:lang w:bidi="fa-IR"/>
        </w:rPr>
        <w:alias w:val="صفحه سپاسگزاری"/>
        <w:tag w:val="صفحه سپاسگزاری"/>
        <w:id w:val="-1083219799"/>
        <w:placeholder>
          <w:docPart w:val="693DCA665A3C4267ABD3C0919EA54A76"/>
        </w:placeholder>
        <w:temporary/>
        <w:showingPlcHdr/>
      </w:sdtPr>
      <w:sdtEnd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rtl/>
          <w:lang w:bidi="fa-IR"/>
        </w:rPr>
        <w:alias w:val="صفحه سپاسگزاری"/>
        <w:tag w:val="صفحه سپاسگزاری"/>
        <w:id w:val="1509555280"/>
        <w:placeholder>
          <w:docPart w:val="2B731D5AD7C04BAFB601ECE0EF9388AB"/>
        </w:placeholder>
        <w:temporary/>
        <w:showingPlcHdr/>
      </w:sdtPr>
      <w:sdtEndPr/>
      <w:sdtContent>
        <w:p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szCs w:val="22"/>
          <w:rtl/>
          <w:lang w:bidi="fa-IR"/>
        </w:rPr>
        <w:alias w:val="چکیده"/>
        <w:tag w:val="چکیده"/>
        <w:id w:val="1694042937"/>
        <w:lock w:val="sdtContentLocked"/>
        <w:text/>
      </w:sdtPr>
      <w:sdtEnd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4F5F54" w:rsidP="00813728">
      <w:pPr>
        <w:spacing w:before="360"/>
        <w:ind w:firstLine="0"/>
        <w:rPr>
          <w:b/>
          <w:bCs/>
          <w:szCs w:val="22"/>
          <w:rtl/>
          <w:lang w:bidi="fa-IR"/>
        </w:rPr>
      </w:pPr>
      <w:sdt>
        <w:sdtPr>
          <w:rPr>
            <w:b/>
            <w:bCs/>
            <w:szCs w:val="22"/>
            <w:rtl/>
            <w:lang w:bidi="fa-IR"/>
          </w:rPr>
          <w:alias w:val="هدف"/>
          <w:tag w:val="هدف"/>
          <w:id w:val="1384676147"/>
          <w:placeholder>
            <w:docPart w:val="4EF20D85D8E0463CA7B8FA934B802E35"/>
          </w:placeholder>
          <w:temporary/>
        </w:sdtPr>
        <w:sdtEndPr/>
        <w:sdtContent>
          <w:r w:rsidR="00A477AB" w:rsidRPr="00E1680A">
            <w:rPr>
              <w:rFonts w:hint="cs"/>
              <w:b/>
              <w:bCs/>
              <w:szCs w:val="22"/>
              <w:rtl/>
              <w:lang w:bidi="fa-IR"/>
            </w:rPr>
            <w:t>هدف:</w:t>
          </w:r>
        </w:sdtContent>
      </w:sdt>
      <w:sdt>
        <w:sdtPr>
          <w:rPr>
            <w:rFonts w:hint="cs"/>
            <w:b/>
            <w:bCs/>
            <w:szCs w:val="22"/>
            <w:rtl/>
            <w:lang w:bidi="fa-IR"/>
          </w:rPr>
          <w:id w:val="-951860132"/>
          <w:placeholder>
            <w:docPart w:val="516B405F7D9940AF998B48648EF8BF07"/>
          </w:placeholder>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4F5F54" w:rsidP="00813728">
      <w:pPr>
        <w:ind w:firstLine="0"/>
        <w:rPr>
          <w:b/>
          <w:bCs/>
          <w:szCs w:val="22"/>
          <w:rtl/>
          <w:lang w:bidi="fa-IR"/>
        </w:rPr>
      </w:pPr>
      <w:sdt>
        <w:sdtPr>
          <w:rPr>
            <w:b/>
            <w:bCs/>
            <w:szCs w:val="22"/>
            <w:rtl/>
            <w:lang w:bidi="fa-IR"/>
          </w:rPr>
          <w:alias w:val="روش شناسی پژوهش"/>
          <w:tag w:val="روش شناسی پژوهش"/>
          <w:id w:val="-1018149703"/>
          <w:placeholder>
            <w:docPart w:val="4EF20D85D8E0463CA7B8FA934B802E35"/>
          </w:placeholder>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A08A614E1DA440BD9F3A8B69A876B06B"/>
          </w:placeholder>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4F5F54" w:rsidP="00813728">
      <w:pPr>
        <w:ind w:firstLine="0"/>
        <w:rPr>
          <w:rStyle w:val="PlaceholderText"/>
          <w:rtl/>
        </w:rPr>
      </w:pPr>
      <w:sdt>
        <w:sdtPr>
          <w:rPr>
            <w:rStyle w:val="PlaceholderText"/>
            <w:rFonts w:hint="cs"/>
            <w:b/>
            <w:bCs/>
            <w:rtl/>
          </w:rPr>
          <w:alias w:val="یافته‌ها"/>
          <w:tag w:val="یافته‌ها"/>
          <w:id w:val="-32499291"/>
          <w:placeholder>
            <w:docPart w:val="A4E081A20096460388526C55D92AF43B"/>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CA125BAFDB1F4AA9A3DBDC95DCE523AA"/>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4F5F54"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A4E081A20096460388526C55D92AF43B"/>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3D1A96B8E8734F1D8B487F9D5AD10859"/>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4F5F54" w:rsidP="00D15843">
      <w:pPr>
        <w:spacing w:before="480"/>
        <w:ind w:firstLine="0"/>
        <w:rPr>
          <w:szCs w:val="22"/>
          <w:rtl/>
          <w:lang w:bidi="fa-IR"/>
        </w:rPr>
      </w:pPr>
      <w:sdt>
        <w:sdtPr>
          <w:rPr>
            <w:rFonts w:hint="cs"/>
            <w:b/>
            <w:bCs/>
            <w:szCs w:val="22"/>
            <w:rtl/>
            <w:lang w:bidi="fa-IR"/>
          </w:rPr>
          <w:alias w:val="کلیدواژه"/>
          <w:tag w:val="کلیدواژه"/>
          <w:id w:val="644085704"/>
          <w:lock w:val="sdtContentLocked"/>
          <w:placeholder>
            <w:docPart w:val="4EF20D85D8E0463CA7B8FA934B802E35"/>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0F3CEAB620664604AD7B74FB92C8AB02"/>
          </w:placeholder>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وشتار"/>
        <w:tag w:val="فهرست نوشتار"/>
        <w:id w:val="156890921"/>
        <w:lock w:val="sdtContentLocked"/>
      </w:sdtPr>
      <w:sdtEnd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18E9048E4F974A0C8F50EDC0DCAD3DE9"/>
        </w:placeholder>
        <w:temporary/>
        <w:showingPlcHdr/>
      </w:sdtPr>
      <w:sdtEnd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sz w:val="24"/>
          <w:szCs w:val="24"/>
          <w:rtl/>
        </w:rPr>
        <w:alias w:val="متن فهرست نوشتار"/>
        <w:tag w:val="متن فهرست نوشتار"/>
        <w:id w:val="-1868444098"/>
        <w:placeholder>
          <w:docPart w:val="445D8D1DE6A14644932D1696574C31C3"/>
        </w:placeholder>
        <w:temporary/>
        <w:showingPlcHdr/>
      </w:sdtPr>
      <w:sdtEnd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710846301"/>
        <w:placeholder>
          <w:docPart w:val="5CE55EBF20B14A5AA157FE509F9C0633"/>
        </w:placeholder>
        <w:temporary/>
        <w:showingPlcHdr/>
      </w:sdtPr>
      <w:sdtEnd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1936506857"/>
        <w:placeholder>
          <w:docPart w:val="DD00E7CDCF714E88BE517182AB091481"/>
        </w:placeholder>
        <w:temporary/>
        <w:showingPlcHdr/>
      </w:sdtPr>
      <w:sdtEnd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sz w:val="24"/>
          <w:szCs w:val="24"/>
          <w:rtl/>
        </w:rPr>
        <w:alias w:val="متن فهرست نوشتار"/>
        <w:tag w:val="متن فهرست نوشتار"/>
        <w:id w:val="1616019494"/>
        <w:placeholder>
          <w:docPart w:val="BCE050AD7FF24956B1DFD2526C79F162"/>
        </w:placeholder>
        <w:temporary/>
        <w:showingPlcHdr/>
      </w:sdtPr>
      <w:sdtEnd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sz w:val="24"/>
          <w:szCs w:val="24"/>
          <w:rtl/>
        </w:rPr>
        <w:alias w:val="متن فهرست نوشتار"/>
        <w:tag w:val="متن فهرست نوشتار"/>
        <w:id w:val="-1731606801"/>
        <w:placeholder>
          <w:docPart w:val="46B558DA17E742FA861A2AE6E4B45E64"/>
        </w:placeholder>
        <w:temporary/>
        <w:showingPlcHdr/>
      </w:sdtPr>
      <w:sdtEnd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sz w:val="24"/>
          <w:szCs w:val="24"/>
          <w:rtl/>
        </w:rPr>
        <w:alias w:val="متن فهرست نوشتار"/>
        <w:tag w:val="متن فهرست نوشتار"/>
        <w:id w:val="770047594"/>
        <w:placeholder>
          <w:docPart w:val="3BF58B5432E143B4A9AD4B35CBBCA4AA"/>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sz w:val="24"/>
          <w:szCs w:val="24"/>
          <w:rtl/>
        </w:rPr>
        <w:alias w:val="متن فهرست نوشتار"/>
        <w:tag w:val="متن فهرست نوشتار"/>
        <w:id w:val="-635560936"/>
        <w:placeholder>
          <w:docPart w:val="8E753467A8E24D84B4A23CD6F3897635"/>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sz w:val="24"/>
          <w:szCs w:val="24"/>
          <w:rtl/>
        </w:rPr>
        <w:alias w:val="متن فهرست نوشتار"/>
        <w:tag w:val="متن فهرست نوشتار"/>
        <w:id w:val="-1591228699"/>
        <w:placeholder>
          <w:docPart w:val="DA4F9188467B4DDEAB9AB0BE0BF90EA7"/>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sz w:val="24"/>
          <w:szCs w:val="24"/>
          <w:rtl/>
        </w:rPr>
        <w:alias w:val="متن فهرست نوشتار"/>
        <w:tag w:val="متن فهرست نوشتار"/>
        <w:id w:val="-1623834481"/>
        <w:placeholder>
          <w:docPart w:val="B57B88523F174B96A717DAED2C479F82"/>
        </w:placeholder>
        <w:temporary/>
        <w:showingPlcHdr/>
      </w:sdtPr>
      <w:sdtEnd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sz w:val="24"/>
          <w:szCs w:val="24"/>
          <w:rtl/>
        </w:rPr>
        <w:alias w:val="متن فهرست نوشتار"/>
        <w:tag w:val="متن فهرست نوشتار"/>
        <w:id w:val="-1724523798"/>
        <w:placeholder>
          <w:docPart w:val="8727779F966E473C83374C4541419AC8"/>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sz w:val="24"/>
          <w:szCs w:val="24"/>
          <w:rtl/>
        </w:rPr>
        <w:alias w:val="متن فهرست نوشتار"/>
        <w:tag w:val="متن فهرست نوشتار"/>
        <w:id w:val="-1448455819"/>
        <w:placeholder>
          <w:docPart w:val="DFE812A340F0416D86606F3FD23BAEA0"/>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sz w:val="24"/>
          <w:szCs w:val="24"/>
          <w:rtl/>
        </w:rPr>
        <w:alias w:val="متن فهرست نوشتار"/>
        <w:tag w:val="متن فهرست نوشتار"/>
        <w:id w:val="-1150973837"/>
        <w:placeholder>
          <w:docPart w:val="8B741C53298343BDB281E1AF7218884F"/>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2"/>
          <w:headerReference w:type="default" r:id="rId13"/>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sz w:val="24"/>
          <w:szCs w:val="24"/>
          <w:rtl/>
          <w:lang w:bidi="fa-IR"/>
        </w:rPr>
        <w:alias w:val="فهرست کوته‌نوشت‌ها"/>
        <w:tag w:val="فهرست کوته‌نوشت‌ها"/>
        <w:id w:val="-1877772750"/>
        <w:temporary/>
      </w:sdtPr>
      <w:sdtEnd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CDEFE6F8872D4201A5BDA6845247D398"/>
        </w:placeholder>
        <w:temporary/>
        <w:showingPlcHdr/>
      </w:sdtPr>
      <w:sdtEnd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rsidR="00651ADA" w:rsidRPr="001038D9" w:rsidRDefault="004F5F54"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7D5BA06D53AC432C8F89E696F7DC2E7C"/>
        </w:placeholder>
      </w:sdtPr>
      <w:sdtEndPr/>
      <w:sdtContent>
        <w:sdt>
          <w:sdtPr>
            <w:rPr>
              <w:sz w:val="24"/>
              <w:szCs w:val="24"/>
              <w:rtl/>
            </w:rPr>
            <w:alias w:val="متن فهرست جدول"/>
            <w:tag w:val="متن فهرست جدول"/>
            <w:id w:val="1101449810"/>
            <w:placeholder>
              <w:docPart w:val="78255CEE84AC4F57A5B9927491AFE8FD"/>
            </w:placeholder>
            <w:temporary/>
            <w:showingPlcHdr/>
          </w:sdtPr>
          <w:sdtEnd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تصویرها"/>
        <w:tag w:val="فهرست تصویرها"/>
        <w:id w:val="1948571518"/>
        <w:temporary/>
      </w:sdtPr>
      <w:sdtEnd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1E50634094F0415B8056FC6A850C909A"/>
        </w:placeholder>
      </w:sdtPr>
      <w:sdtEndPr/>
      <w:sdtContent>
        <w:sdt>
          <w:sdtPr>
            <w:rPr>
              <w:sz w:val="24"/>
              <w:szCs w:val="24"/>
              <w:rtl/>
            </w:rPr>
            <w:alias w:val="متن فهرست تصویرها"/>
            <w:tag w:val="متن فهرست تصویرها"/>
            <w:id w:val="1531368942"/>
            <w:placeholder>
              <w:docPart w:val="4D7242BF5A824039A8191B309F30435B"/>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مودارها"/>
        <w:tag w:val="فهرست تصویرها"/>
        <w:id w:val="543497938"/>
        <w:temporary/>
      </w:sdtPr>
      <w:sdtEnd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21BF26B160454D3F9F3DD2BAD511DA7B"/>
        </w:placeholder>
      </w:sdtPr>
      <w:sdtEndPr/>
      <w:sdtContent>
        <w:sdt>
          <w:sdtPr>
            <w:rPr>
              <w:sz w:val="24"/>
              <w:szCs w:val="24"/>
              <w:rtl/>
            </w:rPr>
            <w:alias w:val="متن فهرست نمودار"/>
            <w:tag w:val="متن فهرست نمودار"/>
            <w:id w:val="337428643"/>
            <w:placeholder>
              <w:docPart w:val="1104610A03E04E60BF8100921DB65DD8"/>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پیوست ها"/>
        <w:tag w:val="فهرست پیوست ها"/>
        <w:id w:val="905343040"/>
        <w:temporary/>
      </w:sdtPr>
      <w:sdtEnd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39219223D02D43A0BCB0471F9E7A328B"/>
        </w:placeholder>
      </w:sdtPr>
      <w:sdtEndPr/>
      <w:sdtContent>
        <w:sdt>
          <w:sdtPr>
            <w:rPr>
              <w:rFonts w:hint="cs"/>
              <w:rtl/>
            </w:rPr>
            <w:alias w:val="نمونه یک پیوست"/>
            <w:tag w:val="نمونه یک پیوست"/>
            <w:id w:val="751931118"/>
            <w:placeholder>
              <w:docPart w:val="C1E9141E96C2414CB48D545C5CDECBF1"/>
            </w:placeholder>
            <w:temporary/>
            <w:showingPlcHdr/>
            <w:text/>
          </w:sdtPr>
          <w:sdtEndPr/>
          <w:sdtContent>
            <w:p w:rsidR="001D26C2" w:rsidRDefault="001D26C2" w:rsidP="004F4317">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ف: اصالت و مالکیت یک پایان‌نامه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placeholder>
          <w:docPart w:val="987C295DB1124F94B5F268DD676BD302"/>
        </w:placeholder>
        <w:temporary/>
        <w:showingPlcHdr/>
      </w:sdtPr>
      <w:sdtEndPr/>
      <w:sdtContent>
        <w:p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rtl/>
        </w:rPr>
        <w:alias w:val="سرعنوان"/>
        <w:tag w:val="سرعنوان"/>
        <w:id w:val="-575971335"/>
        <w:placeholder>
          <w:docPart w:val="636C3B4F1C6546FAA3E0941331ACE29C"/>
        </w:placeholder>
        <w:temporary/>
        <w:showingPlcHdr/>
      </w:sdtPr>
      <w:sdtEnd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rtl/>
        </w:rPr>
        <w:alias w:val="متن الگو"/>
        <w:tag w:val="متن الگو"/>
        <w:id w:val="134619640"/>
        <w:placeholder>
          <w:docPart w:val="5120DFB455E445EE8CFFEDCD63F140E7"/>
        </w:placeholder>
        <w:temporary/>
        <w:showingPlcHdr/>
      </w:sdtPr>
      <w:sdtEnd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rtl/>
        </w:rPr>
        <w:alias w:val="متن الگو"/>
        <w:tag w:val="متن الگو"/>
        <w:id w:val="607470650"/>
        <w:placeholder>
          <w:docPart w:val="1F4E8DEDE8F74C41B41B516C0BC6353A"/>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4F5F54" w:rsidP="008261AE">
      <w:pPr>
        <w:pStyle w:val="021-1"/>
        <w:tabs>
          <w:tab w:val="left" w:pos="5129"/>
        </w:tabs>
        <w:bidi/>
        <w:rPr>
          <w:rtl/>
        </w:rPr>
      </w:pPr>
      <w:sdt>
        <w:sdtPr>
          <w:rPr>
            <w:rtl/>
          </w:rPr>
          <w:alias w:val="سرعنوان"/>
          <w:tag w:val="سرعنوان"/>
          <w:id w:val="1893846337"/>
          <w:placeholder>
            <w:docPart w:val="9081BD15B9B94230ACC6F71FAE50FF44"/>
          </w:placeholder>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6AE40063690C4FD3AB261D175D4CC333"/>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placeholder>
          <w:docPart w:val="1522931CB1584FEAAEA2EE891C8DA54F"/>
        </w:placeholder>
        <w:temporary/>
        <w:showingPlcHdr/>
      </w:sdtPr>
      <w:sdtEnd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rtl/>
          <w:lang w:bidi="ar-SA"/>
        </w:rPr>
        <w:alias w:val="نمونه یک تصویر"/>
        <w:tag w:val="نمونه یک تصویر"/>
        <w:id w:val="-1400902137"/>
        <w:picture/>
      </w:sdtPr>
      <w:sdtEndPr/>
      <w:sdtContent>
        <w:p w:rsidR="002B06B0" w:rsidRDefault="00E60587" w:rsidP="009C7DCF">
          <w:pPr>
            <w:pStyle w:val="0b"/>
            <w:rPr>
              <w:rtl/>
            </w:rPr>
          </w:pPr>
          <w:r>
            <w:rPr>
              <w:noProof/>
              <w:rtl/>
              <w:lang w:bidi="ar-SA"/>
            </w:rPr>
            <w:drawing>
              <wp:inline distT="0" distB="0" distL="0" distR="0" wp14:anchorId="6437EF54" wp14:editId="50E550FE">
                <wp:extent cx="3855999" cy="25659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4">
                          <a:extLst>
                            <a:ext uri="{28A0092B-C50C-407E-A947-70E740481C1C}">
                              <a14:useLocalDpi xmlns:a14="http://schemas.microsoft.com/office/drawing/2010/main" val="0"/>
                            </a:ext>
                          </a:extLst>
                        </a:blip>
                        <a:stretch>
                          <a:fillRect/>
                        </a:stretch>
                      </pic:blipFill>
                      <pic:spPr>
                        <a:xfrm>
                          <a:off x="0" y="0"/>
                          <a:ext cx="3854755" cy="2565163"/>
                        </a:xfrm>
                        <a:prstGeom prst="rect">
                          <a:avLst/>
                        </a:prstGeom>
                      </pic:spPr>
                    </pic:pic>
                  </a:graphicData>
                </a:graphic>
              </wp:inline>
            </w:drawing>
          </w:r>
        </w:p>
      </w:sdtContent>
    </w:sdt>
    <w:bookmarkStart w:id="1" w:name="_Ref456032097" w:displacedByCustomXml="next"/>
    <w:sdt>
      <w:sdtPr>
        <w:rPr>
          <w:rtl/>
        </w:rPr>
        <w:alias w:val="عنوان تصویر"/>
        <w:tag w:val="عنوان تصویر"/>
        <w:id w:val="-779643781"/>
        <w:placeholder>
          <w:docPart w:val="98F055609C654AB6BC87CEB4B369D91E"/>
        </w:placeholder>
        <w:temporary/>
        <w:showingPlcHdr/>
      </w:sdtPr>
      <w:sdtEnd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1" w:displacedByCustomXml="next"/>
    <w:sdt>
      <w:sdtPr>
        <w:rPr>
          <w:rtl/>
        </w:rPr>
        <w:alias w:val="عنوان جدول"/>
        <w:tag w:val="عنوان جدول"/>
        <w:id w:val="-1828120611"/>
        <w:placeholder>
          <w:docPart w:val="0EE1025DAE4B422296A88B793A3164E0"/>
        </w:placeholder>
        <w:temporary/>
        <w:showingPlcHdr/>
      </w:sdtPr>
      <w:sdtEnd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sz w:val="18"/>
          <w:szCs w:val="18"/>
          <w:rtl/>
        </w:rPr>
        <w:alias w:val="متن جدول"/>
        <w:tag w:val="متن جدو"/>
        <w:id w:val="1435397065"/>
        <w:placeholder>
          <w:docPart w:val="4EF20D85D8E0463CA7B8FA934B802E35"/>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5"/>
          <w:headerReference w:type="default" r:id="rId16"/>
          <w:footerReference w:type="even" r:id="rId17"/>
          <w:footerReference w:type="default" r:id="rId18"/>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placeholder>
          <w:docPart w:val="A09C3B91A6B2411293D45D3590503E79"/>
        </w:placeholder>
        <w:temporary/>
        <w:showingPlcHdr/>
      </w:sdtPr>
      <w:sdtEndPr/>
      <w:sdtContent>
        <w:p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szCs w:val="22"/>
          <w:rtl/>
          <w:lang w:bidi="fa-IR"/>
        </w:rPr>
        <w:alias w:val="سرعنوان"/>
        <w:tag w:val="سرعنوان"/>
        <w:id w:val="1375121434"/>
        <w:placeholder>
          <w:docPart w:val="1D379088C8134861A5CFBE0002BBD51D"/>
        </w:placeholder>
        <w:temporary/>
        <w:showingPlcHdr/>
      </w:sdtPr>
      <w:sdtEnd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rtl/>
        </w:rPr>
        <w:alias w:val="متن الگو"/>
        <w:tag w:val="متن الگو"/>
        <w:id w:val="-882328829"/>
        <w:placeholder>
          <w:docPart w:val="DE52C531A4AB46C9B641B1F1162475A3"/>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placeholder>
          <w:docPart w:val="65164EE3602145B69C31A9117026A9E5"/>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placeholder>
          <w:docPart w:val="C61A967486FD4687BF7D34AACC1DCC61"/>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placeholder>
          <w:docPart w:val="6085DE18CAEE454E99F56CA3211F9EDC"/>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placeholder>
          <w:docPart w:val="4D7DC68911194CEBB165877C88D38BF5"/>
        </w:placeholder>
        <w:temporary/>
        <w:showingPlcHdr/>
      </w:sdtPr>
      <w:sdtEnd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rtl/>
        </w:rPr>
        <w:alias w:val="متن"/>
        <w:tag w:val="متن"/>
        <w:id w:val="-542753862"/>
        <w:placeholder>
          <w:docPart w:val="62F3C8424AF943DFAC107B6AD8D9B185"/>
        </w:placeholder>
        <w:temporary/>
        <w:showingPlcHdr/>
        <w:text/>
      </w:sdtPr>
      <w:sdtEnd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placeholder>
          <w:docPart w:val="4EF20D85D8E0463CA7B8FA934B802E35"/>
        </w:placeholder>
        <w:temporary/>
      </w:sdtPr>
      <w:sdtEndPr/>
      <w:sdtContent>
        <w:p w:rsidR="00823EC3" w:rsidRDefault="00823EC3" w:rsidP="00A62AFC">
          <w:pPr>
            <w:pStyle w:val="0b"/>
            <w:rPr>
              <w:rtl/>
            </w:rPr>
          </w:pPr>
          <w:r w:rsidRPr="0042699A">
            <w:rPr>
              <w:noProof/>
              <w:rtl/>
              <w:lang w:bidi="ar-SA"/>
            </w:rPr>
            <w:drawing>
              <wp:inline distT="0" distB="0" distL="0" distR="0" wp14:anchorId="10B7ECC2" wp14:editId="7B028A6A">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dtContent>
    </w:sdt>
    <w:sdt>
      <w:sdtPr>
        <w:rPr>
          <w:rtl/>
        </w:rPr>
        <w:alias w:val="عنوان نمودار"/>
        <w:tag w:val="عنوان نمودار"/>
        <w:id w:val="-1301232558"/>
        <w:placeholder>
          <w:docPart w:val="48260A838253462C81EF95766A0EEABB"/>
        </w:placeholder>
        <w:temporary/>
        <w:showingPlcHdr/>
      </w:sdtPr>
      <w:sdtEnd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0"/>
          <w:headerReference w:type="default" r:id="rId21"/>
          <w:type w:val="oddPage"/>
          <w:pgSz w:w="9639" w:h="13892" w:code="182"/>
          <w:pgMar w:top="1985" w:right="1247" w:bottom="1418" w:left="1247" w:header="1418" w:footer="992" w:gutter="0"/>
          <w:cols w:space="720"/>
          <w:titlePg/>
          <w:bidi/>
          <w:docGrid w:linePitch="360"/>
        </w:sectPr>
      </w:pPr>
    </w:p>
    <w:bookmarkStart w:id="2" w:name="_Toc456038489" w:displacedByCustomXml="next"/>
    <w:sdt>
      <w:sdtPr>
        <w:rPr>
          <w:sz w:val="32"/>
          <w:szCs w:val="32"/>
          <w:rtl/>
        </w:rPr>
        <w:alias w:val="عنوان فصل سه"/>
        <w:tag w:val="عنوان فصل سه"/>
        <w:id w:val="309834421"/>
        <w:placeholder>
          <w:docPart w:val="68632222C7F8462CA75509B6D3D64C31"/>
        </w:placeholder>
        <w:temporary/>
        <w:showingPlcHdr/>
      </w:sdtPr>
      <w:sdtEndPr/>
      <w:sdtContent>
        <w:p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2" w:displacedByCustomXml="next"/>
    <w:sdt>
      <w:sdtPr>
        <w:rPr>
          <w:rtl/>
        </w:rPr>
        <w:alias w:val="سرعنوان"/>
        <w:tag w:val="سرعنوان"/>
        <w:id w:val="-510520590"/>
        <w:placeholder>
          <w:docPart w:val="D89D30F9CBD9438B9BC3808302A59712"/>
        </w:placeholder>
        <w:temporary/>
        <w:showingPlcHdr/>
      </w:sdtPr>
      <w:sdtEnd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rtl/>
        </w:rPr>
        <w:alias w:val="متن الگو"/>
        <w:tag w:val="متن الگو"/>
        <w:id w:val="-642118638"/>
        <w:placeholder>
          <w:docPart w:val="EB360E78958E4899A765A07EB7C83DEB"/>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placeholder>
          <w:docPart w:val="920022DB623842E4969EA1944D6F2681"/>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2"/>
          <w:headerReference w:type="default" r:id="rId23"/>
          <w:footnotePr>
            <w:numRestart w:val="eachPage"/>
          </w:footnotePr>
          <w:type w:val="oddPage"/>
          <w:pgSz w:w="9639" w:h="13892" w:code="182"/>
          <w:pgMar w:top="1985" w:right="1247" w:bottom="1418" w:left="1247" w:header="1418" w:footer="992" w:gutter="0"/>
          <w:cols w:space="720"/>
          <w:titlePg/>
          <w:bidi/>
          <w:docGrid w:linePitch="360"/>
        </w:sectPr>
      </w:pPr>
    </w:p>
    <w:bookmarkStart w:id="3" w:name="_Toc456038494" w:displacedByCustomXml="next"/>
    <w:sdt>
      <w:sdtPr>
        <w:rPr>
          <w:rFonts w:hint="cs"/>
          <w:sz w:val="32"/>
          <w:szCs w:val="32"/>
          <w:rtl/>
        </w:rPr>
        <w:alias w:val="عنوان فصل چهار"/>
        <w:tag w:val="عنوان فصل چهار"/>
        <w:id w:val="-706015066"/>
        <w:placeholder>
          <w:docPart w:val="D85400CF297D46F48C2F4F532AD43E7B"/>
        </w:placeholder>
        <w:temporary/>
        <w:showingPlcHdr/>
      </w:sdtPr>
      <w:sdtEndPr/>
      <w:sdtContent>
        <w:p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3" w:displacedByCustomXml="next"/>
    <w:bookmarkStart w:id="4" w:name="_Toc456038495" w:displacedByCustomXml="next"/>
    <w:bookmarkStart w:id="5" w:name="_Toc427156462" w:displacedByCustomXml="next"/>
    <w:sdt>
      <w:sdtPr>
        <w:rPr>
          <w:rtl/>
        </w:rPr>
        <w:alias w:val="سرفصل"/>
        <w:tag w:val="سرفصل"/>
        <w:id w:val="-1515908252"/>
        <w:placeholder>
          <w:docPart w:val="2303B408AFDF425E99A56ADA3B91A888"/>
        </w:placeholder>
        <w:temporary/>
        <w:showingPlcHdr/>
      </w:sdtPr>
      <w:sdtEnd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4" w:displacedByCustomXml="next"/>
    <w:bookmarkEnd w:id="5" w:displacedByCustomXml="next"/>
    <w:sdt>
      <w:sdtPr>
        <w:rPr>
          <w:rtl/>
        </w:rPr>
        <w:alias w:val="متن الگو"/>
        <w:tag w:val="متن الگو"/>
        <w:id w:val="-2120208343"/>
        <w:placeholder>
          <w:docPart w:val="8D02560D400244FEB17FE2C66809A2DE"/>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placeholder>
          <w:docPart w:val="A9F9AD37B42A497BB67D060ABF17C07F"/>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placeholder>
          <w:docPart w:val="DE44562819E9482A8F4126C183F2E550"/>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4"/>
          <w:headerReference w:type="default" r:id="rId25"/>
          <w:type w:val="oddPage"/>
          <w:pgSz w:w="9639" w:h="13892" w:code="182"/>
          <w:pgMar w:top="1985" w:right="1247" w:bottom="1418" w:left="1247" w:header="1418" w:footer="992" w:gutter="0"/>
          <w:cols w:space="720"/>
          <w:titlePg/>
          <w:bidi/>
          <w:docGrid w:linePitch="360"/>
        </w:sectPr>
      </w:pPr>
    </w:p>
    <w:bookmarkStart w:id="6" w:name="_Toc456038496" w:displacedByCustomXml="next"/>
    <w:sdt>
      <w:sdtPr>
        <w:rPr>
          <w:rFonts w:hint="cs"/>
          <w:sz w:val="32"/>
          <w:szCs w:val="32"/>
          <w:rtl/>
        </w:rPr>
        <w:alias w:val="عنوان فصل پنج"/>
        <w:tag w:val="عنوان فصل پنج"/>
        <w:id w:val="1116103088"/>
        <w:placeholder>
          <w:docPart w:val="AE60E1AF918F486FB19A5E7FE0ED9E65"/>
        </w:placeholder>
        <w:temporary/>
        <w:showingPlcHdr/>
      </w:sdtPr>
      <w:sdtEndPr/>
      <w:sdtContent>
        <w:p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6" w:displacedByCustomXml="next"/>
    <w:sdt>
      <w:sdtPr>
        <w:rPr>
          <w:rFonts w:hint="cs"/>
          <w:rtl/>
        </w:rPr>
        <w:alias w:val="سرعنوان"/>
        <w:tag w:val="سرعنوان"/>
        <w:id w:val="-1526852753"/>
        <w:placeholder>
          <w:docPart w:val="04E7C35BE9984503BF2BA262C048F5E1"/>
        </w:placeholder>
        <w:temporary/>
        <w:showingPlcHdr/>
      </w:sdtPr>
      <w:sdtEnd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rtl/>
        </w:rPr>
        <w:alias w:val="متن الگو"/>
        <w:tag w:val="متن الگو"/>
        <w:id w:val="-1500346740"/>
        <w:placeholder>
          <w:docPart w:val="4EEE4C45ADB3479D96116B972E0F3DD5"/>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placeholder>
          <w:docPart w:val="9B1A83ED552C4BD5869DE947973E0E95"/>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placeholder>
          <w:docPart w:val="BFDD9276DF4F4896B9058F4095957E50"/>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placeholder>
          <w:docPart w:val="D88923CD09E34F0084E26F1AFA81F41B"/>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placeholder>
          <w:docPart w:val="5B02E2316CD242E591E4A5877D457C16"/>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placeholder>
          <w:docPart w:val="26E115D8598D4D3CAF5A8D43D252361F"/>
        </w:placeholder>
        <w:temporary/>
        <w:showingPlcHdr/>
      </w:sdtPr>
      <w:sdtEnd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placeholder>
          <w:docPart w:val="EB50B04AF5554E45A2E7AEDB973EA291"/>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placeholder>
          <w:docPart w:val="8477E3ACC2DF4A8CA33B377904383FD2"/>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placeholder>
          <w:docPart w:val="8888AB9C637E478F95B2DC1402C64265"/>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6"/>
          <w:footnotePr>
            <w:numRestart w:val="eachPage"/>
          </w:footnotePr>
          <w:type w:val="oddPage"/>
          <w:pgSz w:w="9639" w:h="13892" w:code="176"/>
          <w:pgMar w:top="1985" w:right="1247" w:bottom="1418" w:left="1247" w:header="1418" w:footer="992" w:gutter="0"/>
          <w:cols w:space="708"/>
          <w:titlePg/>
          <w:docGrid w:linePitch="360"/>
        </w:sectPr>
      </w:pPr>
    </w:p>
    <w:sdt>
      <w:sdtPr>
        <w:rPr>
          <w:b/>
          <w:bCs/>
          <w:sz w:val="24"/>
          <w:szCs w:val="24"/>
          <w:rtl/>
        </w:rPr>
        <w:alias w:val="فهرست منابع"/>
        <w:tag w:val="فهرست منابع"/>
        <w:id w:val="566846126"/>
        <w:lock w:val="contentLocked"/>
        <w:placeholder>
          <w:docPart w:val="F8899ED16C334C1A96D2445FD15D076E"/>
        </w:placeholder>
        <w:showingPlcHdr/>
      </w:sdtPr>
      <w:sdtEnd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rtl/>
        </w:rPr>
        <w:alias w:val="نمونه فارسی منابع"/>
        <w:tag w:val="نمونه فارسی منابع"/>
        <w:id w:val="-1871914003"/>
        <w:placeholder>
          <w:docPart w:val="29FF1D53F2834D00B980EF8100B55FF5"/>
        </w:placeholder>
        <w:temporary/>
        <w:showingPlcHdr/>
      </w:sdtPr>
      <w:sdtEnd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sz w:val="20"/>
          <w:szCs w:val="20"/>
        </w:rPr>
        <w:alias w:val="English example of resources"/>
        <w:tag w:val="English example of resources"/>
        <w:id w:val="1172528261"/>
        <w:placeholder>
          <w:docPart w:val="A84740ABDA9A49079A2E313BBB7DF1C7"/>
        </w:placeholder>
        <w:temporary/>
        <w:showingPlcHdr/>
      </w:sdtPr>
      <w:sdtEnd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7"/>
          <w:headerReference w:type="default" r:id="rId28"/>
          <w:footerReference w:type="even" r:id="rId29"/>
          <w:type w:val="oddPage"/>
          <w:pgSz w:w="9639" w:h="13892" w:code="182"/>
          <w:pgMar w:top="1985" w:right="1247" w:bottom="1418" w:left="1247" w:header="1418" w:footer="992" w:gutter="0"/>
          <w:cols w:space="720"/>
          <w:titlePg/>
          <w:bidi/>
          <w:docGrid w:linePitch="360"/>
        </w:sectPr>
      </w:pPr>
    </w:p>
    <w:sdt>
      <w:sdtPr>
        <w:rPr>
          <w:rFonts w:hint="cs"/>
          <w:b/>
          <w:bCs/>
          <w:sz w:val="24"/>
          <w:szCs w:val="24"/>
          <w:rtl/>
        </w:rPr>
        <w:alias w:val="پیوست نمونه"/>
        <w:tag w:val="پیوست نمونه"/>
        <w:id w:val="-1895193733"/>
        <w:placeholder>
          <w:docPart w:val="E2FE8A5DF218435E81900FCE4153312B"/>
        </w:placeholder>
        <w:temporary/>
        <w:showingPlcHdr/>
      </w:sdtPr>
      <w:sdtEnd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7A69D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Pr="00CD0136">
        <w:rPr>
          <w:rFonts w:cs="B Zar" w:hint="cs"/>
          <w:szCs w:val="20"/>
          <w:u w:val="single"/>
          <w:rtl/>
        </w:rPr>
        <w:t>کارشناسی‌ارشد</w:t>
      </w:r>
      <w:r w:rsidRPr="00CD0136">
        <w:rPr>
          <w:rFonts w:cs="B Zar"/>
          <w:szCs w:val="20"/>
          <w:u w:val="single"/>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Pr="00CD0136">
        <w:rPr>
          <w:rFonts w:cs="B Zar" w:hint="cs"/>
          <w:szCs w:val="20"/>
          <w:u w:val="single"/>
          <w:rtl/>
        </w:rPr>
        <w:t>پایان‌نامه</w:t>
      </w:r>
      <w:r w:rsidRPr="00CD0136">
        <w:rPr>
          <w:rFonts w:cs="B Zar"/>
          <w:szCs w:val="20"/>
          <w:u w:val="single"/>
          <w:rtl/>
        </w:rPr>
        <w:t xml:space="preserve"> </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CD0136">
        <w:rPr>
          <w:rFonts w:cs="B Zar" w:hint="cs"/>
          <w:szCs w:val="20"/>
          <w:u w:val="single"/>
          <w:rtl/>
        </w:rPr>
        <w:t>پایان‌نامه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DB7477">
        <w:rPr>
          <w:rFonts w:cs="B Zar"/>
          <w:szCs w:val="20"/>
          <w:u w:val="single"/>
          <w:rtl/>
        </w:rPr>
        <w:t>پا</w:t>
      </w:r>
      <w:r w:rsidRPr="00DB7477">
        <w:rPr>
          <w:rFonts w:cs="B Zar" w:hint="cs"/>
          <w:szCs w:val="20"/>
          <w:u w:val="single"/>
          <w:rtl/>
        </w:rPr>
        <w:t>یان‌نامه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DB7477">
        <w:rPr>
          <w:rFonts w:cs="B Zar" w:hint="cs"/>
          <w:szCs w:val="20"/>
          <w:u w:val="single"/>
          <w:rtl/>
        </w:rPr>
        <w:t>پایان‌نامه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534765">
        <w:rPr>
          <w:rFonts w:cs="B Zar"/>
          <w:szCs w:val="20"/>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Pr="00F13D54">
        <w:rPr>
          <w:rFonts w:cs="B Zar" w:hint="cs"/>
          <w:szCs w:val="20"/>
          <w:u w:val="single"/>
          <w:rtl/>
        </w:rPr>
        <w:t>پایان‌نامه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0A6F9E" w:rsidP="007A69D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0"/>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placeholder>
          <w:docPart w:val="123333BEAF8D4B099C3C93B5FE4C3B11"/>
        </w:placeholder>
        <w:temporary/>
        <w:showingPlcHdr/>
      </w:sdtPr>
      <w:sdtEnd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placeholder>
          <w:docPart w:val="8D13E57C9DE14767B10ABFCD6EC94C98"/>
        </w:placeholder>
        <w:temporary/>
        <w:showingPlcHdr/>
      </w:sdtPr>
      <w:sdtEnd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1"/>
          <w:headerReference w:type="default" r:id="rId32"/>
          <w:type w:val="oddPage"/>
          <w:pgSz w:w="9639" w:h="13892" w:code="182"/>
          <w:pgMar w:top="1985" w:right="1247" w:bottom="1418" w:left="1247" w:header="1418" w:footer="992" w:gutter="0"/>
          <w:cols w:space="720"/>
          <w:titlePg/>
          <w:bidi/>
          <w:docGrid w:linePitch="360"/>
        </w:sectPr>
      </w:pPr>
    </w:p>
    <w:sdt>
      <w:sdtPr>
        <w:rPr>
          <w:rtl/>
        </w:rPr>
        <w:alias w:val="واژه نامه فارسی به انگلیسی"/>
        <w:tag w:val="واژه نامه فارسی به انگلیسی"/>
        <w:id w:val="2049794011"/>
        <w:placeholder>
          <w:docPart w:val="92CE318F68BA4DA1AF3D615CBEBB1A73"/>
        </w:placeholder>
        <w:temporary/>
        <w:showingPlcHdr/>
      </w:sdtPr>
      <w:sdtEnd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placeholder>
          <w:docPart w:val="F8E07D573EF84B0CBE7E1D7868954713"/>
        </w:placeholder>
        <w:temporary/>
        <w:showingPlcHdr/>
      </w:sdtPr>
      <w:sdtEndPr/>
      <w:sdtContent>
        <w:p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rtl/>
        </w:rPr>
        <w:alias w:val="نمونه یک واژه "/>
        <w:tag w:val="نمونه یک واژه "/>
        <w:id w:val="1337185437"/>
        <w:placeholder>
          <w:docPart w:val="62B1FFA6D7724DC08C58C13F55D1D6A6"/>
        </w:placeholder>
        <w:temporary/>
        <w:showingPlcHdr/>
      </w:sdtPr>
      <w:sdtEndPr/>
      <w:sdtContent>
        <w:p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3"/>
          <w:type w:val="oddPage"/>
          <w:pgSz w:w="9639" w:h="13892" w:code="182"/>
          <w:pgMar w:top="1985" w:right="1247" w:bottom="1418" w:left="1247" w:header="1418" w:footer="992" w:gutter="0"/>
          <w:cols w:space="720"/>
          <w:titlePg/>
          <w:bidi/>
          <w:docGrid w:linePitch="360"/>
        </w:sectPr>
      </w:pPr>
    </w:p>
    <w:sdt>
      <w:sdtPr>
        <w:rPr>
          <w:rtl/>
        </w:rPr>
        <w:alias w:val="واژه‌نامه انگلیسی به فارسی"/>
        <w:tag w:val="واژه‌نامه انگلیسی به فارسی"/>
        <w:id w:val="-485783013"/>
        <w:placeholder>
          <w:docPart w:val="801073E8CF814C75AB6B8F9DBA8F6E25"/>
        </w:placeholder>
        <w:temporary/>
        <w:showingPlcHdr/>
      </w:sdtPr>
      <w:sdtEnd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placeholder>
          <w:docPart w:val="B7F8BA841C3E457EA02924D21E5ABEE5"/>
        </w:placeholder>
        <w:temporary/>
        <w:showingPlcHdr/>
      </w:sdtPr>
      <w:sdtEnd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placeholder>
          <w:docPart w:val="FE3F55FF7A3C4879989CC1DB3E95B717"/>
        </w:placeholder>
        <w:temporary/>
        <w:showingPlcHdr/>
      </w:sdtPr>
      <w:sdtEnd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4"/>
          <w:type w:val="oddPage"/>
          <w:pgSz w:w="9639" w:h="13892" w:code="182"/>
          <w:pgMar w:top="1985" w:right="1247" w:bottom="1418" w:left="1247" w:header="1418" w:footer="992" w:gutter="0"/>
          <w:cols w:space="720"/>
          <w:titlePg/>
          <w:bidi/>
          <w:docGrid w:linePitch="360"/>
        </w:sectPr>
      </w:pPr>
    </w:p>
    <w:sdt>
      <w:sdtPr>
        <w:rPr>
          <w:b/>
          <w:bCs/>
          <w:sz w:val="24"/>
          <w:szCs w:val="24"/>
          <w:rtl/>
        </w:rPr>
        <w:alias w:val="فهرست مقاله های برگرفته از پایان نامه"/>
        <w:tag w:val="فهرست مقاله های برگرفته از پایان نامه"/>
        <w:id w:val="1608084853"/>
        <w:placeholder>
          <w:docPart w:val="A2A8AC8EB37347F1BC4D207BAFFD3B80"/>
        </w:placeholder>
        <w:temporary/>
        <w:showingPlcHdr/>
      </w:sdtPr>
      <w:sdtEndPr/>
      <w:sdtContent>
        <w:p w:rsidR="00721EA3" w:rsidRPr="00C9699D" w:rsidRDefault="00721EA3" w:rsidP="002E28A0">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پایان‌نامه </w:t>
          </w:r>
        </w:p>
      </w:sdtContent>
    </w:sdt>
    <w:sdt>
      <w:sdtPr>
        <w:rPr>
          <w:sz w:val="24"/>
          <w:szCs w:val="24"/>
          <w:rtl/>
        </w:rPr>
        <w:alias w:val="نمونه مقاله"/>
        <w:tag w:val="نمونه مقاله"/>
        <w:id w:val="990902420"/>
        <w:placeholder>
          <w:docPart w:val="0CD484F894BE49B0A6FCD0936C12EB4F"/>
        </w:placeholder>
        <w:temporary/>
        <w:showingPlcHdr/>
      </w:sdtPr>
      <w:sdtEndPr/>
      <w:sdtContent>
        <w:p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sz w:val="26"/>
        </w:rPr>
        <w:alias w:val="Example of paper"/>
        <w:tag w:val="Example of paper"/>
        <w:id w:val="246701920"/>
        <w:placeholder>
          <w:docPart w:val="B834831B52F64B1CB91343704A507F93"/>
        </w:placeholder>
        <w:showingPlcHdr/>
      </w:sdtPr>
      <w:sdtEndPr>
        <w:rPr>
          <w:sz w:val="24"/>
          <w:szCs w:val="24"/>
        </w:rPr>
      </w:sdtEndPr>
      <w:sdtContent>
        <w:p w:rsidR="005C04B6" w:rsidRDefault="005C04B6" w:rsidP="00C9699D">
          <w:pPr>
            <w:bidi w:val="0"/>
            <w:ind w:left="227" w:hanging="227"/>
            <w:jc w:val="both"/>
            <w:rPr>
              <w:sz w:val="26"/>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A21519" w:rsidRDefault="00A21519" w:rsidP="006D1FC7">
      <w:pPr>
        <w:rPr>
          <w:rStyle w:val="Strong"/>
          <w:rFonts w:cs="B Lotus"/>
          <w:bCs w:val="0"/>
          <w:sz w:val="24"/>
          <w:szCs w:val="24"/>
          <w:rtl/>
        </w:rPr>
      </w:pPr>
    </w:p>
    <w:p w:rsidR="005C04B6" w:rsidRPr="004477C4" w:rsidRDefault="005C04B6" w:rsidP="006D1FC7">
      <w:pPr>
        <w:rPr>
          <w:rtl/>
          <w:lang w:bidi="fa-IR"/>
        </w:rPr>
        <w:sectPr w:rsidR="005C04B6"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placeholder>
          <w:docPart w:val="61CDBA876B3F44049CD3D0ECC266AEA2"/>
        </w:placeholder>
        <w:temporary/>
        <w:showingPlcHdr/>
      </w:sdtPr>
      <w:sdtEndPr>
        <w:rPr>
          <w:rStyle w:val="Heading1Char"/>
        </w:rPr>
      </w:sdtEnd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r w:rsidRPr="00221A02">
            <w:rPr>
              <w:rStyle w:val="PlaceholderText"/>
              <w:rFonts w:hint="cs"/>
              <w:sz w:val="22"/>
              <w:rtl/>
            </w:rPr>
            <w:t xml:space="preserve"> </w:t>
          </w:r>
        </w:p>
      </w:sdtContent>
    </w:sdt>
    <w:sdt>
      <w:sdtPr>
        <w:rPr>
          <w:rtl/>
        </w:rPr>
        <w:alias w:val="برگه تأیید هیئت داوران/ صورت جلسه دفاع"/>
        <w:tag w:val="برگه تأیید هیئت داوران/ صورت جلسه دفاع"/>
        <w:id w:val="1842580340"/>
        <w:picture/>
      </w:sdtPr>
      <w:sdtEndPr/>
      <w:sdtContent>
        <w:p w:rsidR="00221A02" w:rsidRDefault="00221A02" w:rsidP="00221A02">
          <w:pPr>
            <w:spacing w:before="160"/>
            <w:ind w:firstLine="0"/>
            <w:rPr>
              <w:rtl/>
            </w:rPr>
          </w:pPr>
          <w:r w:rsidRPr="001D6764">
            <w:rPr>
              <w:noProof/>
              <w:rtl/>
            </w:rPr>
            <w:drawing>
              <wp:inline distT="0" distB="0" distL="0" distR="0" wp14:anchorId="21BF610F" wp14:editId="45FB46A1">
                <wp:extent cx="4532243" cy="3776870"/>
                <wp:effectExtent l="0" t="0" r="1905"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3780001"/>
                        </a:xfrm>
                        <a:prstGeom prst="rect">
                          <a:avLst/>
                        </a:prstGeom>
                        <a:noFill/>
                        <a:ln>
                          <a:noFill/>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6"/>
          <w:type w:val="evenPage"/>
          <w:pgSz w:w="9639" w:h="13892" w:code="182"/>
          <w:pgMar w:top="1985" w:right="1247" w:bottom="1418" w:left="1247" w:header="1418" w:footer="992" w:gutter="0"/>
          <w:cols w:space="720"/>
          <w:titlePg/>
          <w:bidi/>
          <w:docGrid w:linePitch="360"/>
        </w:sectPr>
      </w:pPr>
    </w:p>
    <w:p w:rsidR="00364D4F" w:rsidRPr="004477C4" w:rsidRDefault="004F5F54"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4F5F54"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4F5F54" w:rsidP="008530AA">
      <w:pPr>
        <w:bidi w:val="0"/>
        <w:ind w:firstLine="0"/>
        <w:jc w:val="both"/>
        <w:rPr>
          <w:b/>
          <w:bCs/>
          <w:szCs w:val="22"/>
          <w:rtl/>
          <w:lang w:bidi="fa-IR"/>
        </w:rPr>
      </w:pPr>
      <w:sdt>
        <w:sdtPr>
          <w:rPr>
            <w:b/>
            <w:bCs/>
            <w:szCs w:val="22"/>
            <w:lang w:bidi="fa-IR"/>
          </w:rPr>
          <w:alias w:val="Research method"/>
          <w:tag w:val="Research method"/>
          <w:id w:val="-1860189295"/>
        </w:sdtPr>
        <w:sdtEnd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4F5F54"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4F5F54"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temporary/>
          <w:showingPlcHdr/>
        </w:sdtPr>
        <w:sdtEndPr>
          <w:rPr>
            <w:rStyle w:val="PlaceholderText"/>
          </w:rPr>
        </w:sdtEnd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4F5F54"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rFonts w:ascii="Times New Roman Bold" w:hAnsi="Times New Roman Bold"/>
          <w:b/>
          <w:sz w:val="20"/>
          <w:rtl/>
          <w:lang w:bidi="fa-IR"/>
        </w:rPr>
        <w:alias w:val="Institute Logo"/>
        <w:tag w:val="Institute Logo"/>
        <w:id w:val="-797071279"/>
        <w:lock w:val="sdtLocked"/>
        <w:picture/>
      </w:sdtPr>
      <w:sdtEndPr/>
      <w:sdtContent>
        <w:p w:rsidR="00E04895" w:rsidRPr="00834E5B" w:rsidRDefault="00E04895" w:rsidP="00F54754">
          <w:pPr>
            <w:jc w:val="center"/>
            <w:rPr>
              <w:rtl/>
              <w:lang w:bidi="fa-IR"/>
            </w:rPr>
          </w:pPr>
          <w:r w:rsidRPr="00834E5B">
            <w:rPr>
              <w:noProof/>
            </w:rPr>
            <w:drawing>
              <wp:inline distT="0" distB="0" distL="0" distR="0" wp14:anchorId="10E14D0E" wp14:editId="2E55BC6C">
                <wp:extent cx="720000" cy="720000"/>
                <wp:effectExtent l="0" t="0" r="444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Institution/University"/>
        <w:tag w:val="Institution/University"/>
        <w:id w:val="334420910"/>
        <w:temporary/>
        <w:showingPlcHdr/>
      </w:sdtPr>
      <w:sdtEndPr/>
      <w:sdtContent>
        <w:p w:rsidR="00BC4FB3" w:rsidRPr="00BC4FB3" w:rsidRDefault="00BC4FB3" w:rsidP="00D10BA0">
          <w:pPr>
            <w:ind w:firstLine="0"/>
            <w:jc w:val="center"/>
            <w:rPr>
              <w:szCs w:val="22"/>
              <w:lang w:bidi="fa-IR"/>
            </w:rPr>
          </w:pPr>
          <w:r w:rsidRPr="00BC4FB3">
            <w:rPr>
              <w:rStyle w:val="PlaceholderText"/>
              <w:szCs w:val="22"/>
            </w:rPr>
            <w:t>Institution/University of …</w:t>
          </w:r>
        </w:p>
      </w:sdtContent>
    </w:sdt>
    <w:sdt>
      <w:sdtPr>
        <w:rPr>
          <w:sz w:val="20"/>
          <w:szCs w:val="20"/>
          <w:rtl/>
          <w:lang w:bidi="fa-IR"/>
        </w:rPr>
        <w:alias w:val="Faculty of"/>
        <w:tag w:val="Faculty of"/>
        <w:id w:val="-450327420"/>
        <w:temporary/>
        <w:showingPlcHdr/>
      </w:sdtPr>
      <w:sdtEnd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sz w:val="24"/>
          <w:szCs w:val="24"/>
          <w:rtl/>
        </w:rPr>
        <w:alias w:val="Disseration"/>
        <w:tag w:val="Dissertation"/>
        <w:id w:val="1144477480"/>
        <w:temporary/>
        <w:showingPlcHdr/>
      </w:sdtPr>
      <w:sdtEndPr/>
      <w:sdtContent>
        <w:p w:rsidR="00DD2A8D" w:rsidRPr="00DD2A8D" w:rsidRDefault="00DD2A8D" w:rsidP="00DD2A8D">
          <w:pPr>
            <w:jc w:val="center"/>
            <w:rPr>
              <w:sz w:val="24"/>
              <w:szCs w:val="24"/>
            </w:rPr>
          </w:pPr>
          <w:r w:rsidRPr="00DD2A8D">
            <w:rPr>
              <w:rStyle w:val="PlaceholderText"/>
              <w:sz w:val="24"/>
              <w:szCs w:val="24"/>
            </w:rPr>
            <w:t>A Dissertation Submitted in Partial Fulfillment for the Degree of …..</w:t>
          </w:r>
        </w:p>
      </w:sdtContent>
    </w:sdt>
    <w:sdt>
      <w:sdtPr>
        <w:rPr>
          <w:sz w:val="36"/>
          <w:szCs w:val="36"/>
          <w:rtl/>
          <w:lang w:bidi="fa-IR"/>
        </w:rPr>
        <w:alias w:val="Title of dissertation"/>
        <w:tag w:val="Title of dissertation"/>
        <w:id w:val="1243600807"/>
        <w:temporary/>
        <w:showingPlcHdr/>
      </w:sdtPr>
      <w:sdtEnd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Insert title of the dissertation.</w:t>
          </w:r>
        </w:p>
      </w:sdtContent>
    </w:sdt>
    <w:sdt>
      <w:sdtPr>
        <w:rPr>
          <w:lang w:bidi="fa-IR"/>
        </w:rPr>
        <w:alias w:val="By"/>
        <w:tag w:val="By"/>
        <w:id w:val="1169136629"/>
        <w:lock w:val="sdtContentLocked"/>
        <w:placeholder>
          <w:docPart w:val="A4E081A20096460388526C55D92AF43B"/>
        </w:placeholder>
      </w:sdtPr>
      <w:sdtEnd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sz w:val="20"/>
          <w:szCs w:val="20"/>
          <w:lang w:bidi="fa-IR"/>
        </w:rPr>
        <w:alias w:val="By"/>
        <w:tag w:val="By"/>
        <w:id w:val="1397158085"/>
        <w:lock w:val="sdtContentLocked"/>
        <w:placeholder>
          <w:docPart w:val="A4E081A20096460388526C55D92AF43B"/>
        </w:placeholder>
      </w:sdtPr>
      <w:sdtEndPr/>
      <w:sdtContent>
        <w:sdt>
          <w:sdtPr>
            <w:rPr>
              <w:sz w:val="20"/>
              <w:szCs w:val="20"/>
              <w:lang w:bidi="fa-IR"/>
            </w:rPr>
            <w:alias w:val="Supervisor(s)"/>
            <w:tag w:val="Supervisor(s)"/>
            <w:id w:val="-1674951426"/>
            <w:lock w:val="sdtContentLocked"/>
            <w:placeholder>
              <w:docPart w:val="A4E081A20096460388526C55D92AF43B"/>
            </w:placeholder>
          </w:sdtPr>
          <w:sdtEnd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sz w:val="20"/>
          <w:szCs w:val="20"/>
          <w:lang w:bidi="fa-IR"/>
        </w:rPr>
        <w:alias w:val="Advisor(s)"/>
        <w:tag w:val="Advisor(s)"/>
        <w:id w:val="-1280874879"/>
        <w:lock w:val="sdtContentLocked"/>
        <w:placeholder>
          <w:docPart w:val="A4E081A20096460388526C55D92AF43B"/>
        </w:placeholder>
      </w:sdtPr>
      <w:sdtEnd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End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szCs w:val="30"/>
          <w:lang w:bidi="fa-IR"/>
        </w:rPr>
        <w:alias w:val="Date of defense"/>
        <w:tag w:val="Date of defense"/>
        <w:id w:val="640540563"/>
        <w:temporary/>
        <w:showingPlcHdr/>
      </w:sdtPr>
      <w:sdtEnd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F54" w:rsidRDefault="004F5F54" w:rsidP="00A15F85">
      <w:r>
        <w:separator/>
      </w:r>
    </w:p>
    <w:p w:rsidR="004F5F54" w:rsidRDefault="004F5F54"/>
    <w:p w:rsidR="004F5F54" w:rsidRDefault="004F5F54"/>
    <w:p w:rsidR="004F5F54" w:rsidRDefault="004F5F54"/>
  </w:endnote>
  <w:endnote w:type="continuationSeparator" w:id="0">
    <w:p w:rsidR="004F5F54" w:rsidRDefault="004F5F54" w:rsidP="00A15F85">
      <w:r>
        <w:continuationSeparator/>
      </w:r>
    </w:p>
    <w:p w:rsidR="004F5F54" w:rsidRDefault="004F5F54"/>
    <w:p w:rsidR="004F5F54" w:rsidRDefault="004F5F54"/>
    <w:p w:rsidR="004F5F54" w:rsidRDefault="004F5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embedRegular r:id="rId1" w:fontKey="{DF13917C-F02D-44D2-BAC3-B5816E0E3CDB}"/>
    <w:embedBold r:id="rId2" w:fontKey="{2ECFAE62-A04E-4277-96F1-B661C886E4C7}"/>
    <w:embedItalic r:id="rId3" w:fontKey="{F8645637-B611-428E-84D2-3E25C1ED7984}"/>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4" w:subsetted="1" w:fontKey="{92DF9D9A-EA4C-44B2-91AC-00761657F5E7}"/>
  </w:font>
  <w:font w:name="B Nazanin">
    <w:panose1 w:val="00000400000000000000"/>
    <w:charset w:val="B2"/>
    <w:family w:val="auto"/>
    <w:pitch w:val="variable"/>
    <w:sig w:usb0="00002001" w:usb1="80000000" w:usb2="00000008" w:usb3="00000000" w:csb0="00000040" w:csb1="00000000"/>
    <w:embedRegular r:id="rId5" w:fontKey="{FA1140AD-2F10-4033-B1C8-C413B7CBA648}"/>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75731C" w:rsidRDefault="007666D5" w:rsidP="00757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57714">
    <w:pPr>
      <w:pStyle w:val="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pPr>
      <w:rPr>
        <w:rFonts w:cs="IRLot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pPr>
      <w:rPr>
        <w:rFonts w:cs="IR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F54" w:rsidRDefault="004F5F54" w:rsidP="00115233">
      <w:pPr>
        <w:ind w:firstLine="0"/>
      </w:pPr>
      <w:r>
        <w:continuationSeparator/>
      </w:r>
    </w:p>
  </w:footnote>
  <w:footnote w:type="continuationSeparator" w:id="0">
    <w:p w:rsidR="004F5F54" w:rsidRDefault="004F5F54" w:rsidP="00823EC3">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477C4" w:rsidRDefault="007666D5" w:rsidP="001822F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7666D5"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Pr="00646120">
      <w:rPr>
        <w:rFonts w:cs="B Nazanin"/>
        <w:sz w:val="20"/>
        <w:szCs w:val="20"/>
      </w:rPr>
      <w:instrText xml:space="preserve"> PAGE   \* MERGEFORMAT </w:instrText>
    </w:r>
    <w:r w:rsidRPr="00646120">
      <w:rPr>
        <w:rFonts w:cs="B Nazanin"/>
        <w:sz w:val="20"/>
        <w:szCs w:val="20"/>
      </w:rPr>
      <w:fldChar w:fldCharType="separate"/>
    </w:r>
    <w:r w:rsidR="001E7135">
      <w:rPr>
        <w:rFonts w:cs="B Nazanin"/>
        <w:noProof/>
        <w:sz w:val="20"/>
        <w:szCs w:val="20"/>
        <w:rtl/>
      </w:rPr>
      <w:t>26</w:t>
    </w:r>
    <w:r w:rsidRPr="00646120">
      <w:rPr>
        <w:rFonts w:cs="B Nazanin"/>
        <w:noProof/>
        <w:sz w:val="20"/>
        <w:szCs w:val="20"/>
      </w:rPr>
      <w:fldChar w:fldCharType="end"/>
    </w:r>
    <w:r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4EF20D85D8E0463CA7B8FA934B802E35"/>
        </w:placeholder>
        <w:temporary/>
      </w:sdtPr>
      <w:sdtEndPr/>
      <w:sdtContent>
        <w:r w:rsidRPr="00646120">
          <w:rPr>
            <w:rStyle w:val="PlaceholderText"/>
            <w:sz w:val="20"/>
            <w:szCs w:val="20"/>
          </w:rPr>
          <w:t xml:space="preserve"> </w:t>
        </w:r>
        <w:r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31</w:t>
    </w:r>
    <w:r w:rsidRPr="00B2152B">
      <w:rPr>
        <w:rFonts w:cs="B Nazanin"/>
        <w:noProof/>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4F5F54" w:rsidP="002709A7">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پایان نامه"/>
            <w:tag w:val="عنوان کوتاه شده پایان نامه"/>
            <w:id w:val="-616907836"/>
            <w:temporary/>
          </w:sdtPr>
          <w:sdtEnd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پایان‌نامه را اینجا وارد کنید. </w:t>
            </w:r>
          </w:sdtContent>
        </w:sdt>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3A6DE1">
      <w:rPr>
        <w:rFonts w:cs="B Nazanin"/>
        <w:noProof/>
        <w:sz w:val="20"/>
        <w:szCs w:val="20"/>
        <w:rtl/>
      </w:rPr>
      <w:t>27</w:t>
    </w:r>
    <w:r w:rsidR="007666D5" w:rsidRPr="00646120">
      <w:rPr>
        <w:rFonts w:cs="B Nazanin"/>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39</w:t>
    </w:r>
    <w:r w:rsidRPr="00B2152B">
      <w:rPr>
        <w:rFonts w:cs="B Nazanin"/>
        <w:noProof/>
        <w:sz w:val="20"/>
        <w:szCs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31</w:t>
    </w:r>
    <w:r w:rsidRPr="00B2152B">
      <w:rPr>
        <w:rFonts w:cs="B Nazanin"/>
        <w:noProof/>
        <w:sz w:val="20"/>
        <w:szCs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D43DE" w:rsidRDefault="007666D5" w:rsidP="002709A7">
    <w:pPr>
      <w:pBdr>
        <w:bottom w:val="single" w:sz="4" w:space="1" w:color="auto"/>
      </w:pBdr>
      <w:tabs>
        <w:tab w:val="right" w:pos="7145"/>
      </w:tabs>
      <w:ind w:firstLine="0"/>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48</w:t>
    </w:r>
    <w:r w:rsidRPr="00B2152B">
      <w:rPr>
        <w:rFonts w:cs="B Nazanin"/>
        <w:noProof/>
        <w:sz w:val="20"/>
        <w:szCs w:val="20"/>
      </w:rPr>
      <w:fldChar w:fldCharType="end"/>
    </w:r>
    <w:r>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45</w:t>
    </w:r>
    <w:r w:rsidRPr="00B2152B">
      <w:rPr>
        <w:rFonts w:cs="B Nazanin"/>
        <w:noProof/>
        <w:sz w:val="20"/>
        <w:szCs w:val="20"/>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47</w:t>
    </w:r>
    <w:r w:rsidRPr="00B2152B">
      <w:rPr>
        <w:rFonts w:cs="B Nazanin"/>
        <w:noProof/>
        <w:sz w:val="20"/>
        <w:szCs w:val="2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51</w:t>
    </w:r>
    <w:r w:rsidRPr="00B2152B">
      <w:rPr>
        <w:rFonts w:cs="B Nazanin"/>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A23964">
    <w:pPr>
      <w:pBdr>
        <w:bottom w:val="single" w:sz="4" w:space="1" w:color="auto"/>
      </w:pBdr>
      <w:tabs>
        <w:tab w:val="right" w:pos="7145"/>
      </w:tabs>
      <w:ind w:firstLine="0"/>
      <w:rPr>
        <w:rFonts w:cs="B Nazanin"/>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55</w:t>
    </w:r>
    <w:r w:rsidRPr="00B2152B">
      <w:rPr>
        <w:rFonts w:cs="B Nazanin"/>
        <w:noProof/>
        <w:sz w:val="20"/>
        <w:szCs w:val="20"/>
      </w:rPr>
      <w:fldChar w:fldCharType="end"/>
    </w:r>
  </w:p>
  <w:p w:rsidR="007666D5" w:rsidRDefault="007666D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rsidP="00424F98">
    <w:pPr>
      <w:rPr>
        <w:rFonts w:cs="IRLot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15</w:t>
    </w:r>
    <w:r w:rsidRPr="00B2152B">
      <w:rPr>
        <w:rFonts w:cs="B Nazanin"/>
        <w:noProof/>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863D9" w:rsidRDefault="007666D5" w:rsidP="002709A7">
    <w:pPr>
      <w:pBdr>
        <w:bottom w:val="single" w:sz="4" w:space="1" w:color="auto"/>
      </w:pBdr>
      <w:tabs>
        <w:tab w:val="right" w:pos="7145"/>
      </w:tabs>
      <w:ind w:firstLine="0"/>
      <w:rPr>
        <w:szCs w:val="22"/>
        <w:rtl/>
      </w:rPr>
    </w:pPr>
    <w:r w:rsidRPr="00B863D9">
      <w:rPr>
        <w:rFonts w:cs="B Nazanin"/>
        <w:szCs w:val="22"/>
      </w:rPr>
      <w:fldChar w:fldCharType="begin"/>
    </w:r>
    <w:r w:rsidRPr="00B863D9">
      <w:rPr>
        <w:rFonts w:cs="B Nazanin"/>
        <w:szCs w:val="22"/>
      </w:rPr>
      <w:instrText xml:space="preserve"> PAGE   \* MERGEFORMAT </w:instrText>
    </w:r>
    <w:r w:rsidRPr="00B863D9">
      <w:rPr>
        <w:rFonts w:cs="B Nazanin"/>
        <w:szCs w:val="22"/>
      </w:rPr>
      <w:fldChar w:fldCharType="separate"/>
    </w:r>
    <w:r w:rsidR="001E7135">
      <w:rPr>
        <w:rFonts w:cs="B Nazanin"/>
        <w:noProof/>
        <w:szCs w:val="22"/>
        <w:rtl/>
      </w:rPr>
      <w:t>18</w:t>
    </w:r>
    <w:r w:rsidRPr="00B863D9">
      <w:rPr>
        <w:rFonts w:cs="B Nazanin"/>
        <w:noProof/>
        <w:szCs w:val="22"/>
      </w:rPr>
      <w:fldChar w:fldCharType="end"/>
    </w:r>
    <w:r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پایان نامه"/>
            <w:tag w:val="عنوان کوتاه شده پایان نامه"/>
            <w:id w:val="1256788087"/>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19</w:t>
    </w:r>
    <w:r w:rsidRPr="00B2152B">
      <w:rPr>
        <w:rFonts w:cs="B Nazanin"/>
        <w:noProof/>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2709A7" w:rsidRDefault="007666D5" w:rsidP="00B863D9">
    <w:pPr>
      <w:pBdr>
        <w:bottom w:val="single" w:sz="4" w:space="1" w:color="auto"/>
      </w:pBdr>
      <w:tabs>
        <w:tab w:val="right" w:pos="7145"/>
      </w:tabs>
      <w:ind w:firstLine="0"/>
      <w:rPr>
        <w:sz w:val="20"/>
        <w:szCs w:val="20"/>
        <w:rtl/>
      </w:rPr>
    </w:pPr>
    <w:r w:rsidRPr="002709A7">
      <w:rPr>
        <w:rFonts w:cs="B Nazanin"/>
        <w:sz w:val="20"/>
        <w:szCs w:val="20"/>
      </w:rPr>
      <w:fldChar w:fldCharType="begin"/>
    </w:r>
    <w:r w:rsidRPr="002709A7">
      <w:rPr>
        <w:rFonts w:cs="B Nazanin"/>
        <w:sz w:val="20"/>
        <w:szCs w:val="20"/>
      </w:rPr>
      <w:instrText xml:space="preserve"> PAGE   \* MERGEFORMAT </w:instrText>
    </w:r>
    <w:r w:rsidRPr="002709A7">
      <w:rPr>
        <w:rFonts w:cs="B Nazanin"/>
        <w:sz w:val="20"/>
        <w:szCs w:val="20"/>
      </w:rPr>
      <w:fldChar w:fldCharType="separate"/>
    </w:r>
    <w:r w:rsidR="001E7135">
      <w:rPr>
        <w:rFonts w:cs="B Nazanin"/>
        <w:noProof/>
        <w:sz w:val="20"/>
        <w:szCs w:val="20"/>
        <w:rtl/>
      </w:rPr>
      <w:t>20</w:t>
    </w:r>
    <w:r w:rsidRPr="002709A7">
      <w:rPr>
        <w:rFonts w:cs="B Nazanin"/>
        <w:noProof/>
        <w:sz w:val="20"/>
        <w:szCs w:val="20"/>
      </w:rPr>
      <w:fldChar w:fldCharType="end"/>
    </w:r>
    <w:r w:rsidRPr="002709A7">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2054268786"/>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4F5F54"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A67888">
      <w:rPr>
        <w:rFonts w:cs="B Nazanin"/>
        <w:noProof/>
        <w:sz w:val="20"/>
        <w:szCs w:val="20"/>
        <w:rtl/>
      </w:rPr>
      <w:t>21</w:t>
    </w:r>
    <w:r w:rsidR="007666D5" w:rsidRPr="00646120">
      <w:rPr>
        <w:rFonts w:cs="B Nazanin"/>
        <w:noProof/>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szCs w:val="22"/>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25</w:t>
    </w:r>
    <w:r w:rsidRPr="00B2152B">
      <w:rPr>
        <w:rFonts w:cs="B Nazani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15:restartNumberingAfterBreak="0">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mirrorMargins/>
  <w:attachedTemplate r:id="rId1"/>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35"/>
    <w:rsid w:val="00001592"/>
    <w:rsid w:val="000019E4"/>
    <w:rsid w:val="00003B05"/>
    <w:rsid w:val="0001000D"/>
    <w:rsid w:val="00010036"/>
    <w:rsid w:val="00026928"/>
    <w:rsid w:val="00034837"/>
    <w:rsid w:val="000351D3"/>
    <w:rsid w:val="0003587E"/>
    <w:rsid w:val="00035FBA"/>
    <w:rsid w:val="00043A26"/>
    <w:rsid w:val="000512CC"/>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E7135"/>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2E6C"/>
    <w:rsid w:val="00394EB3"/>
    <w:rsid w:val="00397680"/>
    <w:rsid w:val="003A6DE1"/>
    <w:rsid w:val="003B09AE"/>
    <w:rsid w:val="003C3FDD"/>
    <w:rsid w:val="003C6184"/>
    <w:rsid w:val="003D3728"/>
    <w:rsid w:val="003E752A"/>
    <w:rsid w:val="003E7928"/>
    <w:rsid w:val="003F1C35"/>
    <w:rsid w:val="00410272"/>
    <w:rsid w:val="00414529"/>
    <w:rsid w:val="00424F98"/>
    <w:rsid w:val="0042699A"/>
    <w:rsid w:val="00433EF7"/>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4F5F54"/>
    <w:rsid w:val="00513036"/>
    <w:rsid w:val="005244B5"/>
    <w:rsid w:val="00527D57"/>
    <w:rsid w:val="00534765"/>
    <w:rsid w:val="00535BB3"/>
    <w:rsid w:val="00543E59"/>
    <w:rsid w:val="00550AF4"/>
    <w:rsid w:val="00561BA3"/>
    <w:rsid w:val="0056231B"/>
    <w:rsid w:val="0056364B"/>
    <w:rsid w:val="005645FE"/>
    <w:rsid w:val="00564C8C"/>
    <w:rsid w:val="00565936"/>
    <w:rsid w:val="005707D5"/>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902088"/>
    <w:rsid w:val="00904354"/>
    <w:rsid w:val="009058D2"/>
    <w:rsid w:val="00911385"/>
    <w:rsid w:val="00913A63"/>
    <w:rsid w:val="00916D92"/>
    <w:rsid w:val="00921443"/>
    <w:rsid w:val="0092265C"/>
    <w:rsid w:val="009329FD"/>
    <w:rsid w:val="009335E5"/>
    <w:rsid w:val="00945ECC"/>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05C1"/>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4325F"/>
    <w:rsid w:val="00D471F8"/>
    <w:rsid w:val="00D476D4"/>
    <w:rsid w:val="00D50872"/>
    <w:rsid w:val="00D5242B"/>
    <w:rsid w:val="00D54C26"/>
    <w:rsid w:val="00D55332"/>
    <w:rsid w:val="00D56120"/>
    <w:rsid w:val="00D75A6B"/>
    <w:rsid w:val="00D75F6C"/>
    <w:rsid w:val="00D90607"/>
    <w:rsid w:val="00D937B8"/>
    <w:rsid w:val="00D96C47"/>
    <w:rsid w:val="00D973AA"/>
    <w:rsid w:val="00DA7BB6"/>
    <w:rsid w:val="00DB222F"/>
    <w:rsid w:val="00DB7477"/>
    <w:rsid w:val="00DD2A8D"/>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50BA8"/>
    <w:rsid w:val="00E5131F"/>
    <w:rsid w:val="00E5786A"/>
    <w:rsid w:val="00E57956"/>
    <w:rsid w:val="00E60587"/>
    <w:rsid w:val="00E61C83"/>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6024"/>
    <w:rsid w:val="00F802A4"/>
    <w:rsid w:val="00F84E7C"/>
    <w:rsid w:val="00F87B7B"/>
    <w:rsid w:val="00F90E95"/>
    <w:rsid w:val="00FA33ED"/>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232B0E-273A-47E5-93F8-5C630ECC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D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B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ari\Desktop\MA_MS_2016.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153318320"/>
        <c:axId val="153322128"/>
      </c:barChart>
      <c:catAx>
        <c:axId val="153318320"/>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53322128"/>
        <c:crosses val="autoZero"/>
        <c:auto val="1"/>
        <c:lblAlgn val="ctr"/>
        <c:lblOffset val="100"/>
        <c:noMultiLvlLbl val="0"/>
      </c:catAx>
      <c:valAx>
        <c:axId val="153322128"/>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53318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6B6EEE4FB34040B607AE1CCFFE29AA"/>
        <w:category>
          <w:name w:val="General"/>
          <w:gallery w:val="placeholder"/>
        </w:category>
        <w:types>
          <w:type w:val="bbPlcHdr"/>
        </w:types>
        <w:behaviors>
          <w:behavior w:val="content"/>
        </w:behaviors>
        <w:guid w:val="{4313DE6C-5E05-4B6B-9CBA-C17E826F904F}"/>
      </w:docPartPr>
      <w:docPartBody>
        <w:p w:rsidR="00000000" w:rsidRDefault="00251184">
          <w:pPr>
            <w:pStyle w:val="446B6EEE4FB34040B607AE1CCFFE29AA"/>
          </w:pPr>
          <w:r w:rsidRPr="0033270D">
            <w:rPr>
              <w:rStyle w:val="PlaceholderText"/>
              <w:rFonts w:hint="cs"/>
              <w:sz w:val="36"/>
              <w:szCs w:val="36"/>
              <w:rtl/>
              <w:lang w:bidi="fa-IR"/>
            </w:rPr>
            <w:t>بسم الله الرحمن الرحیم</w:t>
          </w:r>
        </w:p>
      </w:docPartBody>
    </w:docPart>
    <w:docPart>
      <w:docPartPr>
        <w:name w:val="221D1FA4B476494284680AF7B3687AEB"/>
        <w:category>
          <w:name w:val="General"/>
          <w:gallery w:val="placeholder"/>
        </w:category>
        <w:types>
          <w:type w:val="bbPlcHdr"/>
        </w:types>
        <w:behaviors>
          <w:behavior w:val="content"/>
        </w:behaviors>
        <w:guid w:val="{BDC3BC7F-18F4-4F62-BF39-DFA2D7767F8C}"/>
      </w:docPartPr>
      <w:docPartBody>
        <w:p w:rsidR="00000000" w:rsidRDefault="00251184">
          <w:pPr>
            <w:pStyle w:val="221D1FA4B476494284680AF7B3687AEB"/>
          </w:pPr>
          <w:r w:rsidRPr="0033270D">
            <w:rPr>
              <w:rStyle w:val="PlaceholderText"/>
              <w:rFonts w:hint="cs"/>
              <w:rtl/>
            </w:rPr>
            <w:t>نام مؤسسه را اینجا وارد کنید</w:t>
          </w:r>
        </w:p>
      </w:docPartBody>
    </w:docPart>
    <w:docPart>
      <w:docPartPr>
        <w:name w:val="A4E081A20096460388526C55D92AF43B"/>
        <w:category>
          <w:name w:val="General"/>
          <w:gallery w:val="placeholder"/>
        </w:category>
        <w:types>
          <w:type w:val="bbPlcHdr"/>
        </w:types>
        <w:behaviors>
          <w:behavior w:val="content"/>
        </w:behaviors>
        <w:guid w:val="{F2E04ACA-B0AF-4F16-9864-2161438B59E4}"/>
      </w:docPartPr>
      <w:docPartBody>
        <w:p w:rsidR="00217E04" w:rsidRDefault="00251184"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w:t>
          </w:r>
          <w:r>
            <w:rPr>
              <w:rStyle w:val="PlaceholderText"/>
              <w:rFonts w:hint="cs"/>
              <w:rtl/>
            </w:rPr>
            <w:t>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w:t>
          </w:r>
          <w:r>
            <w:rPr>
              <w:rStyle w:val="PlaceholderText"/>
              <w:rFonts w:hint="cs"/>
              <w:rtl/>
            </w:rPr>
            <w:t xml:space="preserve">تن اصلی (پیش از پیوست‌ها)‌است. </w:t>
          </w:r>
        </w:p>
        <w:p w:rsidR="00000000" w:rsidRDefault="00251184">
          <w:pPr>
            <w:pStyle w:val="A4E081A20096460388526C55D92AF43B"/>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w:t>
          </w:r>
          <w:r>
            <w:rPr>
              <w:rStyle w:val="PlaceholderText"/>
              <w:rFonts w:hint="cs"/>
              <w:rtl/>
            </w:rPr>
            <w:t xml:space="preserve">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w:t>
          </w:r>
          <w:r>
            <w:rPr>
              <w:rStyle w:val="PlaceholderText"/>
              <w:rFonts w:hint="cs"/>
              <w:rtl/>
            </w:rPr>
            <w:t xml:space="preserve">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تهران: نور دانش.» و استناد درون‌متنی برای همین کتاب «کمال‌زاده 1388، 40» است. استناد درون‌متنی، نام خانوادگی نویسنده و سال انتشار کتاب و همچنین شمارۀ صفحه‌ای از کتاب را</w:t>
          </w:r>
          <w:r>
            <w:rPr>
              <w:rStyle w:val="PlaceholderText"/>
              <w:rFonts w:hint="cs"/>
              <w:rtl/>
            </w:rPr>
            <w:t xml:space="preserve"> در بر دارد (در اینجا صفحۀ 40) که بدان استناد شده است.   </w:t>
          </w:r>
        </w:p>
      </w:docPartBody>
    </w:docPart>
    <w:docPart>
      <w:docPartPr>
        <w:name w:val="DDFE857853C546BB8E4CE58CBD9CA995"/>
        <w:category>
          <w:name w:val="General"/>
          <w:gallery w:val="placeholder"/>
        </w:category>
        <w:types>
          <w:type w:val="bbPlcHdr"/>
        </w:types>
        <w:behaviors>
          <w:behavior w:val="content"/>
        </w:behaviors>
        <w:guid w:val="{1AEC181C-E694-4719-816B-803CCAA28334}"/>
      </w:docPartPr>
      <w:docPartBody>
        <w:p w:rsidR="00000000" w:rsidRDefault="00251184">
          <w:pPr>
            <w:pStyle w:val="DDFE857853C546BB8E4CE58CBD9CA995"/>
          </w:pPr>
          <w:r w:rsidRPr="0033270D">
            <w:rPr>
              <w:rStyle w:val="PlaceholderText"/>
              <w:rFonts w:hint="cs"/>
              <w:sz w:val="20"/>
              <w:szCs w:val="20"/>
              <w:rtl/>
            </w:rPr>
            <w:t>نام دانشکده یا پژوهشکده را اینجا وارد کنید</w:t>
          </w:r>
        </w:p>
      </w:docPartBody>
    </w:docPart>
    <w:docPart>
      <w:docPartPr>
        <w:name w:val="28450E933B1F41EFA9BA87FA825D1EAE"/>
        <w:category>
          <w:name w:val="General"/>
          <w:gallery w:val="placeholder"/>
        </w:category>
        <w:types>
          <w:type w:val="bbPlcHdr"/>
        </w:types>
        <w:behaviors>
          <w:behavior w:val="content"/>
        </w:behaviors>
        <w:guid w:val="{FDE8A159-8F55-4637-8B07-F0A3A75748D8}"/>
      </w:docPartPr>
      <w:docPartBody>
        <w:p w:rsidR="00000000" w:rsidRDefault="00251184">
          <w:pPr>
            <w:pStyle w:val="28450E933B1F41EFA9BA87FA825D1EAE"/>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7D94E6CBB6674E26944FD97E06170A1D"/>
        <w:category>
          <w:name w:val="General"/>
          <w:gallery w:val="placeholder"/>
        </w:category>
        <w:types>
          <w:type w:val="bbPlcHdr"/>
        </w:types>
        <w:behaviors>
          <w:behavior w:val="content"/>
        </w:behaviors>
        <w:guid w:val="{4A99B0CF-7B34-4790-86A4-19A717D84643}"/>
      </w:docPartPr>
      <w:docPartBody>
        <w:p w:rsidR="00000000" w:rsidRDefault="00251184">
          <w:pPr>
            <w:pStyle w:val="7D94E6CBB6674E26944FD97E06170A1D"/>
          </w:pPr>
          <w:r w:rsidRPr="0033270D">
            <w:rPr>
              <w:rStyle w:val="PlaceholderText"/>
              <w:rFonts w:cs="B Titr" w:hint="cs"/>
              <w:sz w:val="40"/>
              <w:szCs w:val="40"/>
              <w:rtl/>
            </w:rPr>
            <w:t>عنوان پایان‌نامه را اینجا وارد کنید</w:t>
          </w:r>
        </w:p>
      </w:docPartBody>
    </w:docPart>
    <w:docPart>
      <w:docPartPr>
        <w:name w:val="9CDEC91142F14E4FA8876013A75A946A"/>
        <w:category>
          <w:name w:val="General"/>
          <w:gallery w:val="placeholder"/>
        </w:category>
        <w:types>
          <w:type w:val="bbPlcHdr"/>
        </w:types>
        <w:behaviors>
          <w:behavior w:val="content"/>
        </w:behaviors>
        <w:guid w:val="{AD598505-99E4-4B65-9808-9DFA30B57F90}"/>
      </w:docPartPr>
      <w:docPartBody>
        <w:p w:rsidR="00CA31DC" w:rsidRDefault="00251184"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000000" w:rsidRDefault="00251184"/>
      </w:docPartBody>
    </w:docPart>
    <w:docPart>
      <w:docPartPr>
        <w:name w:val="A772E6D3CE974C928DA36C06A915385A"/>
        <w:category>
          <w:name w:val="General"/>
          <w:gallery w:val="placeholder"/>
        </w:category>
        <w:types>
          <w:type w:val="bbPlcHdr"/>
        </w:types>
        <w:behaviors>
          <w:behavior w:val="content"/>
        </w:behaviors>
        <w:guid w:val="{EBC9C98B-6540-4403-B8F2-F34EEDFF9A51}"/>
      </w:docPartPr>
      <w:docPartBody>
        <w:p w:rsidR="00CA31DC" w:rsidRDefault="00251184" w:rsidP="00283C85">
          <w:pPr>
            <w:jc w:val="center"/>
            <w:rPr>
              <w:rStyle w:val="PlaceholderText"/>
              <w:b/>
              <w:bCs/>
              <w:sz w:val="24"/>
              <w:szCs w:val="24"/>
              <w:rtl/>
              <w:lang w:bidi="fa-IR"/>
            </w:rPr>
          </w:pPr>
          <w:r w:rsidRPr="005D63DB">
            <w:rPr>
              <w:rStyle w:val="PlaceholderText"/>
              <w:rFonts w:hint="cs"/>
              <w:b/>
              <w:bCs/>
              <w:sz w:val="24"/>
              <w:szCs w:val="24"/>
              <w:rtl/>
            </w:rPr>
            <w:t>نام و نام خانوادگی ا</w:t>
          </w:r>
          <w:r w:rsidRPr="005D63DB">
            <w:rPr>
              <w:rStyle w:val="PlaceholderText"/>
              <w:rFonts w:hint="cs"/>
              <w:b/>
              <w:bCs/>
              <w:sz w:val="24"/>
              <w:szCs w:val="24"/>
              <w:rtl/>
            </w:rPr>
            <w:t>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000000" w:rsidRDefault="00251184"/>
      </w:docPartBody>
    </w:docPart>
    <w:docPart>
      <w:docPartPr>
        <w:name w:val="C81EE0828FE54A87BD3F4DB4CCCB725E"/>
        <w:category>
          <w:name w:val="General"/>
          <w:gallery w:val="placeholder"/>
        </w:category>
        <w:types>
          <w:type w:val="bbPlcHdr"/>
        </w:types>
        <w:behaviors>
          <w:behavior w:val="content"/>
        </w:behaviors>
        <w:guid w:val="{4B63E30F-B4F1-4C75-BF0D-E321FF6F13B1}"/>
      </w:docPartPr>
      <w:docPartBody>
        <w:p w:rsidR="00CA31DC" w:rsidRDefault="00251184"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000000" w:rsidRDefault="00251184"/>
      </w:docPartBody>
    </w:docPart>
    <w:docPart>
      <w:docPartPr>
        <w:name w:val="80511E0E4B2B446EAED6F5F12DCE0426"/>
        <w:category>
          <w:name w:val="General"/>
          <w:gallery w:val="placeholder"/>
        </w:category>
        <w:types>
          <w:type w:val="bbPlcHdr"/>
        </w:types>
        <w:behaviors>
          <w:behavior w:val="content"/>
        </w:behaviors>
        <w:guid w:val="{B555DB7D-9F63-4368-A278-9ADE5A2F47A2}"/>
      </w:docPartPr>
      <w:docPartBody>
        <w:p w:rsidR="00000000" w:rsidRDefault="00251184">
          <w:pPr>
            <w:pStyle w:val="80511E0E4B2B446EAED6F5F12DCE0426"/>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docPartBody>
    </w:docPart>
    <w:docPart>
      <w:docPartPr>
        <w:name w:val="992E5EAADBA449EAAEAC40588678978B"/>
        <w:category>
          <w:name w:val="General"/>
          <w:gallery w:val="placeholder"/>
        </w:category>
        <w:types>
          <w:type w:val="bbPlcHdr"/>
        </w:types>
        <w:behaviors>
          <w:behavior w:val="content"/>
        </w:behaviors>
        <w:guid w:val="{3DC24721-F721-46C9-9210-9F214028BE1F}"/>
      </w:docPartPr>
      <w:docPartBody>
        <w:p w:rsidR="00000000" w:rsidRDefault="00251184">
          <w:pPr>
            <w:pStyle w:val="992E5EAADBA449EAAEAC40588678978B"/>
          </w:pPr>
          <w:r w:rsidRPr="00470EB8">
            <w:rPr>
              <w:rStyle w:val="PlaceholderText"/>
              <w:rFonts w:hint="cs"/>
              <w:b/>
              <w:bCs/>
              <w:rtl/>
            </w:rPr>
            <w:t xml:space="preserve">برگ اصالت و مالکیت اثر </w:t>
          </w:r>
        </w:p>
      </w:docPartBody>
    </w:docPart>
    <w:docPart>
      <w:docPartPr>
        <w:name w:val="6FA89690D10C411993AABD94132358D1"/>
        <w:category>
          <w:name w:val="General"/>
          <w:gallery w:val="placeholder"/>
        </w:category>
        <w:types>
          <w:type w:val="bbPlcHdr"/>
        </w:types>
        <w:behaviors>
          <w:behavior w:val="content"/>
        </w:behaviors>
        <w:guid w:val="{6D5937B1-144E-4EC4-B798-BFB4066C3FAC}"/>
      </w:docPartPr>
      <w:docPartBody>
        <w:p w:rsidR="00000000" w:rsidRDefault="00251184">
          <w:pPr>
            <w:pStyle w:val="6FA89690D10C411993AABD94132358D1"/>
          </w:pPr>
          <w:r w:rsidRPr="00470EB8">
            <w:rPr>
              <w:rStyle w:val="PlaceholderText"/>
              <w:rFonts w:hint="cs"/>
              <w:b/>
              <w:bCs/>
              <w:rtl/>
            </w:rPr>
            <w:t xml:space="preserve">برگ تأیید هیئت داوران/ صورت‌جلسۀ دفاع (به زبان فارسی) </w:t>
          </w:r>
        </w:p>
      </w:docPartBody>
    </w:docPart>
    <w:docPart>
      <w:docPartPr>
        <w:name w:val="E2B5EEE2A6DB4DF1A29244E031D69563"/>
        <w:category>
          <w:name w:val="General"/>
          <w:gallery w:val="placeholder"/>
        </w:category>
        <w:types>
          <w:type w:val="bbPlcHdr"/>
        </w:types>
        <w:behaviors>
          <w:behavior w:val="content"/>
        </w:behaviors>
        <w:guid w:val="{2FCD73BB-413C-4582-840B-02AFEB848A3A}"/>
      </w:docPartPr>
      <w:docPartBody>
        <w:p w:rsidR="00000000" w:rsidRDefault="00251184">
          <w:pPr>
            <w:pStyle w:val="E2B5EEE2A6DB4DF1A29244E031D69563"/>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r w:rsidRPr="001038D9">
            <w:rPr>
              <w:rStyle w:val="PlaceholderText"/>
              <w:rFonts w:hint="cs"/>
              <w:sz w:val="24"/>
              <w:szCs w:val="24"/>
              <w:rtl/>
            </w:rPr>
            <w:t xml:space="preserve"> </w:t>
          </w:r>
        </w:p>
      </w:docPartBody>
    </w:docPart>
    <w:docPart>
      <w:docPartPr>
        <w:name w:val="F44B57C58445497485BADE4CE2AA51F4"/>
        <w:category>
          <w:name w:val="General"/>
          <w:gallery w:val="placeholder"/>
        </w:category>
        <w:types>
          <w:type w:val="bbPlcHdr"/>
        </w:types>
        <w:behaviors>
          <w:behavior w:val="content"/>
        </w:behaviors>
        <w:guid w:val="{83DD77D0-D589-4482-B894-2F29FFAE2E2C}"/>
      </w:docPartPr>
      <w:docPartBody>
        <w:p w:rsidR="00000000" w:rsidRDefault="00251184">
          <w:pPr>
            <w:pStyle w:val="F44B57C58445497485BADE4CE2AA51F4"/>
          </w:pPr>
          <w:r>
            <w:rPr>
              <w:rStyle w:val="PlaceholderText"/>
              <w:rFonts w:hint="cs"/>
              <w:rtl/>
              <w:lang w:bidi="fa-IR"/>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693DCA665A3C4267ABD3C0919EA54A76"/>
        <w:category>
          <w:name w:val="General"/>
          <w:gallery w:val="placeholder"/>
        </w:category>
        <w:types>
          <w:type w:val="bbPlcHdr"/>
        </w:types>
        <w:behaviors>
          <w:behavior w:val="content"/>
        </w:behaviors>
        <w:guid w:val="{BBC03DFF-1F5C-4086-89F3-67DDBDE8870E}"/>
      </w:docPartPr>
      <w:docPartBody>
        <w:p w:rsidR="00000000" w:rsidRDefault="00251184">
          <w:pPr>
            <w:pStyle w:val="693DCA665A3C4267ABD3C0919EA54A76"/>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2B731D5AD7C04BAFB601ECE0EF9388AB"/>
        <w:category>
          <w:name w:val="General"/>
          <w:gallery w:val="placeholder"/>
        </w:category>
        <w:types>
          <w:type w:val="bbPlcHdr"/>
        </w:types>
        <w:behaviors>
          <w:behavior w:val="content"/>
        </w:behaviors>
        <w:guid w:val="{22A9D583-376B-4B89-B9BB-73A65848B858}"/>
      </w:docPartPr>
      <w:docPartBody>
        <w:p w:rsidR="00000000" w:rsidRDefault="00251184">
          <w:pPr>
            <w:pStyle w:val="2B731D5AD7C04BAFB601ECE0EF9388AB"/>
          </w:pPr>
          <w:r>
            <w:rPr>
              <w:rStyle w:val="PlaceholderText"/>
              <w:rFonts w:hint="cs"/>
              <w:rtl/>
              <w:lang w:bidi="fa-IR"/>
            </w:rPr>
            <w:t>این صفحه برای سپاسگزاری دانشجو از افراد یا سازمان‌ها</w:t>
          </w:r>
          <w:r>
            <w:rPr>
              <w:rStyle w:val="PlaceholderText"/>
              <w:lang w:bidi="fa-IR"/>
            </w:rPr>
            <w:t xml:space="preserve"> </w:t>
          </w:r>
          <w:r>
            <w:rPr>
              <w:rStyle w:val="PlaceholderText"/>
              <w:rFonts w:hint="cs"/>
              <w:rtl/>
              <w:lang w:bidi="fa-IR"/>
            </w:rPr>
            <w:t xml:space="preserve">در نظر </w:t>
          </w:r>
          <w:r>
            <w:rPr>
              <w:rStyle w:val="PlaceholderText"/>
              <w:rFonts w:hint="cs"/>
              <w:rtl/>
              <w:lang w:bidi="fa-IR"/>
            </w:rPr>
            <w:t>گرفته شده است. اگر از کسی سپاسگزاری نمی‌شود این صفحه را پاک کنید</w:t>
          </w:r>
          <w:r w:rsidRPr="004947E0">
            <w:rPr>
              <w:rStyle w:val="PlaceholderText"/>
            </w:rPr>
            <w:t>.</w:t>
          </w:r>
        </w:p>
      </w:docPartBody>
    </w:docPart>
    <w:docPart>
      <w:docPartPr>
        <w:name w:val="4EF20D85D8E0463CA7B8FA934B802E35"/>
        <w:category>
          <w:name w:val="General"/>
          <w:gallery w:val="placeholder"/>
        </w:category>
        <w:types>
          <w:type w:val="bbPlcHdr"/>
        </w:types>
        <w:behaviors>
          <w:behavior w:val="content"/>
        </w:behaviors>
        <w:guid w:val="{DBCD8D87-45C9-4285-B258-B6CEFE93E9E2}"/>
      </w:docPartPr>
      <w:docPartBody>
        <w:p w:rsidR="00000000" w:rsidRDefault="00251184">
          <w:pPr>
            <w:pStyle w:val="4EF20D85D8E0463CA7B8FA934B802E35"/>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516B405F7D9940AF998B48648EF8BF07"/>
        <w:category>
          <w:name w:val="General"/>
          <w:gallery w:val="placeholder"/>
        </w:category>
        <w:types>
          <w:type w:val="bbPlcHdr"/>
        </w:types>
        <w:behaviors>
          <w:behavior w:val="content"/>
        </w:behaviors>
        <w:guid w:val="{BD4590CA-8813-478F-88F8-01A921B605D8}"/>
      </w:docPartPr>
      <w:docPartBody>
        <w:p w:rsidR="00000000" w:rsidRDefault="00251184">
          <w:pPr>
            <w:pStyle w:val="516B405F7D9940AF998B48648EF8BF07"/>
          </w:pPr>
          <w:r w:rsidRPr="00813728">
            <w:rPr>
              <w:rStyle w:val="PlaceholderText"/>
              <w:rFonts w:hint="cs"/>
              <w:sz w:val="24"/>
              <w:szCs w:val="24"/>
              <w:rtl/>
            </w:rPr>
            <w:t>هدف‌های اولیه و دامنه پژوهش یا دلایل انجام پژ</w:t>
          </w:r>
          <w:r w:rsidRPr="00813728">
            <w:rPr>
              <w:rStyle w:val="PlaceholderText"/>
              <w:rFonts w:hint="cs"/>
              <w:sz w:val="24"/>
              <w:szCs w:val="24"/>
              <w:rtl/>
            </w:rPr>
            <w:t>وهش در این‌جا بیان می‌شود.</w:t>
          </w:r>
        </w:p>
      </w:docPartBody>
    </w:docPart>
    <w:docPart>
      <w:docPartPr>
        <w:name w:val="A08A614E1DA440BD9F3A8B69A876B06B"/>
        <w:category>
          <w:name w:val="General"/>
          <w:gallery w:val="placeholder"/>
        </w:category>
        <w:types>
          <w:type w:val="bbPlcHdr"/>
        </w:types>
        <w:behaviors>
          <w:behavior w:val="content"/>
        </w:behaviors>
        <w:guid w:val="{7BE4131F-7682-4C67-8F61-5D164D0D8BBE}"/>
      </w:docPartPr>
      <w:docPartBody>
        <w:p w:rsidR="00000000" w:rsidRDefault="00251184">
          <w:pPr>
            <w:pStyle w:val="A08A614E1DA440BD9F3A8B69A876B06B"/>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CA125BAFDB1F4AA9A3DBDC95DCE523AA"/>
        <w:category>
          <w:name w:val="General"/>
          <w:gallery w:val="placeholder"/>
        </w:category>
        <w:types>
          <w:type w:val="bbPlcHdr"/>
        </w:types>
        <w:behaviors>
          <w:behavior w:val="content"/>
        </w:behaviors>
        <w:guid w:val="{01B4E4D4-E739-4A1D-97CD-3F33A7910FA8}"/>
      </w:docPartPr>
      <w:docPartBody>
        <w:p w:rsidR="00000000" w:rsidRDefault="00251184">
          <w:pPr>
            <w:pStyle w:val="CA125BAFDB1F4AA9A3DBDC95DCE523AA"/>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w:t>
          </w:r>
          <w:r w:rsidRPr="007666D5">
            <w:rPr>
              <w:rStyle w:val="PlaceholderText"/>
              <w:rFonts w:hint="cs"/>
              <w:sz w:val="24"/>
              <w:szCs w:val="24"/>
              <w:rtl/>
            </w:rPr>
            <w:t xml:space="preserve">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3D1A96B8E8734F1D8B487F9D5AD10859"/>
        <w:category>
          <w:name w:val="General"/>
          <w:gallery w:val="placeholder"/>
        </w:category>
        <w:types>
          <w:type w:val="bbPlcHdr"/>
        </w:types>
        <w:behaviors>
          <w:behavior w:val="content"/>
        </w:behaviors>
        <w:guid w:val="{835DFDC4-6993-48A9-9514-EE4111EA9AE5}"/>
      </w:docPartPr>
      <w:docPartBody>
        <w:p w:rsidR="00000000" w:rsidRDefault="00251184">
          <w:pPr>
            <w:pStyle w:val="3D1A96B8E8734F1D8B487F9D5AD10859"/>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0F3CEAB620664604AD7B74FB92C8AB02"/>
        <w:category>
          <w:name w:val="General"/>
          <w:gallery w:val="placeholder"/>
        </w:category>
        <w:types>
          <w:type w:val="bbPlcHdr"/>
        </w:types>
        <w:behaviors>
          <w:behavior w:val="content"/>
        </w:behaviors>
        <w:guid w:val="{98DBDD55-1762-4D8D-A1B3-F45E2B4E4A3C}"/>
      </w:docPartPr>
      <w:docPartBody>
        <w:p w:rsidR="00000000" w:rsidRDefault="00251184">
          <w:pPr>
            <w:pStyle w:val="0F3CEAB620664604AD7B74FB92C8AB02"/>
          </w:pPr>
          <w:r w:rsidRPr="007666D5">
            <w:rPr>
              <w:rStyle w:val="PlaceholderText"/>
              <w:rFonts w:hint="cs"/>
              <w:sz w:val="24"/>
              <w:szCs w:val="24"/>
              <w:rtl/>
            </w:rPr>
            <w:t>کلیدواژه‌ها را این‌جا وارد کنید.</w:t>
          </w:r>
        </w:p>
      </w:docPartBody>
    </w:docPart>
    <w:docPart>
      <w:docPartPr>
        <w:name w:val="18E9048E4F974A0C8F50EDC0DCAD3DE9"/>
        <w:category>
          <w:name w:val="General"/>
          <w:gallery w:val="placeholder"/>
        </w:category>
        <w:types>
          <w:type w:val="bbPlcHdr"/>
        </w:types>
        <w:behaviors>
          <w:behavior w:val="content"/>
        </w:behaviors>
        <w:guid w:val="{3ED7076D-D9EC-42FC-8B75-1574CA178C0B}"/>
      </w:docPartPr>
      <w:docPartBody>
        <w:p w:rsidR="00000000" w:rsidRDefault="00251184">
          <w:pPr>
            <w:pStyle w:val="18E9048E4F974A0C8F50EDC0DCAD3DE9"/>
          </w:pPr>
          <w:r>
            <w:rPr>
              <w:rStyle w:val="PlaceholderText"/>
              <w:rFonts w:hint="cs"/>
              <w:b/>
              <w:bCs/>
              <w:sz w:val="20"/>
              <w:szCs w:val="20"/>
              <w:rtl/>
            </w:rPr>
            <w:t xml:space="preserve">1. </w:t>
          </w:r>
          <w:r>
            <w:rPr>
              <w:rStyle w:val="PlaceholderText"/>
              <w:rFonts w:hint="cs"/>
              <w:b/>
              <w:bCs/>
              <w:sz w:val="20"/>
              <w:szCs w:val="20"/>
              <w:rtl/>
            </w:rPr>
            <w:t>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445D8D1DE6A14644932D1696574C31C3"/>
        <w:category>
          <w:name w:val="General"/>
          <w:gallery w:val="placeholder"/>
        </w:category>
        <w:types>
          <w:type w:val="bbPlcHdr"/>
        </w:types>
        <w:behaviors>
          <w:behavior w:val="content"/>
        </w:behaviors>
        <w:guid w:val="{3CFC5CB0-327C-4290-A364-549178990F6E}"/>
      </w:docPartPr>
      <w:docPartBody>
        <w:p w:rsidR="00000000" w:rsidRDefault="00251184">
          <w:pPr>
            <w:pStyle w:val="445D8D1DE6A14644932D1696574C31C3"/>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5CE55EBF20B14A5AA157FE509F9C0633"/>
        <w:category>
          <w:name w:val="General"/>
          <w:gallery w:val="placeholder"/>
        </w:category>
        <w:types>
          <w:type w:val="bbPlcHdr"/>
        </w:types>
        <w:behaviors>
          <w:behavior w:val="content"/>
        </w:behaviors>
        <w:guid w:val="{7BC33A00-8CA6-4884-BF45-05B703E39736}"/>
      </w:docPartPr>
      <w:docPartBody>
        <w:p w:rsidR="00000000" w:rsidRDefault="00251184">
          <w:pPr>
            <w:pStyle w:val="5CE55EBF20B14A5AA157FE509F9C0633"/>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DD00E7CDCF714E88BE517182AB091481"/>
        <w:category>
          <w:name w:val="General"/>
          <w:gallery w:val="placeholder"/>
        </w:category>
        <w:types>
          <w:type w:val="bbPlcHdr"/>
        </w:types>
        <w:behaviors>
          <w:behavior w:val="content"/>
        </w:behaviors>
        <w:guid w:val="{717A2AD5-98C9-452F-A183-BC06CED55E6E}"/>
      </w:docPartPr>
      <w:docPartBody>
        <w:p w:rsidR="00000000" w:rsidRDefault="00251184">
          <w:pPr>
            <w:pStyle w:val="DD00E7CDCF714E88BE517182AB091481"/>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BCE050AD7FF24956B1DFD2526C79F162"/>
        <w:category>
          <w:name w:val="General"/>
          <w:gallery w:val="placeholder"/>
        </w:category>
        <w:types>
          <w:type w:val="bbPlcHdr"/>
        </w:types>
        <w:behaviors>
          <w:behavior w:val="content"/>
        </w:behaviors>
        <w:guid w:val="{F694E14F-66FC-4236-9ED8-EADC9DA31543}"/>
      </w:docPartPr>
      <w:docPartBody>
        <w:p w:rsidR="00000000" w:rsidRDefault="00251184">
          <w:pPr>
            <w:pStyle w:val="BCE050AD7FF24956B1DFD2526C79F162"/>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46B558DA17E742FA861A2AE6E4B45E64"/>
        <w:category>
          <w:name w:val="General"/>
          <w:gallery w:val="placeholder"/>
        </w:category>
        <w:types>
          <w:type w:val="bbPlcHdr"/>
        </w:types>
        <w:behaviors>
          <w:behavior w:val="content"/>
        </w:behaviors>
        <w:guid w:val="{49BF616C-1AA4-4465-88C8-64D624D33E43}"/>
      </w:docPartPr>
      <w:docPartBody>
        <w:p w:rsidR="00000000" w:rsidRDefault="00251184">
          <w:pPr>
            <w:pStyle w:val="46B558DA17E742FA861A2AE6E4B45E64"/>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3BF58B5432E143B4A9AD4B35CBBCA4AA"/>
        <w:category>
          <w:name w:val="General"/>
          <w:gallery w:val="placeholder"/>
        </w:category>
        <w:types>
          <w:type w:val="bbPlcHdr"/>
        </w:types>
        <w:behaviors>
          <w:behavior w:val="content"/>
        </w:behaviors>
        <w:guid w:val="{9185109F-65C0-4855-BFB1-72E869E893C9}"/>
      </w:docPartPr>
      <w:docPartBody>
        <w:p w:rsidR="00000000" w:rsidRDefault="00251184">
          <w:pPr>
            <w:pStyle w:val="3BF58B5432E143B4A9AD4B35CBBCA4AA"/>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8E753467A8E24D84B4A23CD6F3897635"/>
        <w:category>
          <w:name w:val="General"/>
          <w:gallery w:val="placeholder"/>
        </w:category>
        <w:types>
          <w:type w:val="bbPlcHdr"/>
        </w:types>
        <w:behaviors>
          <w:behavior w:val="content"/>
        </w:behaviors>
        <w:guid w:val="{2AD01A11-03C8-435D-867A-5ADE2D5722D8}"/>
      </w:docPartPr>
      <w:docPartBody>
        <w:p w:rsidR="00000000" w:rsidRDefault="00251184">
          <w:pPr>
            <w:pStyle w:val="8E753467A8E24D84B4A23CD6F3897635"/>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DA4F9188467B4DDEAB9AB0BE0BF90EA7"/>
        <w:category>
          <w:name w:val="General"/>
          <w:gallery w:val="placeholder"/>
        </w:category>
        <w:types>
          <w:type w:val="bbPlcHdr"/>
        </w:types>
        <w:behaviors>
          <w:behavior w:val="content"/>
        </w:behaviors>
        <w:guid w:val="{5E9EB306-AA1D-4025-9A4B-DE158B4AF613}"/>
      </w:docPartPr>
      <w:docPartBody>
        <w:p w:rsidR="00000000" w:rsidRDefault="00251184">
          <w:pPr>
            <w:pStyle w:val="DA4F9188467B4DDEAB9AB0BE0BF90EA7"/>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B57B88523F174B96A717DAED2C479F82"/>
        <w:category>
          <w:name w:val="General"/>
          <w:gallery w:val="placeholder"/>
        </w:category>
        <w:types>
          <w:type w:val="bbPlcHdr"/>
        </w:types>
        <w:behaviors>
          <w:behavior w:val="content"/>
        </w:behaviors>
        <w:guid w:val="{0414670A-0C13-466C-B23D-F9683F3F4051}"/>
      </w:docPartPr>
      <w:docPartBody>
        <w:p w:rsidR="00000000" w:rsidRDefault="00251184">
          <w:pPr>
            <w:pStyle w:val="B57B88523F174B96A717DAED2C479F82"/>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8727779F966E473C83374C4541419AC8"/>
        <w:category>
          <w:name w:val="General"/>
          <w:gallery w:val="placeholder"/>
        </w:category>
        <w:types>
          <w:type w:val="bbPlcHdr"/>
        </w:types>
        <w:behaviors>
          <w:behavior w:val="content"/>
        </w:behaviors>
        <w:guid w:val="{FDB64DA3-BDA5-481A-AAAE-734D090F44A9}"/>
      </w:docPartPr>
      <w:docPartBody>
        <w:p w:rsidR="00000000" w:rsidRDefault="00251184">
          <w:pPr>
            <w:pStyle w:val="8727779F966E473C83374C4541419AC8"/>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DFE812A340F0416D86606F3FD23BAEA0"/>
        <w:category>
          <w:name w:val="General"/>
          <w:gallery w:val="placeholder"/>
        </w:category>
        <w:types>
          <w:type w:val="bbPlcHdr"/>
        </w:types>
        <w:behaviors>
          <w:behavior w:val="content"/>
        </w:behaviors>
        <w:guid w:val="{2AB86833-C1F2-4914-8513-EC646BA74342}"/>
      </w:docPartPr>
      <w:docPartBody>
        <w:p w:rsidR="00000000" w:rsidRDefault="00251184">
          <w:pPr>
            <w:pStyle w:val="DFE812A340F0416D86606F3FD23BAEA0"/>
          </w:pPr>
          <w:r>
            <w:rPr>
              <w:rStyle w:val="PlaceholderText"/>
              <w:rFonts w:hint="cs"/>
              <w:sz w:val="20"/>
              <w:szCs w:val="20"/>
              <w:rtl/>
            </w:rPr>
            <w:t>5</w:t>
          </w:r>
          <w:r w:rsidRPr="00231C6C">
            <w:rPr>
              <w:rStyle w:val="PlaceholderText"/>
              <w:rFonts w:hint="cs"/>
              <w:sz w:val="20"/>
              <w:szCs w:val="20"/>
              <w:rtl/>
            </w:rPr>
            <w:t xml:space="preserve">-1. عنوان فرعی </w:t>
          </w:r>
          <w:r w:rsidRPr="00231C6C">
            <w:rPr>
              <w:rStyle w:val="PlaceholderText"/>
              <w:rFonts w:hint="cs"/>
              <w:sz w:val="20"/>
              <w:szCs w:val="20"/>
              <w:rtl/>
            </w:rPr>
            <w:t>نخست</w:t>
          </w:r>
          <w:r>
            <w:rPr>
              <w:rStyle w:val="PlaceholderText"/>
              <w:sz w:val="20"/>
              <w:szCs w:val="20"/>
            </w:rPr>
            <w:tab/>
          </w:r>
          <w:r>
            <w:rPr>
              <w:rStyle w:val="PlaceholderText"/>
              <w:rFonts w:hint="cs"/>
              <w:sz w:val="20"/>
              <w:szCs w:val="20"/>
              <w:rtl/>
            </w:rPr>
            <w:t>24</w:t>
          </w:r>
        </w:p>
      </w:docPartBody>
    </w:docPart>
    <w:docPart>
      <w:docPartPr>
        <w:name w:val="8B741C53298343BDB281E1AF7218884F"/>
        <w:category>
          <w:name w:val="General"/>
          <w:gallery w:val="placeholder"/>
        </w:category>
        <w:types>
          <w:type w:val="bbPlcHdr"/>
        </w:types>
        <w:behaviors>
          <w:behavior w:val="content"/>
        </w:behaviors>
        <w:guid w:val="{8D2C9F2F-A5D6-4B1B-8BF0-49ED1C72D124}"/>
      </w:docPartPr>
      <w:docPartBody>
        <w:p w:rsidR="00000000" w:rsidRDefault="00251184">
          <w:pPr>
            <w:pStyle w:val="8B741C53298343BDB281E1AF7218884F"/>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CDEFE6F8872D4201A5BDA6845247D398"/>
        <w:category>
          <w:name w:val="General"/>
          <w:gallery w:val="placeholder"/>
        </w:category>
        <w:types>
          <w:type w:val="bbPlcHdr"/>
        </w:types>
        <w:behaviors>
          <w:behavior w:val="content"/>
        </w:behaviors>
        <w:guid w:val="{7E5551D3-9717-4F02-8E20-872D5077816B}"/>
      </w:docPartPr>
      <w:docPartBody>
        <w:p w:rsidR="00000000" w:rsidRDefault="00251184">
          <w:pPr>
            <w:pStyle w:val="CDEFE6F8872D4201A5BDA6845247D398"/>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7D5BA06D53AC432C8F89E696F7DC2E7C"/>
        <w:category>
          <w:name w:val="General"/>
          <w:gallery w:val="placeholder"/>
        </w:category>
        <w:types>
          <w:type w:val="bbPlcHdr"/>
        </w:types>
        <w:behaviors>
          <w:behavior w:val="content"/>
        </w:behaviors>
        <w:guid w:val="{FCF2CE78-A090-4434-9DC8-A3E3B5FBD322}"/>
      </w:docPartPr>
      <w:docPartBody>
        <w:p w:rsidR="00000000" w:rsidRDefault="00251184">
          <w:pPr>
            <w:pStyle w:val="7D5BA06D53AC432C8F89E696F7DC2E7C"/>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78255CEE84AC4F57A5B9927491AFE8FD"/>
        <w:category>
          <w:name w:val="General"/>
          <w:gallery w:val="placeholder"/>
        </w:category>
        <w:types>
          <w:type w:val="bbPlcHdr"/>
        </w:types>
        <w:behaviors>
          <w:behavior w:val="content"/>
        </w:behaviors>
        <w:guid w:val="{B8EF6B7A-B76D-444E-82F1-F0C7D6974D1F}"/>
      </w:docPartPr>
      <w:docPartBody>
        <w:p w:rsidR="00000000" w:rsidRDefault="00251184">
          <w:pPr>
            <w:pStyle w:val="78255CEE84AC4F57A5B9927491AFE8FD"/>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1E50634094F0415B8056FC6A850C909A"/>
        <w:category>
          <w:name w:val="General"/>
          <w:gallery w:val="placeholder"/>
        </w:category>
        <w:types>
          <w:type w:val="bbPlcHdr"/>
        </w:types>
        <w:behaviors>
          <w:behavior w:val="content"/>
        </w:behaviors>
        <w:guid w:val="{FAF9C63D-E65A-48FC-A2B4-57E5AA41D058}"/>
      </w:docPartPr>
      <w:docPartBody>
        <w:p w:rsidR="00000000" w:rsidRDefault="00251184">
          <w:pPr>
            <w:pStyle w:val="1E50634094F0415B8056FC6A850C909A"/>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4D7242BF5A824039A8191B309F30435B"/>
        <w:category>
          <w:name w:val="General"/>
          <w:gallery w:val="placeholder"/>
        </w:category>
        <w:types>
          <w:type w:val="bbPlcHdr"/>
        </w:types>
        <w:behaviors>
          <w:behavior w:val="content"/>
        </w:behaviors>
        <w:guid w:val="{92B2BAE4-EE41-4887-B3C5-B79E1BAC4DBB}"/>
      </w:docPartPr>
      <w:docPartBody>
        <w:p w:rsidR="00000000" w:rsidRDefault="00251184">
          <w:pPr>
            <w:pStyle w:val="4D7242BF5A824039A8191B309F30435B"/>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21BF26B160454D3F9F3DD2BAD511DA7B"/>
        <w:category>
          <w:name w:val="General"/>
          <w:gallery w:val="placeholder"/>
        </w:category>
        <w:types>
          <w:type w:val="bbPlcHdr"/>
        </w:types>
        <w:behaviors>
          <w:behavior w:val="content"/>
        </w:behaviors>
        <w:guid w:val="{7ECF3CED-3819-438A-B23E-A7B458AF15C2}"/>
      </w:docPartPr>
      <w:docPartBody>
        <w:p w:rsidR="00000000" w:rsidRDefault="00251184">
          <w:pPr>
            <w:pStyle w:val="21BF26B160454D3F9F3DD2BAD511DA7B"/>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1104610A03E04E60BF8100921DB65DD8"/>
        <w:category>
          <w:name w:val="General"/>
          <w:gallery w:val="placeholder"/>
        </w:category>
        <w:types>
          <w:type w:val="bbPlcHdr"/>
        </w:types>
        <w:behaviors>
          <w:behavior w:val="content"/>
        </w:behaviors>
        <w:guid w:val="{A6CFCED1-056B-4A05-899A-6AAE22925A97}"/>
      </w:docPartPr>
      <w:docPartBody>
        <w:p w:rsidR="00000000" w:rsidRDefault="00251184">
          <w:pPr>
            <w:pStyle w:val="1104610A03E04E60BF8100921DB65DD8"/>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39219223D02D43A0BCB0471F9E7A328B"/>
        <w:category>
          <w:name w:val="General"/>
          <w:gallery w:val="placeholder"/>
        </w:category>
        <w:types>
          <w:type w:val="bbPlcHdr"/>
        </w:types>
        <w:behaviors>
          <w:behavior w:val="content"/>
        </w:behaviors>
        <w:guid w:val="{3039B5D8-40D9-4F86-9C7D-8D1EC259A7FE}"/>
      </w:docPartPr>
      <w:docPartBody>
        <w:p w:rsidR="00000000" w:rsidRDefault="00251184">
          <w:pPr>
            <w:pStyle w:val="39219223D02D43A0BCB0471F9E7A328B"/>
          </w:pPr>
          <w:r w:rsidRPr="00FC1A51">
            <w:rPr>
              <w:rStyle w:val="PlaceholderText"/>
            </w:rPr>
            <w:t>Click here to enter text.</w:t>
          </w:r>
        </w:p>
      </w:docPartBody>
    </w:docPart>
    <w:docPart>
      <w:docPartPr>
        <w:name w:val="C1E9141E96C2414CB48D545C5CDECBF1"/>
        <w:category>
          <w:name w:val="General"/>
          <w:gallery w:val="placeholder"/>
        </w:category>
        <w:types>
          <w:type w:val="bbPlcHdr"/>
        </w:types>
        <w:behaviors>
          <w:behavior w:val="content"/>
        </w:behaviors>
        <w:guid w:val="{D701C3A2-5CBA-4A2C-AE39-367CF9E29454}"/>
      </w:docPartPr>
      <w:docPartBody>
        <w:p w:rsidR="00000000" w:rsidRDefault="00251184">
          <w:pPr>
            <w:pStyle w:val="C1E9141E96C2414CB48D545C5CDECBF1"/>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987C295DB1124F94B5F268DD676BD302"/>
        <w:category>
          <w:name w:val="General"/>
          <w:gallery w:val="placeholder"/>
        </w:category>
        <w:types>
          <w:type w:val="bbPlcHdr"/>
        </w:types>
        <w:behaviors>
          <w:behavior w:val="content"/>
        </w:behaviors>
        <w:guid w:val="{7C458C74-493F-4048-AC21-CAAA90C44D06}"/>
      </w:docPartPr>
      <w:docPartBody>
        <w:p w:rsidR="00000000" w:rsidRDefault="00251184">
          <w:pPr>
            <w:pStyle w:val="987C295DB1124F94B5F268DD676BD302"/>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
      <w:docPartPr>
        <w:name w:val="636C3B4F1C6546FAA3E0941331ACE29C"/>
        <w:category>
          <w:name w:val="General"/>
          <w:gallery w:val="placeholder"/>
        </w:category>
        <w:types>
          <w:type w:val="bbPlcHdr"/>
        </w:types>
        <w:behaviors>
          <w:behavior w:val="content"/>
        </w:behaviors>
        <w:guid w:val="{05426013-321A-4173-978B-CFF38B23CE9B}"/>
      </w:docPartPr>
      <w:docPartBody>
        <w:p w:rsidR="00000000" w:rsidRDefault="00251184">
          <w:pPr>
            <w:pStyle w:val="636C3B4F1C6546FAA3E0941331ACE29C"/>
          </w:pPr>
          <w:r>
            <w:rPr>
              <w:rStyle w:val="PlaceholderText"/>
              <w:rFonts w:hint="cs"/>
              <w:rtl/>
            </w:rPr>
            <w:t>1-1. عنوان فرعی نخست را اینجا وارد کنید</w:t>
          </w:r>
        </w:p>
      </w:docPartBody>
    </w:docPart>
    <w:docPart>
      <w:docPartPr>
        <w:name w:val="5120DFB455E445EE8CFFEDCD63F140E7"/>
        <w:category>
          <w:name w:val="General"/>
          <w:gallery w:val="placeholder"/>
        </w:category>
        <w:types>
          <w:type w:val="bbPlcHdr"/>
        </w:types>
        <w:behaviors>
          <w:behavior w:val="content"/>
        </w:behaviors>
        <w:guid w:val="{E925EDE5-E6B4-488A-AE60-0697A01AAF22}"/>
      </w:docPartPr>
      <w:docPartBody>
        <w:p w:rsidR="00000000" w:rsidRDefault="00251184">
          <w:pPr>
            <w:pStyle w:val="5120DFB455E445EE8CFFEDCD63F140E7"/>
          </w:pPr>
          <w:r>
            <w:rPr>
              <w:rStyle w:val="PlaceholderText"/>
              <w:rFonts w:hint="cs"/>
              <w:rtl/>
            </w:rPr>
            <w:t xml:space="preserve">آنچه در این راهنما می‌آید، دربر گیرنده چگونگی نگارش پارسا است. مخاطبان </w:t>
          </w:r>
          <w:r>
            <w:rPr>
              <w:rStyle w:val="PlaceholderText"/>
              <w:rFonts w:hint="cs"/>
              <w:rtl/>
            </w:rPr>
            <w:t xml:space="preserve">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1F4E8DEDE8F74C41B41B516C0BC6353A"/>
        <w:category>
          <w:name w:val="General"/>
          <w:gallery w:val="placeholder"/>
        </w:category>
        <w:types>
          <w:type w:val="bbPlcHdr"/>
        </w:types>
        <w:behaviors>
          <w:behavior w:val="content"/>
        </w:behaviors>
        <w:guid w:val="{4C30E85C-098B-4D6C-B73D-38BE5EF90C29}"/>
      </w:docPartPr>
      <w:docPartBody>
        <w:p w:rsidR="00000000" w:rsidRDefault="00251184">
          <w:pPr>
            <w:pStyle w:val="1F4E8DEDE8F74C41B41B516C0BC6353A"/>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9081BD15B9B94230ACC6F71FAE50FF44"/>
        <w:category>
          <w:name w:val="General"/>
          <w:gallery w:val="placeholder"/>
        </w:category>
        <w:types>
          <w:type w:val="bbPlcHdr"/>
        </w:types>
        <w:behaviors>
          <w:behavior w:val="content"/>
        </w:behaviors>
        <w:guid w:val="{54BB05F2-DA21-42ED-A6EF-F94ABD17BEDC}"/>
      </w:docPartPr>
      <w:docPartBody>
        <w:p w:rsidR="00000000" w:rsidRDefault="00251184">
          <w:pPr>
            <w:pStyle w:val="9081BD15B9B94230ACC6F71FAE50FF44"/>
          </w:pPr>
          <w:r>
            <w:rPr>
              <w:rStyle w:val="PlaceholderText"/>
              <w:rFonts w:hint="cs"/>
              <w:rtl/>
            </w:rPr>
            <w:t>1-2. عنوان فرعی دوم را اینجا وارد کنید.</w:t>
          </w:r>
        </w:p>
      </w:docPartBody>
    </w:docPart>
    <w:docPart>
      <w:docPartPr>
        <w:name w:val="6AE40063690C4FD3AB261D175D4CC333"/>
        <w:category>
          <w:name w:val="General"/>
          <w:gallery w:val="placeholder"/>
        </w:category>
        <w:types>
          <w:type w:val="bbPlcHdr"/>
        </w:types>
        <w:behaviors>
          <w:behavior w:val="content"/>
        </w:behaviors>
        <w:guid w:val="{D3EA4D98-3599-4DA8-B66F-33D1EAF8F8B0}"/>
      </w:docPartPr>
      <w:docPartBody>
        <w:p w:rsidR="00000000" w:rsidRDefault="00251184">
          <w:pPr>
            <w:pStyle w:val="6AE40063690C4FD3AB261D175D4CC333"/>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w:t>
          </w:r>
          <w:r>
            <w:rPr>
              <w:rStyle w:val="PlaceholderText"/>
              <w:rFonts w:hint="cs"/>
              <w:rtl/>
            </w:rPr>
            <w:t xml:space="preserve">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1522931CB1584FEAAEA2EE891C8DA54F"/>
        <w:category>
          <w:name w:val="General"/>
          <w:gallery w:val="placeholder"/>
        </w:category>
        <w:types>
          <w:type w:val="bbPlcHdr"/>
        </w:types>
        <w:behaviors>
          <w:behavior w:val="content"/>
        </w:behaviors>
        <w:guid w:val="{B3D9B0DA-81B6-405E-8E51-F9523E9EF2BC}"/>
      </w:docPartPr>
      <w:docPartBody>
        <w:p w:rsidR="00000000" w:rsidRDefault="00251184">
          <w:pPr>
            <w:pStyle w:val="1522931CB1584FEAAEA2EE891C8DA54F"/>
          </w:pPr>
          <w:r>
            <w:rPr>
              <w:rStyle w:val="PlaceholderText"/>
              <w:rFonts w:hint="cs"/>
              <w:rtl/>
            </w:rPr>
            <w:t>آنچه در این راهنما می‌آید، دربر گیرنده چگونگی نگارش پارسا است. مخاطبان اصل</w:t>
          </w:r>
          <w:r>
            <w:rPr>
              <w:rStyle w:val="PlaceholderText"/>
              <w:rFonts w:hint="cs"/>
              <w:rtl/>
            </w:rPr>
            <w:t xml:space="preserve">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98F055609C654AB6BC87CEB4B369D91E"/>
        <w:category>
          <w:name w:val="General"/>
          <w:gallery w:val="placeholder"/>
        </w:category>
        <w:types>
          <w:type w:val="bbPlcHdr"/>
        </w:types>
        <w:behaviors>
          <w:behavior w:val="content"/>
        </w:behaviors>
        <w:guid w:val="{E3BD465D-8A12-421A-877F-70D57991A66B}"/>
      </w:docPartPr>
      <w:docPartBody>
        <w:p w:rsidR="00000000" w:rsidRDefault="00251184">
          <w:pPr>
            <w:pStyle w:val="98F055609C654AB6BC87CEB4B369D91E"/>
          </w:pPr>
          <w:r>
            <w:rPr>
              <w:rStyle w:val="PlaceholderText"/>
              <w:rFonts w:hint="cs"/>
              <w:rtl/>
            </w:rPr>
            <w:t>تصو</w:t>
          </w:r>
          <w:r>
            <w:rPr>
              <w:rStyle w:val="PlaceholderText"/>
              <w:rFonts w:hint="cs"/>
              <w:rtl/>
            </w:rPr>
            <w:t>یر 1-1. نمونۀ تصویر در فصل یک</w:t>
          </w:r>
        </w:p>
      </w:docPartBody>
    </w:docPart>
    <w:docPart>
      <w:docPartPr>
        <w:name w:val="0EE1025DAE4B422296A88B793A3164E0"/>
        <w:category>
          <w:name w:val="General"/>
          <w:gallery w:val="placeholder"/>
        </w:category>
        <w:types>
          <w:type w:val="bbPlcHdr"/>
        </w:types>
        <w:behaviors>
          <w:behavior w:val="content"/>
        </w:behaviors>
        <w:guid w:val="{3F2A560C-347D-4760-80C3-BF6687667C46}"/>
      </w:docPartPr>
      <w:docPartBody>
        <w:p w:rsidR="00000000" w:rsidRDefault="00251184">
          <w:pPr>
            <w:pStyle w:val="0EE1025DAE4B422296A88B793A3164E0"/>
          </w:pPr>
          <w:r>
            <w:rPr>
              <w:rStyle w:val="PlaceholderText"/>
              <w:rFonts w:hint="cs"/>
              <w:rtl/>
            </w:rPr>
            <w:t>جدول 1-1. نمونۀ جدول در فصل یک</w:t>
          </w:r>
        </w:p>
      </w:docPartBody>
    </w:docPart>
    <w:docPart>
      <w:docPartPr>
        <w:name w:val="A09C3B91A6B2411293D45D3590503E79"/>
        <w:category>
          <w:name w:val="General"/>
          <w:gallery w:val="placeholder"/>
        </w:category>
        <w:types>
          <w:type w:val="bbPlcHdr"/>
        </w:types>
        <w:behaviors>
          <w:behavior w:val="content"/>
        </w:behaviors>
        <w:guid w:val="{725BD5FE-335E-4940-A1D0-82547732EE24}"/>
      </w:docPartPr>
      <w:docPartBody>
        <w:p w:rsidR="00000000" w:rsidRDefault="00251184">
          <w:pPr>
            <w:pStyle w:val="A09C3B91A6B2411293D45D3590503E79"/>
          </w:pPr>
          <w:r w:rsidRPr="000C1B21">
            <w:rPr>
              <w:rStyle w:val="PlaceholderText"/>
              <w:rFonts w:hint="cs"/>
              <w:sz w:val="32"/>
              <w:szCs w:val="32"/>
              <w:rtl/>
            </w:rPr>
            <w:t>2. عنوان فصل دو را اینجا وارد کنید.</w:t>
          </w:r>
        </w:p>
      </w:docPartBody>
    </w:docPart>
    <w:docPart>
      <w:docPartPr>
        <w:name w:val="1D379088C8134861A5CFBE0002BBD51D"/>
        <w:category>
          <w:name w:val="General"/>
          <w:gallery w:val="placeholder"/>
        </w:category>
        <w:types>
          <w:type w:val="bbPlcHdr"/>
        </w:types>
        <w:behaviors>
          <w:behavior w:val="content"/>
        </w:behaviors>
        <w:guid w:val="{653242EE-FD2B-46D8-90C7-F76C6944B8BC}"/>
      </w:docPartPr>
      <w:docPartBody>
        <w:p w:rsidR="00000000" w:rsidRDefault="00251184">
          <w:pPr>
            <w:pStyle w:val="1D379088C8134861A5CFBE0002BBD51D"/>
          </w:pPr>
          <w:r>
            <w:rPr>
              <w:rStyle w:val="PlaceholderText"/>
              <w:rFonts w:hint="cs"/>
              <w:b/>
              <w:bCs/>
              <w:rtl/>
            </w:rPr>
            <w:t>2-1. عنوان فرعی نخست را اینجا وارد کنید.</w:t>
          </w:r>
        </w:p>
      </w:docPartBody>
    </w:docPart>
    <w:docPart>
      <w:docPartPr>
        <w:name w:val="DE52C531A4AB46C9B641B1F1162475A3"/>
        <w:category>
          <w:name w:val="General"/>
          <w:gallery w:val="placeholder"/>
        </w:category>
        <w:types>
          <w:type w:val="bbPlcHdr"/>
        </w:types>
        <w:behaviors>
          <w:behavior w:val="content"/>
        </w:behaviors>
        <w:guid w:val="{92088217-3146-4CA7-8C48-C1A8B3CF50E1}"/>
      </w:docPartPr>
      <w:docPartBody>
        <w:p w:rsidR="00000000" w:rsidRDefault="00251184">
          <w:pPr>
            <w:pStyle w:val="DE52C531A4AB46C9B641B1F1162475A3"/>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65164EE3602145B69C31A9117026A9E5"/>
        <w:category>
          <w:name w:val="General"/>
          <w:gallery w:val="placeholder"/>
        </w:category>
        <w:types>
          <w:type w:val="bbPlcHdr"/>
        </w:types>
        <w:behaviors>
          <w:behavior w:val="content"/>
        </w:behaviors>
        <w:guid w:val="{60046197-7643-4877-AF04-FECF136E4080}"/>
      </w:docPartPr>
      <w:docPartBody>
        <w:p w:rsidR="00000000" w:rsidRDefault="00251184">
          <w:pPr>
            <w:pStyle w:val="65164EE3602145B69C31A9117026A9E5"/>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61A967486FD4687BF7D34AACC1DCC61"/>
        <w:category>
          <w:name w:val="General"/>
          <w:gallery w:val="placeholder"/>
        </w:category>
        <w:types>
          <w:type w:val="bbPlcHdr"/>
        </w:types>
        <w:behaviors>
          <w:behavior w:val="content"/>
        </w:behaviors>
        <w:guid w:val="{233B62F7-909E-4587-9EB3-59A033F0A52B}"/>
      </w:docPartPr>
      <w:docPartBody>
        <w:p w:rsidR="00000000" w:rsidRDefault="00251184">
          <w:pPr>
            <w:pStyle w:val="C61A967486FD4687BF7D34AACC1DCC61"/>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w:t>
          </w:r>
          <w:r>
            <w:rPr>
              <w:rStyle w:val="PlaceholderText"/>
              <w:rFonts w:hint="cs"/>
              <w:rtl/>
            </w:rPr>
            <w:t xml:space="preserve">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6085DE18CAEE454E99F56CA3211F9EDC"/>
        <w:category>
          <w:name w:val="General"/>
          <w:gallery w:val="placeholder"/>
        </w:category>
        <w:types>
          <w:type w:val="bbPlcHdr"/>
        </w:types>
        <w:behaviors>
          <w:behavior w:val="content"/>
        </w:behaviors>
        <w:guid w:val="{D6B3E86D-9B8A-47B0-A692-E612BCAC091E}"/>
      </w:docPartPr>
      <w:docPartBody>
        <w:p w:rsidR="00000000" w:rsidRDefault="00251184">
          <w:pPr>
            <w:pStyle w:val="6085DE18CAEE454E99F56CA3211F9EDC"/>
          </w:pPr>
          <w:r>
            <w:rPr>
              <w:rStyle w:val="PlaceholderText"/>
              <w:rFonts w:hint="cs"/>
              <w:rtl/>
            </w:rPr>
            <w:t>آنچه در این راهنما می‌آید، دربر گیرنده چگون</w:t>
          </w:r>
          <w:r>
            <w:rPr>
              <w:rStyle w:val="PlaceholderText"/>
              <w:rFonts w:hint="cs"/>
              <w:rtl/>
            </w:rPr>
            <w:t>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w:t>
          </w:r>
          <w:r>
            <w:rPr>
              <w:rStyle w:val="PlaceholderText"/>
              <w:rFonts w:hint="cs"/>
              <w:rtl/>
            </w:rPr>
            <w:t xml:space="preserve"> بخش‌های جداگانه آمده است. </w:t>
          </w:r>
        </w:p>
      </w:docPartBody>
    </w:docPart>
    <w:docPart>
      <w:docPartPr>
        <w:name w:val="4D7DC68911194CEBB165877C88D38BF5"/>
        <w:category>
          <w:name w:val="General"/>
          <w:gallery w:val="placeholder"/>
        </w:category>
        <w:types>
          <w:type w:val="bbPlcHdr"/>
        </w:types>
        <w:behaviors>
          <w:behavior w:val="content"/>
        </w:behaviors>
        <w:guid w:val="{F59ABDEE-3703-4B12-AE8C-92CFE37D8AC9}"/>
      </w:docPartPr>
      <w:docPartBody>
        <w:p w:rsidR="00000000" w:rsidRDefault="00251184">
          <w:pPr>
            <w:pStyle w:val="4D7DC68911194CEBB165877C88D38BF5"/>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عنوان فرعی‌تر را اینجا وارد کنید.</w:t>
          </w:r>
        </w:p>
      </w:docPartBody>
    </w:docPart>
    <w:docPart>
      <w:docPartPr>
        <w:name w:val="62F3C8424AF943DFAC107B6AD8D9B185"/>
        <w:category>
          <w:name w:val="General"/>
          <w:gallery w:val="placeholder"/>
        </w:category>
        <w:types>
          <w:type w:val="bbPlcHdr"/>
        </w:types>
        <w:behaviors>
          <w:behavior w:val="content"/>
        </w:behaviors>
        <w:guid w:val="{BE5D2838-33CF-4EB0-BBB4-D20E9F191DD5}"/>
      </w:docPartPr>
      <w:docPartBody>
        <w:p w:rsidR="00000000" w:rsidRDefault="00251184">
          <w:pPr>
            <w:pStyle w:val="62F3C8424AF943DFAC107B6AD8D9B185"/>
          </w:pPr>
          <w:r>
            <w:rPr>
              <w:rStyle w:val="PlaceholderText"/>
              <w:rFonts w:hint="cs"/>
              <w:rtl/>
            </w:rPr>
            <w:t>در اینجا نمونه‌ای از یک نمودار آورده شده است</w:t>
          </w:r>
          <w:r w:rsidRPr="004947E0">
            <w:rPr>
              <w:rStyle w:val="PlaceholderText"/>
            </w:rPr>
            <w:t>.</w:t>
          </w:r>
        </w:p>
      </w:docPartBody>
    </w:docPart>
    <w:docPart>
      <w:docPartPr>
        <w:name w:val="48260A838253462C81EF95766A0EEABB"/>
        <w:category>
          <w:name w:val="General"/>
          <w:gallery w:val="placeholder"/>
        </w:category>
        <w:types>
          <w:type w:val="bbPlcHdr"/>
        </w:types>
        <w:behaviors>
          <w:behavior w:val="content"/>
        </w:behaviors>
        <w:guid w:val="{91C50A42-0E9D-435F-9730-161634A5A9C0}"/>
      </w:docPartPr>
      <w:docPartBody>
        <w:p w:rsidR="00000000" w:rsidRDefault="00251184">
          <w:pPr>
            <w:pStyle w:val="48260A838253462C81EF95766A0EEABB"/>
          </w:pPr>
          <w:r>
            <w:rPr>
              <w:rStyle w:val="PlaceholderText"/>
              <w:rFonts w:hint="cs"/>
              <w:rtl/>
            </w:rPr>
            <w:t>نمودار 2-1. نمونۀ نمودار در فصل دو</w:t>
          </w:r>
        </w:p>
      </w:docPartBody>
    </w:docPart>
    <w:docPart>
      <w:docPartPr>
        <w:name w:val="68632222C7F8462CA75509B6D3D64C31"/>
        <w:category>
          <w:name w:val="General"/>
          <w:gallery w:val="placeholder"/>
        </w:category>
        <w:types>
          <w:type w:val="bbPlcHdr"/>
        </w:types>
        <w:behaviors>
          <w:behavior w:val="content"/>
        </w:behaviors>
        <w:guid w:val="{48B4B667-927B-4AB4-89F9-DDC0D277694C}"/>
      </w:docPartPr>
      <w:docPartBody>
        <w:p w:rsidR="00000000" w:rsidRDefault="00251184">
          <w:pPr>
            <w:pStyle w:val="68632222C7F8462CA75509B6D3D64C31"/>
          </w:pPr>
          <w:r w:rsidRPr="000C1B21">
            <w:rPr>
              <w:rStyle w:val="PlaceholderText"/>
              <w:rFonts w:hint="cs"/>
              <w:sz w:val="32"/>
              <w:szCs w:val="32"/>
              <w:rtl/>
            </w:rPr>
            <w:t>3. فصل سه. عنوان فصل سه را اینجا وارد کنید.</w:t>
          </w:r>
        </w:p>
      </w:docPartBody>
    </w:docPart>
    <w:docPart>
      <w:docPartPr>
        <w:name w:val="D89D30F9CBD9438B9BC3808302A59712"/>
        <w:category>
          <w:name w:val="General"/>
          <w:gallery w:val="placeholder"/>
        </w:category>
        <w:types>
          <w:type w:val="bbPlcHdr"/>
        </w:types>
        <w:behaviors>
          <w:behavior w:val="content"/>
        </w:behaviors>
        <w:guid w:val="{E489603D-B36C-48A3-AAF3-11745C90E800}"/>
      </w:docPartPr>
      <w:docPartBody>
        <w:p w:rsidR="00000000" w:rsidRDefault="00251184">
          <w:pPr>
            <w:pStyle w:val="D89D30F9CBD9438B9BC3808302A59712"/>
          </w:pPr>
          <w:r>
            <w:rPr>
              <w:rStyle w:val="PlaceholderText"/>
              <w:rFonts w:hint="cs"/>
              <w:rtl/>
            </w:rPr>
            <w:t>3-1. عنوان فرعی نخست را اینجا وارد کنید.</w:t>
          </w:r>
        </w:p>
      </w:docPartBody>
    </w:docPart>
    <w:docPart>
      <w:docPartPr>
        <w:name w:val="EB360E78958E4899A765A07EB7C83DEB"/>
        <w:category>
          <w:name w:val="General"/>
          <w:gallery w:val="placeholder"/>
        </w:category>
        <w:types>
          <w:type w:val="bbPlcHdr"/>
        </w:types>
        <w:behaviors>
          <w:behavior w:val="content"/>
        </w:behaviors>
        <w:guid w:val="{62A5230C-F131-4B49-84D1-42A40D7E4620}"/>
      </w:docPartPr>
      <w:docPartBody>
        <w:p w:rsidR="00000000" w:rsidRDefault="00251184">
          <w:pPr>
            <w:pStyle w:val="EB360E78958E4899A765A07EB7C83DEB"/>
          </w:pPr>
          <w:r>
            <w:rPr>
              <w:rStyle w:val="PlaceholderText"/>
              <w:rFonts w:hint="cs"/>
              <w:rtl/>
            </w:rPr>
            <w:t>آنچه در این راهنما می</w:t>
          </w:r>
          <w:r>
            <w:rPr>
              <w:rStyle w:val="PlaceholderText"/>
              <w:rFonts w:hint="cs"/>
              <w:rtl/>
            </w:rPr>
            <w:t>‌آید،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w:t>
          </w:r>
          <w:r>
            <w:rPr>
              <w:rStyle w:val="PlaceholderText"/>
              <w:rFonts w:hint="cs"/>
              <w:rtl/>
            </w:rPr>
            <w:t xml:space="preserve">سه و ... می‌نویسند، در بخش‌های جداگانه آمده است. </w:t>
          </w:r>
        </w:p>
      </w:docPartBody>
    </w:docPart>
    <w:docPart>
      <w:docPartPr>
        <w:name w:val="920022DB623842E4969EA1944D6F2681"/>
        <w:category>
          <w:name w:val="General"/>
          <w:gallery w:val="placeholder"/>
        </w:category>
        <w:types>
          <w:type w:val="bbPlcHdr"/>
        </w:types>
        <w:behaviors>
          <w:behavior w:val="content"/>
        </w:behaviors>
        <w:guid w:val="{7CB9F3B8-255B-4A19-931E-E8A2607D9759}"/>
      </w:docPartPr>
      <w:docPartBody>
        <w:p w:rsidR="00000000" w:rsidRDefault="00251184">
          <w:pPr>
            <w:pStyle w:val="920022DB623842E4969EA1944D6F2681"/>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w:t>
          </w:r>
          <w:r>
            <w:rPr>
              <w:rStyle w:val="PlaceholderText"/>
              <w:rFonts w:hint="cs"/>
              <w:rtl/>
            </w:rPr>
            <w:t xml:space="preserve">ایی نیز برای دانشجویانی که آن‌را به زبان‌هایی همچون عربی، انگلیسی، فرانسه و ... می‌نویسند، در بخش‌های جداگانه آمده است. </w:t>
          </w:r>
        </w:p>
      </w:docPartBody>
    </w:docPart>
    <w:docPart>
      <w:docPartPr>
        <w:name w:val="D85400CF297D46F48C2F4F532AD43E7B"/>
        <w:category>
          <w:name w:val="General"/>
          <w:gallery w:val="placeholder"/>
        </w:category>
        <w:types>
          <w:type w:val="bbPlcHdr"/>
        </w:types>
        <w:behaviors>
          <w:behavior w:val="content"/>
        </w:behaviors>
        <w:guid w:val="{F6373C32-BA5D-4B7E-ACE7-B6E43625EFC7}"/>
      </w:docPartPr>
      <w:docPartBody>
        <w:p w:rsidR="00000000" w:rsidRDefault="00251184">
          <w:pPr>
            <w:pStyle w:val="D85400CF297D46F48C2F4F532AD43E7B"/>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docPartBody>
    </w:docPart>
    <w:docPart>
      <w:docPartPr>
        <w:name w:val="2303B408AFDF425E99A56ADA3B91A888"/>
        <w:category>
          <w:name w:val="General"/>
          <w:gallery w:val="placeholder"/>
        </w:category>
        <w:types>
          <w:type w:val="bbPlcHdr"/>
        </w:types>
        <w:behaviors>
          <w:behavior w:val="content"/>
        </w:behaviors>
        <w:guid w:val="{5E9DCF04-C892-44B2-9712-7B830D7F5CAC}"/>
      </w:docPartPr>
      <w:docPartBody>
        <w:p w:rsidR="00000000" w:rsidRDefault="00251184">
          <w:pPr>
            <w:pStyle w:val="2303B408AFDF425E99A56ADA3B91A888"/>
          </w:pPr>
          <w:r w:rsidRPr="0001000D">
            <w:rPr>
              <w:rStyle w:val="PlaceholderText"/>
              <w:rFonts w:hint="cs"/>
              <w:rtl/>
            </w:rPr>
            <w:t xml:space="preserve">4-1. </w:t>
          </w:r>
          <w:r>
            <w:rPr>
              <w:rStyle w:val="PlaceholderText"/>
              <w:rFonts w:hint="cs"/>
              <w:rtl/>
            </w:rPr>
            <w:t>عنوان فرعی نخست را اینجا وارد کنید.</w:t>
          </w:r>
          <w:r w:rsidRPr="0001000D">
            <w:rPr>
              <w:rStyle w:val="PlaceholderText"/>
              <w:rFonts w:hint="cs"/>
              <w:rtl/>
            </w:rPr>
            <w:t xml:space="preserve"> </w:t>
          </w:r>
        </w:p>
      </w:docPartBody>
    </w:docPart>
    <w:docPart>
      <w:docPartPr>
        <w:name w:val="8D02560D400244FEB17FE2C66809A2DE"/>
        <w:category>
          <w:name w:val="General"/>
          <w:gallery w:val="placeholder"/>
        </w:category>
        <w:types>
          <w:type w:val="bbPlcHdr"/>
        </w:types>
        <w:behaviors>
          <w:behavior w:val="content"/>
        </w:behaviors>
        <w:guid w:val="{A7B1D260-22E3-44AF-A161-7B83A56FD925}"/>
      </w:docPartPr>
      <w:docPartBody>
        <w:p w:rsidR="00000000" w:rsidRDefault="00251184">
          <w:pPr>
            <w:pStyle w:val="8D02560D400244FEB17FE2C66809A2DE"/>
          </w:pPr>
          <w:r>
            <w:rPr>
              <w:rStyle w:val="PlaceholderText"/>
              <w:rFonts w:hint="cs"/>
              <w:rtl/>
            </w:rPr>
            <w:t>آنچه در این راهنما می‌آید، دربر گیرنده چگونگی</w:t>
          </w:r>
          <w:r>
            <w:rPr>
              <w:rStyle w:val="PlaceholderText"/>
              <w:rFonts w:hint="cs"/>
              <w:rtl/>
            </w:rPr>
            <w:t xml:space="preserve">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w:t>
          </w:r>
          <w:r>
            <w:rPr>
              <w:rStyle w:val="PlaceholderText"/>
              <w:rFonts w:hint="cs"/>
              <w:rtl/>
            </w:rPr>
            <w:t xml:space="preserve">خش‌های جداگانه آمده است. </w:t>
          </w:r>
        </w:p>
      </w:docPartBody>
    </w:docPart>
    <w:docPart>
      <w:docPartPr>
        <w:name w:val="A9F9AD37B42A497BB67D060ABF17C07F"/>
        <w:category>
          <w:name w:val="General"/>
          <w:gallery w:val="placeholder"/>
        </w:category>
        <w:types>
          <w:type w:val="bbPlcHdr"/>
        </w:types>
        <w:behaviors>
          <w:behavior w:val="content"/>
        </w:behaviors>
        <w:guid w:val="{52C7DB76-ABCF-4A77-9692-4B5E98AE6E53}"/>
      </w:docPartPr>
      <w:docPartBody>
        <w:p w:rsidR="00000000" w:rsidRDefault="00251184">
          <w:pPr>
            <w:pStyle w:val="A9F9AD37B42A497BB67D060ABF17C07F"/>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DE44562819E9482A8F4126C183F2E550"/>
        <w:category>
          <w:name w:val="General"/>
          <w:gallery w:val="placeholder"/>
        </w:category>
        <w:types>
          <w:type w:val="bbPlcHdr"/>
        </w:types>
        <w:behaviors>
          <w:behavior w:val="content"/>
        </w:behaviors>
        <w:guid w:val="{4EC34DE6-778F-4F82-87B8-E7769C33065A}"/>
      </w:docPartPr>
      <w:docPartBody>
        <w:p w:rsidR="00000000" w:rsidRDefault="00251184">
          <w:pPr>
            <w:pStyle w:val="DE44562819E9482A8F4126C183F2E550"/>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E60E1AF918F486FB19A5E7FE0ED9E65"/>
        <w:category>
          <w:name w:val="General"/>
          <w:gallery w:val="placeholder"/>
        </w:category>
        <w:types>
          <w:type w:val="bbPlcHdr"/>
        </w:types>
        <w:behaviors>
          <w:behavior w:val="content"/>
        </w:behaviors>
        <w:guid w:val="{F8B8BCE6-7B0A-4E71-9C9A-84E2A2B93A18}"/>
      </w:docPartPr>
      <w:docPartBody>
        <w:p w:rsidR="00000000" w:rsidRDefault="00251184">
          <w:pPr>
            <w:pStyle w:val="AE60E1AF918F486FB19A5E7FE0ED9E65"/>
          </w:pPr>
          <w:r w:rsidRPr="000C1B21">
            <w:rPr>
              <w:rStyle w:val="PlaceholderText"/>
              <w:rFonts w:hint="cs"/>
              <w:sz w:val="32"/>
              <w:szCs w:val="32"/>
              <w:rtl/>
            </w:rPr>
            <w:t>5. فصل پنج: عنوان فصل پنج را اینجا وارد کنید</w:t>
          </w:r>
        </w:p>
      </w:docPartBody>
    </w:docPart>
    <w:docPart>
      <w:docPartPr>
        <w:name w:val="04E7C35BE9984503BF2BA262C048F5E1"/>
        <w:category>
          <w:name w:val="General"/>
          <w:gallery w:val="placeholder"/>
        </w:category>
        <w:types>
          <w:type w:val="bbPlcHdr"/>
        </w:types>
        <w:behaviors>
          <w:behavior w:val="content"/>
        </w:behaviors>
        <w:guid w:val="{7A5EBAD3-7252-49B7-9F0F-3455F9308F68}"/>
      </w:docPartPr>
      <w:docPartBody>
        <w:p w:rsidR="00000000" w:rsidRDefault="00251184">
          <w:pPr>
            <w:pStyle w:val="04E7C35BE9984503BF2BA262C048F5E1"/>
          </w:pPr>
          <w:r>
            <w:rPr>
              <w:rStyle w:val="PlaceholderText"/>
              <w:rFonts w:hint="cs"/>
              <w:rtl/>
            </w:rPr>
            <w:t>5-1. عنوان فرعی نخست را اینجا وارد کنید.</w:t>
          </w:r>
        </w:p>
      </w:docPartBody>
    </w:docPart>
    <w:docPart>
      <w:docPartPr>
        <w:name w:val="4EEE4C45ADB3479D96116B972E0F3DD5"/>
        <w:category>
          <w:name w:val="General"/>
          <w:gallery w:val="placeholder"/>
        </w:category>
        <w:types>
          <w:type w:val="bbPlcHdr"/>
        </w:types>
        <w:behaviors>
          <w:behavior w:val="content"/>
        </w:behaviors>
        <w:guid w:val="{BA0422A2-B704-4D77-93C9-D49105B9E473}"/>
      </w:docPartPr>
      <w:docPartBody>
        <w:p w:rsidR="00000000" w:rsidRDefault="00251184">
          <w:pPr>
            <w:pStyle w:val="4EEE4C45ADB3479D96116B972E0F3DD5"/>
          </w:pPr>
          <w:r>
            <w:rPr>
              <w:rStyle w:val="PlaceholderText"/>
              <w:rFonts w:hint="cs"/>
              <w:rtl/>
            </w:rPr>
            <w:t>آنچه در این راهنما می‌آید، د</w:t>
          </w:r>
          <w:r>
            <w:rPr>
              <w:rStyle w:val="PlaceholderText"/>
              <w:rFonts w:hint="cs"/>
              <w:rtl/>
            </w:rPr>
            <w:t>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w:t>
          </w:r>
          <w:r>
            <w:rPr>
              <w:rStyle w:val="PlaceholderText"/>
              <w:rFonts w:hint="cs"/>
              <w:rtl/>
            </w:rPr>
            <w:t xml:space="preserve">. می‌نویسند، در بخش‌های جداگانه آمده است. </w:t>
          </w:r>
        </w:p>
      </w:docPartBody>
    </w:docPart>
    <w:docPart>
      <w:docPartPr>
        <w:name w:val="9B1A83ED552C4BD5869DE947973E0E95"/>
        <w:category>
          <w:name w:val="General"/>
          <w:gallery w:val="placeholder"/>
        </w:category>
        <w:types>
          <w:type w:val="bbPlcHdr"/>
        </w:types>
        <w:behaviors>
          <w:behavior w:val="content"/>
        </w:behaviors>
        <w:guid w:val="{52C1DE72-A2EF-41C5-9B26-F3DCC34B109F}"/>
      </w:docPartPr>
      <w:docPartBody>
        <w:p w:rsidR="00000000" w:rsidRDefault="00251184">
          <w:pPr>
            <w:pStyle w:val="9B1A83ED552C4BD5869DE947973E0E95"/>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w:t>
          </w:r>
          <w:r>
            <w:rPr>
              <w:rStyle w:val="PlaceholderText"/>
              <w:rFonts w:hint="cs"/>
              <w:rtl/>
            </w:rPr>
            <w:t xml:space="preserve"> برای دانشجویانی که آن‌را به زبان‌هایی همچون عربی، انگلیسی، فرانسه و ... می‌نویسند، در بخش‌های جداگانه آمده است. </w:t>
          </w:r>
        </w:p>
      </w:docPartBody>
    </w:docPart>
    <w:docPart>
      <w:docPartPr>
        <w:name w:val="BFDD9276DF4F4896B9058F4095957E50"/>
        <w:category>
          <w:name w:val="General"/>
          <w:gallery w:val="placeholder"/>
        </w:category>
        <w:types>
          <w:type w:val="bbPlcHdr"/>
        </w:types>
        <w:behaviors>
          <w:behavior w:val="content"/>
        </w:behaviors>
        <w:guid w:val="{623FB71F-A06D-4037-A40D-5F9C633F12CE}"/>
      </w:docPartPr>
      <w:docPartBody>
        <w:p w:rsidR="00000000" w:rsidRDefault="00251184">
          <w:pPr>
            <w:pStyle w:val="BFDD9276DF4F4896B9058F4095957E5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w:t>
          </w:r>
          <w:r>
            <w:rPr>
              <w:rStyle w:val="PlaceholderText"/>
              <w:rFonts w:hint="cs"/>
              <w:rtl/>
            </w:rPr>
            <w:t xml:space="preserve">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D88923CD09E34F0084E26F1AFA81F41B"/>
        <w:category>
          <w:name w:val="General"/>
          <w:gallery w:val="placeholder"/>
        </w:category>
        <w:types>
          <w:type w:val="bbPlcHdr"/>
        </w:types>
        <w:behaviors>
          <w:behavior w:val="content"/>
        </w:behaviors>
        <w:guid w:val="{D13D8635-A19B-42D1-B8A4-12E6C09EFF14}"/>
      </w:docPartPr>
      <w:docPartBody>
        <w:p w:rsidR="00000000" w:rsidRDefault="00251184">
          <w:pPr>
            <w:pStyle w:val="D88923CD09E34F0084E26F1AFA81F41B"/>
          </w:pPr>
          <w:r>
            <w:rPr>
              <w:rStyle w:val="PlaceholderText"/>
              <w:rFonts w:hint="cs"/>
              <w:rtl/>
            </w:rPr>
            <w:t xml:space="preserve">آنچه در این راهنما می‌آید، دربر گیرنده چگونگی نگارش پارسا است. مخاطبان </w:t>
          </w:r>
          <w:r>
            <w:rPr>
              <w:rStyle w:val="PlaceholderText"/>
              <w:rFonts w:hint="cs"/>
              <w:rtl/>
            </w:rPr>
            <w:t xml:space="preserve">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5B02E2316CD242E591E4A5877D457C16"/>
        <w:category>
          <w:name w:val="General"/>
          <w:gallery w:val="placeholder"/>
        </w:category>
        <w:types>
          <w:type w:val="bbPlcHdr"/>
        </w:types>
        <w:behaviors>
          <w:behavior w:val="content"/>
        </w:behaviors>
        <w:guid w:val="{3EB8280D-7BC5-43A2-9725-F14DF9BA0DAA}"/>
      </w:docPartPr>
      <w:docPartBody>
        <w:p w:rsidR="00000000" w:rsidRDefault="00251184">
          <w:pPr>
            <w:pStyle w:val="5B02E2316CD242E591E4A5877D457C16"/>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26E115D8598D4D3CAF5A8D43D252361F"/>
        <w:category>
          <w:name w:val="General"/>
          <w:gallery w:val="placeholder"/>
        </w:category>
        <w:types>
          <w:type w:val="bbPlcHdr"/>
        </w:types>
        <w:behaviors>
          <w:behavior w:val="content"/>
        </w:behaviors>
        <w:guid w:val="{1FA66EA4-48A4-471D-A9AD-2800CEEFA578}"/>
      </w:docPartPr>
      <w:docPartBody>
        <w:p w:rsidR="00000000" w:rsidRDefault="00251184">
          <w:pPr>
            <w:pStyle w:val="26E115D8598D4D3CAF5A8D43D252361F"/>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EB50B04AF5554E45A2E7AEDB973EA291"/>
        <w:category>
          <w:name w:val="General"/>
          <w:gallery w:val="placeholder"/>
        </w:category>
        <w:types>
          <w:type w:val="bbPlcHdr"/>
        </w:types>
        <w:behaviors>
          <w:behavior w:val="content"/>
        </w:behaviors>
        <w:guid w:val="{E6F38CBD-C26F-438F-BD66-ADECC74F7536}"/>
      </w:docPartPr>
      <w:docPartBody>
        <w:p w:rsidR="00000000" w:rsidRDefault="00251184">
          <w:pPr>
            <w:pStyle w:val="EB50B04AF5554E45A2E7AEDB973EA291"/>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8477E3ACC2DF4A8CA33B377904383FD2"/>
        <w:category>
          <w:name w:val="General"/>
          <w:gallery w:val="placeholder"/>
        </w:category>
        <w:types>
          <w:type w:val="bbPlcHdr"/>
        </w:types>
        <w:behaviors>
          <w:behavior w:val="content"/>
        </w:behaviors>
        <w:guid w:val="{AED66AAB-C3EC-4E65-B2C9-FD1C4B116BE5}"/>
      </w:docPartPr>
      <w:docPartBody>
        <w:p w:rsidR="00000000" w:rsidRDefault="00251184">
          <w:pPr>
            <w:pStyle w:val="8477E3ACC2DF4A8CA33B377904383FD2"/>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w:t>
          </w:r>
          <w:r>
            <w:rPr>
              <w:rStyle w:val="PlaceholderText"/>
              <w:rFonts w:hint="cs"/>
              <w:rtl/>
            </w:rPr>
            <w:t xml:space="preserve">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8888AB9C637E478F95B2DC1402C64265"/>
        <w:category>
          <w:name w:val="General"/>
          <w:gallery w:val="placeholder"/>
        </w:category>
        <w:types>
          <w:type w:val="bbPlcHdr"/>
        </w:types>
        <w:behaviors>
          <w:behavior w:val="content"/>
        </w:behaviors>
        <w:guid w:val="{EB3A96E4-9B11-4945-A520-655F3BE20E85}"/>
      </w:docPartPr>
      <w:docPartBody>
        <w:p w:rsidR="00000000" w:rsidRDefault="00251184">
          <w:pPr>
            <w:pStyle w:val="8888AB9C637E478F95B2DC1402C64265"/>
          </w:pPr>
          <w:r>
            <w:rPr>
              <w:rStyle w:val="PlaceholderText"/>
              <w:rFonts w:hint="cs"/>
              <w:rtl/>
            </w:rPr>
            <w:t>آنچه در این راهنما می‌آید، دربر گیرنده چگون</w:t>
          </w:r>
          <w:r>
            <w:rPr>
              <w:rStyle w:val="PlaceholderText"/>
              <w:rFonts w:hint="cs"/>
              <w:rtl/>
            </w:rPr>
            <w:t>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w:t>
          </w:r>
          <w:r>
            <w:rPr>
              <w:rStyle w:val="PlaceholderText"/>
              <w:rFonts w:hint="cs"/>
              <w:rtl/>
            </w:rPr>
            <w:t xml:space="preserve"> بخش‌های جداگانه آمده است. </w:t>
          </w:r>
        </w:p>
      </w:docPartBody>
    </w:docPart>
    <w:docPart>
      <w:docPartPr>
        <w:name w:val="F8899ED16C334C1A96D2445FD15D076E"/>
        <w:category>
          <w:name w:val="General"/>
          <w:gallery w:val="placeholder"/>
        </w:category>
        <w:types>
          <w:type w:val="bbPlcHdr"/>
        </w:types>
        <w:behaviors>
          <w:behavior w:val="content"/>
        </w:behaviors>
        <w:guid w:val="{946FE6A7-7B92-4103-B0E3-4AA89A5EC698}"/>
      </w:docPartPr>
      <w:docPartBody>
        <w:p w:rsidR="00000000" w:rsidRDefault="00251184">
          <w:pPr>
            <w:pStyle w:val="F8899ED16C334C1A96D2445FD15D076E"/>
          </w:pPr>
          <w:r w:rsidRPr="000C1B21">
            <w:rPr>
              <w:rStyle w:val="PlaceholderText"/>
              <w:rFonts w:hint="cs"/>
              <w:b/>
              <w:bCs/>
              <w:sz w:val="24"/>
              <w:szCs w:val="24"/>
              <w:rtl/>
            </w:rPr>
            <w:t>6. فهرست منابع</w:t>
          </w:r>
          <w:r w:rsidRPr="000C1B21">
            <w:rPr>
              <w:rStyle w:val="PlaceholderText"/>
              <w:rFonts w:hint="cs"/>
              <w:sz w:val="24"/>
              <w:szCs w:val="24"/>
              <w:rtl/>
            </w:rPr>
            <w:t xml:space="preserve"> </w:t>
          </w:r>
        </w:p>
      </w:docPartBody>
    </w:docPart>
    <w:docPart>
      <w:docPartPr>
        <w:name w:val="29FF1D53F2834D00B980EF8100B55FF5"/>
        <w:category>
          <w:name w:val="General"/>
          <w:gallery w:val="placeholder"/>
        </w:category>
        <w:types>
          <w:type w:val="bbPlcHdr"/>
        </w:types>
        <w:behaviors>
          <w:behavior w:val="content"/>
        </w:behaviors>
        <w:guid w:val="{78AEE3E7-F58D-4A36-9C76-3AF0F279054F}"/>
      </w:docPartPr>
      <w:docPartBody>
        <w:p w:rsidR="00000000" w:rsidRDefault="00251184">
          <w:pPr>
            <w:pStyle w:val="29FF1D53F2834D00B980EF8100B55FF5"/>
          </w:pPr>
          <w:r>
            <w:rPr>
              <w:rStyle w:val="PlaceholderText"/>
              <w:rFonts w:hint="cs"/>
              <w:sz w:val="24"/>
              <w:szCs w:val="24"/>
              <w:rtl/>
            </w:rPr>
            <w:t>حر</w:t>
          </w:r>
          <w:r>
            <w:rPr>
              <w:rStyle w:val="PlaceholderText"/>
              <w:rFonts w:ascii="B Zar" w:hint="cs"/>
              <w:sz w:val="24"/>
              <w:szCs w:val="24"/>
              <w:rtl/>
            </w:rPr>
            <w:t></w:t>
          </w:r>
          <w:r>
            <w:rPr>
              <w:rStyle w:val="PlaceholderText"/>
              <w:rFonts w:hint="cs"/>
              <w:sz w:val="24"/>
              <w:szCs w:val="24"/>
              <w:rtl/>
            </w:rPr>
            <w:t xml:space="preserve">ی، عباس، و اعظم شاه‌بداغی. 1385. </w:t>
          </w:r>
          <w:r w:rsidRPr="00823AFF">
            <w:rPr>
              <w:rStyle w:val="PlaceholderText"/>
              <w:rFonts w:hint="cs"/>
              <w:i/>
              <w:iCs/>
              <w:sz w:val="24"/>
              <w:szCs w:val="24"/>
              <w:rtl/>
            </w:rPr>
            <w:t>شیوه‌های استناد در نگارش‌های علمی: رهنمودهای بین‌المللی</w:t>
          </w:r>
          <w:r>
            <w:rPr>
              <w:rStyle w:val="PlaceholderText"/>
              <w:rFonts w:hint="cs"/>
              <w:sz w:val="24"/>
              <w:szCs w:val="24"/>
              <w:rtl/>
            </w:rPr>
            <w:t>. تهران: دانشگاه تهران.</w:t>
          </w:r>
          <w:r w:rsidRPr="001038D9">
            <w:rPr>
              <w:rStyle w:val="PlaceholderText"/>
              <w:rFonts w:hint="cs"/>
              <w:sz w:val="24"/>
              <w:szCs w:val="24"/>
              <w:rtl/>
            </w:rPr>
            <w:t xml:space="preserve"> </w:t>
          </w:r>
        </w:p>
      </w:docPartBody>
    </w:docPart>
    <w:docPart>
      <w:docPartPr>
        <w:name w:val="A84740ABDA9A49079A2E313BBB7DF1C7"/>
        <w:category>
          <w:name w:val="General"/>
          <w:gallery w:val="placeholder"/>
        </w:category>
        <w:types>
          <w:type w:val="bbPlcHdr"/>
        </w:types>
        <w:behaviors>
          <w:behavior w:val="content"/>
        </w:behaviors>
        <w:guid w:val="{420B7B83-77E3-493C-BF6D-5F4CD0B3BAB6}"/>
      </w:docPartPr>
      <w:docPartBody>
        <w:p w:rsidR="00000000" w:rsidRDefault="00251184">
          <w:pPr>
            <w:pStyle w:val="A84740ABDA9A49079A2E313BBB7DF1C7"/>
          </w:pPr>
          <w:r w:rsidRPr="000C1B21">
            <w:rPr>
              <w:rStyle w:val="PlaceholderText"/>
            </w:rPr>
            <w:t xml:space="preserve">American Management Association. 1996. </w:t>
          </w:r>
          <w:r w:rsidRPr="000C1B21">
            <w:rPr>
              <w:rStyle w:val="PlaceholderText"/>
              <w:i/>
              <w:iCs/>
            </w:rPr>
            <w:t>The AMA Style Guide for Business Writing</w:t>
          </w:r>
          <w:r w:rsidRPr="000C1B21">
            <w:rPr>
              <w:rStyle w:val="PlaceholderText"/>
            </w:rPr>
            <w:t>. New York: AMA</w:t>
          </w:r>
          <w:r w:rsidRPr="000C1B21">
            <w:rPr>
              <w:rStyle w:val="PlaceholderText"/>
              <w:rFonts w:hint="cs"/>
              <w:rtl/>
            </w:rPr>
            <w:t xml:space="preserve">. </w:t>
          </w:r>
        </w:p>
      </w:docPartBody>
    </w:docPart>
    <w:docPart>
      <w:docPartPr>
        <w:name w:val="E2FE8A5DF218435E81900FCE4153312B"/>
        <w:category>
          <w:name w:val="General"/>
          <w:gallery w:val="placeholder"/>
        </w:category>
        <w:types>
          <w:type w:val="bbPlcHdr"/>
        </w:types>
        <w:behaviors>
          <w:behavior w:val="content"/>
        </w:behaviors>
        <w:guid w:val="{9906B436-5213-4698-A316-D21E0BE81F5A}"/>
      </w:docPartPr>
      <w:docPartBody>
        <w:p w:rsidR="00000000" w:rsidRDefault="00251184">
          <w:pPr>
            <w:pStyle w:val="E2FE8A5DF218435E81900FCE4153312B"/>
          </w:pPr>
          <w:r w:rsidRPr="003D3728">
            <w:rPr>
              <w:rStyle w:val="PlaceholderText"/>
              <w:rFonts w:hint="cs"/>
              <w:b/>
              <w:bCs/>
              <w:sz w:val="24"/>
              <w:szCs w:val="24"/>
              <w:rtl/>
            </w:rPr>
            <w:t>پیوست الف: نمونه یک پیوست</w:t>
          </w:r>
        </w:p>
      </w:docPartBody>
    </w:docPart>
    <w:docPart>
      <w:docPartPr>
        <w:name w:val="123333BEAF8D4B099C3C93B5FE4C3B11"/>
        <w:category>
          <w:name w:val="General"/>
          <w:gallery w:val="placeholder"/>
        </w:category>
        <w:types>
          <w:type w:val="bbPlcHdr"/>
        </w:types>
        <w:behaviors>
          <w:behavior w:val="content"/>
        </w:behaviors>
        <w:guid w:val="{EC83CFE9-CAE3-4FA3-94DE-682A71248CE4}"/>
      </w:docPartPr>
      <w:docPartBody>
        <w:p w:rsidR="00000000" w:rsidRDefault="00251184">
          <w:pPr>
            <w:pStyle w:val="123333BEAF8D4B099C3C93B5FE4C3B11"/>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نامه توصیفی</w:t>
          </w:r>
          <w:r w:rsidRPr="001038D9">
            <w:rPr>
              <w:rStyle w:val="PlaceholderText"/>
              <w:rFonts w:hint="cs"/>
              <w:sz w:val="24"/>
              <w:szCs w:val="24"/>
              <w:rtl/>
            </w:rPr>
            <w:t xml:space="preserve"> </w:t>
          </w:r>
        </w:p>
      </w:docPartBody>
    </w:docPart>
    <w:docPart>
      <w:docPartPr>
        <w:name w:val="8D13E57C9DE14767B10ABFCD6EC94C98"/>
        <w:category>
          <w:name w:val="General"/>
          <w:gallery w:val="placeholder"/>
        </w:category>
        <w:types>
          <w:type w:val="bbPlcHdr"/>
        </w:types>
        <w:behaviors>
          <w:behavior w:val="content"/>
        </w:behaviors>
        <w:guid w:val="{C4476D43-78B2-4D0F-921D-14009B1B12C8}"/>
      </w:docPartPr>
      <w:docPartBody>
        <w:p w:rsidR="00000000" w:rsidRDefault="00251184">
          <w:pPr>
            <w:pStyle w:val="8D13E57C9DE14767B10ABFCD6EC94C98"/>
          </w:pPr>
          <w:r w:rsidRPr="000A6F9E">
            <w:rPr>
              <w:rStyle w:val="PlaceholderText"/>
              <w:rFonts w:hint="cs"/>
              <w:b/>
              <w:bCs/>
              <w:sz w:val="20"/>
              <w:szCs w:val="20"/>
              <w:rtl/>
            </w:rPr>
            <w:t>پایان‌نامه:</w:t>
          </w:r>
          <w:r>
            <w:rPr>
              <w:rStyle w:val="PlaceholderText"/>
              <w:rFonts w:hint="cs"/>
              <w:sz w:val="24"/>
              <w:szCs w:val="24"/>
              <w:rtl/>
            </w:rPr>
            <w:t xml:space="preserve"> واژه پایان‌نامه ریشه‌ای لاتین دارد که به معنای«مسیر» است</w:t>
          </w:r>
          <w:r w:rsidRPr="001038D9">
            <w:rPr>
              <w:rStyle w:val="PlaceholderText"/>
              <w:rFonts w:hint="cs"/>
              <w:sz w:val="24"/>
              <w:szCs w:val="24"/>
              <w:rtl/>
            </w:rPr>
            <w:t xml:space="preserve">. </w:t>
          </w:r>
        </w:p>
      </w:docPartBody>
    </w:docPart>
    <w:docPart>
      <w:docPartPr>
        <w:name w:val="92CE318F68BA4DA1AF3D615CBEBB1A73"/>
        <w:category>
          <w:name w:val="General"/>
          <w:gallery w:val="placeholder"/>
        </w:category>
        <w:types>
          <w:type w:val="bbPlcHdr"/>
        </w:types>
        <w:behaviors>
          <w:behavior w:val="content"/>
        </w:behaviors>
        <w:guid w:val="{C565F79E-66F4-4D70-A8E1-BB808362AEAF}"/>
      </w:docPartPr>
      <w:docPartBody>
        <w:p w:rsidR="00000000" w:rsidRDefault="00251184">
          <w:pPr>
            <w:pStyle w:val="92CE318F68BA4DA1AF3D615CBEBB1A73"/>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نامة فارسی به انگلیسی</w:t>
          </w:r>
          <w:r w:rsidRPr="001038D9">
            <w:rPr>
              <w:rStyle w:val="PlaceholderText"/>
              <w:rFonts w:hint="cs"/>
              <w:sz w:val="24"/>
              <w:szCs w:val="24"/>
              <w:rtl/>
            </w:rPr>
            <w:t xml:space="preserve"> </w:t>
          </w:r>
        </w:p>
      </w:docPartBody>
    </w:docPart>
    <w:docPart>
      <w:docPartPr>
        <w:name w:val="F8E07D573EF84B0CBE7E1D7868954713"/>
        <w:category>
          <w:name w:val="General"/>
          <w:gallery w:val="placeholder"/>
        </w:category>
        <w:types>
          <w:type w:val="bbPlcHdr"/>
        </w:types>
        <w:behaviors>
          <w:behavior w:val="content"/>
        </w:behaviors>
        <w:guid w:val="{17458C2B-9D45-4385-ABE9-FE55C78806DD}"/>
      </w:docPartPr>
      <w:docPartBody>
        <w:p w:rsidR="00000000" w:rsidRDefault="00251184">
          <w:pPr>
            <w:pStyle w:val="F8E07D573EF84B0CBE7E1D7868954713"/>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rPr>
            <w:t>Dissertation</w:t>
          </w:r>
        </w:p>
      </w:docPartBody>
    </w:docPart>
    <w:docPart>
      <w:docPartPr>
        <w:name w:val="62B1FFA6D7724DC08C58C13F55D1D6A6"/>
        <w:category>
          <w:name w:val="General"/>
          <w:gallery w:val="placeholder"/>
        </w:category>
        <w:types>
          <w:type w:val="bbPlcHdr"/>
        </w:types>
        <w:behaviors>
          <w:behavior w:val="content"/>
        </w:behaviors>
        <w:guid w:val="{221EC10C-CC28-4D95-AC64-21E7DEC83D70}"/>
      </w:docPartPr>
      <w:docPartBody>
        <w:p w:rsidR="00000000" w:rsidRDefault="00251184">
          <w:pPr>
            <w:pStyle w:val="62B1FFA6D7724DC08C58C13F55D1D6A6"/>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rPr>
            <w:t>Thesis</w:t>
          </w:r>
        </w:p>
      </w:docPartBody>
    </w:docPart>
    <w:docPart>
      <w:docPartPr>
        <w:name w:val="801073E8CF814C75AB6B8F9DBA8F6E25"/>
        <w:category>
          <w:name w:val="General"/>
          <w:gallery w:val="placeholder"/>
        </w:category>
        <w:types>
          <w:type w:val="bbPlcHdr"/>
        </w:types>
        <w:behaviors>
          <w:behavior w:val="content"/>
        </w:behaviors>
        <w:guid w:val="{F060A884-6842-4995-8366-518C828C2C3C}"/>
      </w:docPartPr>
      <w:docPartBody>
        <w:p w:rsidR="00000000" w:rsidRDefault="00251184">
          <w:pPr>
            <w:pStyle w:val="801073E8CF814C75AB6B8F9DBA8F6E25"/>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نامة انگلیسی به فارسی</w:t>
          </w:r>
          <w:r w:rsidRPr="001038D9">
            <w:rPr>
              <w:rStyle w:val="PlaceholderText"/>
              <w:rFonts w:hint="cs"/>
              <w:sz w:val="24"/>
              <w:szCs w:val="24"/>
              <w:rtl/>
            </w:rPr>
            <w:t xml:space="preserve"> </w:t>
          </w:r>
        </w:p>
      </w:docPartBody>
    </w:docPart>
    <w:docPart>
      <w:docPartPr>
        <w:name w:val="B7F8BA841C3E457EA02924D21E5ABEE5"/>
        <w:category>
          <w:name w:val="General"/>
          <w:gallery w:val="placeholder"/>
        </w:category>
        <w:types>
          <w:type w:val="bbPlcHdr"/>
        </w:types>
        <w:behaviors>
          <w:behavior w:val="content"/>
        </w:behaviors>
        <w:guid w:val="{2F25E8D9-5652-4707-8625-1F6EBD0A4D54}"/>
      </w:docPartPr>
      <w:docPartBody>
        <w:p w:rsidR="00000000" w:rsidRDefault="00251184">
          <w:pPr>
            <w:pStyle w:val="B7F8BA841C3E457EA02924D21E5ABEE5"/>
          </w:pPr>
          <w:r w:rsidRPr="00C9699D">
            <w:rPr>
              <w:rStyle w:val="PlaceholderText"/>
              <w:b/>
              <w:bCs/>
            </w:rPr>
            <w:t>Dissertation</w:t>
          </w:r>
          <w:r>
            <w:rPr>
              <w:rStyle w:val="PlaceholderText"/>
              <w:sz w:val="24"/>
              <w:szCs w:val="24"/>
            </w:rPr>
            <w:t xml:space="preserve">: </w:t>
          </w:r>
          <w:r>
            <w:rPr>
              <w:rStyle w:val="PlaceholderText"/>
              <w:rFonts w:hint="cs"/>
              <w:sz w:val="24"/>
              <w:szCs w:val="24"/>
              <w:rtl/>
            </w:rPr>
            <w:t>پایان‌نامه</w:t>
          </w:r>
        </w:p>
      </w:docPartBody>
    </w:docPart>
    <w:docPart>
      <w:docPartPr>
        <w:name w:val="FE3F55FF7A3C4879989CC1DB3E95B717"/>
        <w:category>
          <w:name w:val="General"/>
          <w:gallery w:val="placeholder"/>
        </w:category>
        <w:types>
          <w:type w:val="bbPlcHdr"/>
        </w:types>
        <w:behaviors>
          <w:behavior w:val="content"/>
        </w:behaviors>
        <w:guid w:val="{CBDA577C-8E76-4FF6-BFFF-9B85BD251E15}"/>
      </w:docPartPr>
      <w:docPartBody>
        <w:p w:rsidR="00000000" w:rsidRDefault="00251184">
          <w:pPr>
            <w:pStyle w:val="FE3F55FF7A3C4879989CC1DB3E95B717"/>
          </w:pPr>
          <w:r w:rsidRPr="00C9699D">
            <w:rPr>
              <w:rStyle w:val="PlaceholderText"/>
              <w:b/>
              <w:bCs/>
            </w:rPr>
            <w:t>Thesis</w:t>
          </w:r>
          <w:r>
            <w:rPr>
              <w:rStyle w:val="PlaceholderText"/>
              <w:sz w:val="20"/>
              <w:szCs w:val="20"/>
            </w:rPr>
            <w:t xml:space="preserve">: </w:t>
          </w:r>
          <w:r w:rsidRPr="00B17CBE">
            <w:rPr>
              <w:rStyle w:val="PlaceholderText"/>
              <w:rFonts w:hint="cs"/>
              <w:sz w:val="24"/>
              <w:szCs w:val="24"/>
              <w:rtl/>
            </w:rPr>
            <w:t>رساله</w:t>
          </w:r>
        </w:p>
      </w:docPartBody>
    </w:docPart>
    <w:docPart>
      <w:docPartPr>
        <w:name w:val="A2A8AC8EB37347F1BC4D207BAFFD3B80"/>
        <w:category>
          <w:name w:val="General"/>
          <w:gallery w:val="placeholder"/>
        </w:category>
        <w:types>
          <w:type w:val="bbPlcHdr"/>
        </w:types>
        <w:behaviors>
          <w:behavior w:val="content"/>
        </w:behaviors>
        <w:guid w:val="{56D3B193-9CEA-4BDC-9088-D1B46B3ECD88}"/>
      </w:docPartPr>
      <w:docPartBody>
        <w:p w:rsidR="00000000" w:rsidRDefault="00251184">
          <w:pPr>
            <w:pStyle w:val="A2A8AC8EB37347F1BC4D207BAFFD3B80"/>
          </w:pPr>
          <w:r w:rsidRPr="00C9699D">
            <w:rPr>
              <w:rStyle w:val="PlaceholderText"/>
              <w:rFonts w:hint="cs"/>
              <w:b/>
              <w:bCs/>
              <w:sz w:val="24"/>
              <w:szCs w:val="24"/>
              <w:rtl/>
            </w:rPr>
            <w:t xml:space="preserve">فهرست مقاله‌های برگرفته از پایان‌نامه </w:t>
          </w:r>
        </w:p>
      </w:docPartBody>
    </w:docPart>
    <w:docPart>
      <w:docPartPr>
        <w:name w:val="0CD484F894BE49B0A6FCD0936C12EB4F"/>
        <w:category>
          <w:name w:val="General"/>
          <w:gallery w:val="placeholder"/>
        </w:category>
        <w:types>
          <w:type w:val="bbPlcHdr"/>
        </w:types>
        <w:behaviors>
          <w:behavior w:val="content"/>
        </w:behaviors>
        <w:guid w:val="{EE278687-0B0D-4DE2-A824-1E13CCC3EC06}"/>
      </w:docPartPr>
      <w:docPartBody>
        <w:p w:rsidR="00000000" w:rsidRDefault="00251184">
          <w:pPr>
            <w:pStyle w:val="0CD484F894BE49B0A6FCD0936C12EB4F"/>
          </w:pPr>
          <w:r w:rsidRPr="00A21519">
            <w:rPr>
              <w:rStyle w:val="PlaceholderText"/>
              <w:rFonts w:hint="cs"/>
              <w:sz w:val="24"/>
              <w:szCs w:val="24"/>
              <w:rtl/>
            </w:rPr>
            <w:t>رجبعلی بگلو، رضا</w:t>
          </w:r>
          <w:r>
            <w:rPr>
              <w:rStyle w:val="PlaceholderText"/>
              <w:rFonts w:hint="cs"/>
              <w:sz w:val="24"/>
              <w:szCs w:val="24"/>
              <w:rtl/>
            </w:rPr>
            <w:t>، رحمت‌الله فتاحی، و مهری پریرخ</w:t>
          </w:r>
          <w:r w:rsidRPr="00A21519">
            <w:rPr>
              <w:rStyle w:val="PlaceholderText"/>
              <w:rFonts w:hint="cs"/>
              <w:sz w:val="24"/>
              <w:szCs w:val="24"/>
              <w:rtl/>
            </w:rPr>
            <w:t xml:space="preserve">. 1395. </w:t>
          </w:r>
          <w:r>
            <w:rPr>
              <w:rStyle w:val="PlaceholderText"/>
              <w:rFonts w:hint="cs"/>
              <w:sz w:val="24"/>
              <w:szCs w:val="24"/>
              <w:rtl/>
            </w:rPr>
            <w:t>«</w:t>
          </w:r>
          <w:r w:rsidRPr="00A21519">
            <w:rPr>
              <w:rStyle w:val="PlaceholderText"/>
              <w:rFonts w:hint="cs"/>
              <w:sz w:val="24"/>
              <w:szCs w:val="24"/>
              <w:rtl/>
            </w:rPr>
            <w:t>تأثیر نظام‌های اطلاعاتی بر شکل‌گیری مدل‌های ذهنی کاربران نرم‌افزارهای کتابخانه دیجیتال</w:t>
          </w:r>
          <w:r>
            <w:rPr>
              <w:rStyle w:val="PlaceholderText"/>
              <w:rFonts w:hint="cs"/>
              <w:sz w:val="24"/>
              <w:szCs w:val="24"/>
              <w:rtl/>
            </w:rPr>
            <w:t>»</w:t>
          </w:r>
          <w:r w:rsidRPr="00A21519">
            <w:rPr>
              <w:rStyle w:val="PlaceholderText"/>
              <w:rFonts w:hint="cs"/>
              <w:sz w:val="24"/>
              <w:szCs w:val="24"/>
              <w:rtl/>
            </w:rPr>
            <w:t xml:space="preserve">. </w:t>
          </w:r>
          <w:r w:rsidRPr="00A21519">
            <w:rPr>
              <w:rStyle w:val="PlaceholderText"/>
              <w:rFonts w:hint="cs"/>
              <w:i/>
              <w:iCs/>
              <w:sz w:val="24"/>
              <w:szCs w:val="24"/>
              <w:rtl/>
            </w:rPr>
            <w:t>فصلنامه مطالعات ملی کتابداری و سازماندهی اطلاعات</w:t>
          </w:r>
          <w:r w:rsidRPr="00A21519">
            <w:rPr>
              <w:rStyle w:val="PlaceholderText"/>
              <w:rFonts w:hint="cs"/>
              <w:sz w:val="24"/>
              <w:szCs w:val="24"/>
              <w:rtl/>
            </w:rPr>
            <w:t>.</w:t>
          </w:r>
          <w:r>
            <w:rPr>
              <w:rStyle w:val="PlaceholderText"/>
              <w:rFonts w:hint="cs"/>
              <w:sz w:val="24"/>
              <w:szCs w:val="24"/>
              <w:rtl/>
            </w:rPr>
            <w:t xml:space="preserve"> 27 (2) 21-39.</w:t>
          </w:r>
        </w:p>
      </w:docPartBody>
    </w:docPart>
    <w:docPart>
      <w:docPartPr>
        <w:name w:val="B834831B52F64B1CB91343704A507F93"/>
        <w:category>
          <w:name w:val="General"/>
          <w:gallery w:val="placeholder"/>
        </w:category>
        <w:types>
          <w:type w:val="bbPlcHdr"/>
        </w:types>
        <w:behaviors>
          <w:behavior w:val="content"/>
        </w:behaviors>
        <w:guid w:val="{2AF9247D-00A6-4EDC-9A54-1E87EEA71ACB}"/>
      </w:docPartPr>
      <w:docPartBody>
        <w:p w:rsidR="00000000" w:rsidRDefault="00251184">
          <w:pPr>
            <w:pStyle w:val="B834831B52F64B1CB91343704A507F93"/>
          </w:pPr>
          <w:r w:rsidRPr="00C9699D">
            <w:rPr>
              <w:rStyle w:val="PlaceholderText"/>
            </w:rPr>
            <w:t xml:space="preserve">Rajabali Beglou, Reza, Rahmatollah Fattahi, and Mehri Parirokh. 2018. “Effect of using information systems on the development of mental models among digital library users”. </w:t>
          </w:r>
          <w:r w:rsidRPr="00C9699D">
            <w:rPr>
              <w:rStyle w:val="PlaceholderText"/>
              <w:i/>
              <w:iCs/>
            </w:rPr>
            <w:t>The Electronic Library</w:t>
          </w:r>
          <w:r w:rsidRPr="00C9699D">
            <w:rPr>
              <w:rStyle w:val="PlaceholderText"/>
            </w:rPr>
            <w:t>, 4 (2), 44-66</w:t>
          </w:r>
          <w:r w:rsidRPr="00C9699D">
            <w:rPr>
              <w:rStyle w:val="PlaceholderText"/>
              <w:rFonts w:hint="cs"/>
              <w:rtl/>
            </w:rPr>
            <w:t>.</w:t>
          </w:r>
        </w:p>
      </w:docPartBody>
    </w:docPart>
    <w:docPart>
      <w:docPartPr>
        <w:name w:val="61CDBA876B3F44049CD3D0ECC266AEA2"/>
        <w:category>
          <w:name w:val="General"/>
          <w:gallery w:val="placeholder"/>
        </w:category>
        <w:types>
          <w:type w:val="bbPlcHdr"/>
        </w:types>
        <w:behaviors>
          <w:behavior w:val="content"/>
        </w:behaviors>
        <w:guid w:val="{77D939FA-E6DD-4F82-823D-A1F564F33483}"/>
      </w:docPartPr>
      <w:docPartBody>
        <w:p w:rsidR="00000000" w:rsidRDefault="00251184">
          <w:pPr>
            <w:pStyle w:val="61CDBA876B3F44049CD3D0ECC266AEA2"/>
          </w:pPr>
          <w:r w:rsidRPr="00C9699D">
            <w:rPr>
              <w:rStyle w:val="PlaceholderText"/>
              <w:rFonts w:hint="cs"/>
              <w:sz w:val="24"/>
              <w:szCs w:val="24"/>
              <w:rtl/>
            </w:rPr>
            <w:t>برگ تأیید هیئت داوران/ صورت</w:t>
          </w:r>
          <w:r w:rsidRPr="00C9699D">
            <w:rPr>
              <w:rStyle w:val="PlaceholderText"/>
              <w:rFonts w:hint="cs"/>
              <w:sz w:val="24"/>
              <w:szCs w:val="24"/>
              <w:rtl/>
            </w:rPr>
            <w:t>‌جلسۀ دفاع (به زبا</w:t>
          </w:r>
          <w:r w:rsidRPr="00C9699D">
            <w:rPr>
              <w:rStyle w:val="PlaceholderText"/>
              <w:rFonts w:hint="cs"/>
              <w:sz w:val="24"/>
              <w:szCs w:val="24"/>
              <w:rtl/>
            </w:rPr>
            <w:t>ن انگلیسی)</w:t>
          </w:r>
          <w:r w:rsidRPr="00221A02">
            <w:rPr>
              <w:rStyle w:val="PlaceholderText"/>
              <w:rFonts w:hint="cs"/>
              <w:rtl/>
            </w:rPr>
            <w:t xml:space="preserve"> </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84" w:rsidRDefault="00251184">
      <w:pPr>
        <w:spacing w:after="0" w:line="240" w:lineRule="auto"/>
      </w:pPr>
      <w:r>
        <w:separator/>
      </w:r>
    </w:p>
  </w:endnote>
  <w:endnote w:type="continuationSeparator" w:id="0">
    <w:p w:rsidR="00251184" w:rsidRDefault="00251184">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84" w:rsidRDefault="00251184">
      <w:pPr>
        <w:spacing w:after="0" w:line="240" w:lineRule="auto"/>
      </w:pPr>
      <w:r>
        <w:separator/>
      </w:r>
    </w:p>
  </w:footnote>
  <w:footnote w:type="continuationSeparator" w:id="0">
    <w:p w:rsidR="00251184" w:rsidRDefault="00251184">
      <w:pPr>
        <w:spacing w:after="0" w:line="240" w:lineRule="auto"/>
      </w:pPr>
      <w:r>
        <w:continuationSeparator/>
      </w:r>
    </w:p>
  </w:footnote>
  <w:footnote w:id="1">
    <w:p w:rsidR="00217E04" w:rsidRDefault="00251184"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217E04" w:rsidRDefault="00251184"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217E04" w:rsidRDefault="00251184"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217E04" w:rsidRDefault="00251184"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84"/>
    <w:rsid w:val="002511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46B6EEE4FB34040B607AE1CCFFE29AA">
    <w:name w:val="446B6EEE4FB34040B607AE1CCFFE29AA"/>
  </w:style>
  <w:style w:type="paragraph" w:customStyle="1" w:styleId="221D1FA4B476494284680AF7B3687AEB">
    <w:name w:val="221D1FA4B476494284680AF7B3687AEB"/>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A4E081A20096460388526C55D92AF43B">
    <w:name w:val="A4E081A20096460388526C55D92AF43B"/>
  </w:style>
  <w:style w:type="paragraph" w:customStyle="1" w:styleId="DDFE857853C546BB8E4CE58CBD9CA995">
    <w:name w:val="DDFE857853C546BB8E4CE58CBD9CA995"/>
  </w:style>
  <w:style w:type="paragraph" w:customStyle="1" w:styleId="28450E933B1F41EFA9BA87FA825D1EAE">
    <w:name w:val="28450E933B1F41EFA9BA87FA825D1EAE"/>
  </w:style>
  <w:style w:type="paragraph" w:customStyle="1" w:styleId="7D94E6CBB6674E26944FD97E06170A1D">
    <w:name w:val="7D94E6CBB6674E26944FD97E06170A1D"/>
  </w:style>
  <w:style w:type="paragraph" w:customStyle="1" w:styleId="80511E0E4B2B446EAED6F5F12DCE0426">
    <w:name w:val="80511E0E4B2B446EAED6F5F12DCE0426"/>
  </w:style>
  <w:style w:type="paragraph" w:customStyle="1" w:styleId="992E5EAADBA449EAAEAC40588678978B">
    <w:name w:val="992E5EAADBA449EAAEAC40588678978B"/>
  </w:style>
  <w:style w:type="paragraph" w:customStyle="1" w:styleId="6FA89690D10C411993AABD94132358D1">
    <w:name w:val="6FA89690D10C411993AABD94132358D1"/>
  </w:style>
  <w:style w:type="paragraph" w:customStyle="1" w:styleId="E2B5EEE2A6DB4DF1A29244E031D69563">
    <w:name w:val="E2B5EEE2A6DB4DF1A29244E031D69563"/>
  </w:style>
  <w:style w:type="paragraph" w:customStyle="1" w:styleId="F44B57C58445497485BADE4CE2AA51F4">
    <w:name w:val="F44B57C58445497485BADE4CE2AA51F4"/>
  </w:style>
  <w:style w:type="paragraph" w:customStyle="1" w:styleId="693DCA665A3C4267ABD3C0919EA54A76">
    <w:name w:val="693DCA665A3C4267ABD3C0919EA54A76"/>
  </w:style>
  <w:style w:type="paragraph" w:customStyle="1" w:styleId="2B731D5AD7C04BAFB601ECE0EF9388AB">
    <w:name w:val="2B731D5AD7C04BAFB601ECE0EF9388AB"/>
  </w:style>
  <w:style w:type="paragraph" w:customStyle="1" w:styleId="4EF20D85D8E0463CA7B8FA934B802E35">
    <w:name w:val="4EF20D85D8E0463CA7B8FA934B802E35"/>
  </w:style>
  <w:style w:type="paragraph" w:customStyle="1" w:styleId="516B405F7D9940AF998B48648EF8BF07">
    <w:name w:val="516B405F7D9940AF998B48648EF8BF07"/>
  </w:style>
  <w:style w:type="paragraph" w:customStyle="1" w:styleId="A08A614E1DA440BD9F3A8B69A876B06B">
    <w:name w:val="A08A614E1DA440BD9F3A8B69A876B06B"/>
  </w:style>
  <w:style w:type="paragraph" w:customStyle="1" w:styleId="CA125BAFDB1F4AA9A3DBDC95DCE523AA">
    <w:name w:val="CA125BAFDB1F4AA9A3DBDC95DCE523AA"/>
  </w:style>
  <w:style w:type="paragraph" w:customStyle="1" w:styleId="3D1A96B8E8734F1D8B487F9D5AD10859">
    <w:name w:val="3D1A96B8E8734F1D8B487F9D5AD10859"/>
  </w:style>
  <w:style w:type="paragraph" w:customStyle="1" w:styleId="0F3CEAB620664604AD7B74FB92C8AB02">
    <w:name w:val="0F3CEAB620664604AD7B74FB92C8AB02"/>
  </w:style>
  <w:style w:type="paragraph" w:customStyle="1" w:styleId="18E9048E4F974A0C8F50EDC0DCAD3DE9">
    <w:name w:val="18E9048E4F974A0C8F50EDC0DCAD3DE9"/>
  </w:style>
  <w:style w:type="paragraph" w:customStyle="1" w:styleId="445D8D1DE6A14644932D1696574C31C3">
    <w:name w:val="445D8D1DE6A14644932D1696574C31C3"/>
  </w:style>
  <w:style w:type="paragraph" w:customStyle="1" w:styleId="5CE55EBF20B14A5AA157FE509F9C0633">
    <w:name w:val="5CE55EBF20B14A5AA157FE509F9C0633"/>
  </w:style>
  <w:style w:type="paragraph" w:customStyle="1" w:styleId="DD00E7CDCF714E88BE517182AB091481">
    <w:name w:val="DD00E7CDCF714E88BE517182AB091481"/>
  </w:style>
  <w:style w:type="paragraph" w:customStyle="1" w:styleId="BCE050AD7FF24956B1DFD2526C79F162">
    <w:name w:val="BCE050AD7FF24956B1DFD2526C79F162"/>
  </w:style>
  <w:style w:type="paragraph" w:customStyle="1" w:styleId="46B558DA17E742FA861A2AE6E4B45E64">
    <w:name w:val="46B558DA17E742FA861A2AE6E4B45E64"/>
  </w:style>
  <w:style w:type="paragraph" w:customStyle="1" w:styleId="3BF58B5432E143B4A9AD4B35CBBCA4AA">
    <w:name w:val="3BF58B5432E143B4A9AD4B35CBBCA4AA"/>
  </w:style>
  <w:style w:type="paragraph" w:customStyle="1" w:styleId="8E753467A8E24D84B4A23CD6F3897635">
    <w:name w:val="8E753467A8E24D84B4A23CD6F3897635"/>
  </w:style>
  <w:style w:type="paragraph" w:customStyle="1" w:styleId="DA4F9188467B4DDEAB9AB0BE0BF90EA7">
    <w:name w:val="DA4F9188467B4DDEAB9AB0BE0BF90EA7"/>
  </w:style>
  <w:style w:type="paragraph" w:customStyle="1" w:styleId="B57B88523F174B96A717DAED2C479F82">
    <w:name w:val="B57B88523F174B96A717DAED2C479F82"/>
  </w:style>
  <w:style w:type="paragraph" w:customStyle="1" w:styleId="8727779F966E473C83374C4541419AC8">
    <w:name w:val="8727779F966E473C83374C4541419AC8"/>
  </w:style>
  <w:style w:type="paragraph" w:customStyle="1" w:styleId="DFE812A340F0416D86606F3FD23BAEA0">
    <w:name w:val="DFE812A340F0416D86606F3FD23BAEA0"/>
  </w:style>
  <w:style w:type="paragraph" w:customStyle="1" w:styleId="8B741C53298343BDB281E1AF7218884F">
    <w:name w:val="8B741C53298343BDB281E1AF7218884F"/>
  </w:style>
  <w:style w:type="paragraph" w:customStyle="1" w:styleId="CDEFE6F8872D4201A5BDA6845247D398">
    <w:name w:val="CDEFE6F8872D4201A5BDA6845247D398"/>
  </w:style>
  <w:style w:type="paragraph" w:customStyle="1" w:styleId="7D5BA06D53AC432C8F89E696F7DC2E7C">
    <w:name w:val="7D5BA06D53AC432C8F89E696F7DC2E7C"/>
  </w:style>
  <w:style w:type="paragraph" w:customStyle="1" w:styleId="78255CEE84AC4F57A5B9927491AFE8FD">
    <w:name w:val="78255CEE84AC4F57A5B9927491AFE8FD"/>
  </w:style>
  <w:style w:type="paragraph" w:customStyle="1" w:styleId="1E50634094F0415B8056FC6A850C909A">
    <w:name w:val="1E50634094F0415B8056FC6A850C909A"/>
  </w:style>
  <w:style w:type="paragraph" w:customStyle="1" w:styleId="4D7242BF5A824039A8191B309F30435B">
    <w:name w:val="4D7242BF5A824039A8191B309F30435B"/>
  </w:style>
  <w:style w:type="paragraph" w:customStyle="1" w:styleId="21BF26B160454D3F9F3DD2BAD511DA7B">
    <w:name w:val="21BF26B160454D3F9F3DD2BAD511DA7B"/>
  </w:style>
  <w:style w:type="paragraph" w:customStyle="1" w:styleId="1104610A03E04E60BF8100921DB65DD8">
    <w:name w:val="1104610A03E04E60BF8100921DB65DD8"/>
  </w:style>
  <w:style w:type="paragraph" w:customStyle="1" w:styleId="39219223D02D43A0BCB0471F9E7A328B">
    <w:name w:val="39219223D02D43A0BCB0471F9E7A328B"/>
  </w:style>
  <w:style w:type="paragraph" w:customStyle="1" w:styleId="C1E9141E96C2414CB48D545C5CDECBF1">
    <w:name w:val="C1E9141E96C2414CB48D545C5CDECBF1"/>
  </w:style>
  <w:style w:type="paragraph" w:customStyle="1" w:styleId="987C295DB1124F94B5F268DD676BD302">
    <w:name w:val="987C295DB1124F94B5F268DD676BD302"/>
  </w:style>
  <w:style w:type="paragraph" w:customStyle="1" w:styleId="636C3B4F1C6546FAA3E0941331ACE29C">
    <w:name w:val="636C3B4F1C6546FAA3E0941331ACE29C"/>
  </w:style>
  <w:style w:type="paragraph" w:customStyle="1" w:styleId="5120DFB455E445EE8CFFEDCD63F140E7">
    <w:name w:val="5120DFB455E445EE8CFFEDCD63F140E7"/>
  </w:style>
  <w:style w:type="paragraph" w:customStyle="1" w:styleId="1F4E8DEDE8F74C41B41B516C0BC6353A">
    <w:name w:val="1F4E8DEDE8F74C41B41B516C0BC6353A"/>
  </w:style>
  <w:style w:type="paragraph" w:customStyle="1" w:styleId="9081BD15B9B94230ACC6F71FAE50FF44">
    <w:name w:val="9081BD15B9B94230ACC6F71FAE50FF44"/>
  </w:style>
  <w:style w:type="paragraph" w:customStyle="1" w:styleId="6AE40063690C4FD3AB261D175D4CC333">
    <w:name w:val="6AE40063690C4FD3AB261D175D4CC333"/>
  </w:style>
  <w:style w:type="paragraph" w:customStyle="1" w:styleId="1522931CB1584FEAAEA2EE891C8DA54F">
    <w:name w:val="1522931CB1584FEAAEA2EE891C8DA54F"/>
  </w:style>
  <w:style w:type="paragraph" w:customStyle="1" w:styleId="98F055609C654AB6BC87CEB4B369D91E">
    <w:name w:val="98F055609C654AB6BC87CEB4B369D91E"/>
  </w:style>
  <w:style w:type="paragraph" w:customStyle="1" w:styleId="0EE1025DAE4B422296A88B793A3164E0">
    <w:name w:val="0EE1025DAE4B422296A88B793A3164E0"/>
  </w:style>
  <w:style w:type="paragraph" w:customStyle="1" w:styleId="A09C3B91A6B2411293D45D3590503E79">
    <w:name w:val="A09C3B91A6B2411293D45D3590503E79"/>
  </w:style>
  <w:style w:type="paragraph" w:customStyle="1" w:styleId="1D379088C8134861A5CFBE0002BBD51D">
    <w:name w:val="1D379088C8134861A5CFBE0002BBD51D"/>
  </w:style>
  <w:style w:type="paragraph" w:customStyle="1" w:styleId="DE52C531A4AB46C9B641B1F1162475A3">
    <w:name w:val="DE52C531A4AB46C9B641B1F1162475A3"/>
  </w:style>
  <w:style w:type="paragraph" w:customStyle="1" w:styleId="65164EE3602145B69C31A9117026A9E5">
    <w:name w:val="65164EE3602145B69C31A9117026A9E5"/>
  </w:style>
  <w:style w:type="paragraph" w:customStyle="1" w:styleId="C61A967486FD4687BF7D34AACC1DCC61">
    <w:name w:val="C61A967486FD4687BF7D34AACC1DCC61"/>
  </w:style>
  <w:style w:type="paragraph" w:customStyle="1" w:styleId="6085DE18CAEE454E99F56CA3211F9EDC">
    <w:name w:val="6085DE18CAEE454E99F56CA3211F9EDC"/>
  </w:style>
  <w:style w:type="paragraph" w:customStyle="1" w:styleId="4D7DC68911194CEBB165877C88D38BF5">
    <w:name w:val="4D7DC68911194CEBB165877C88D38BF5"/>
  </w:style>
  <w:style w:type="paragraph" w:customStyle="1" w:styleId="62F3C8424AF943DFAC107B6AD8D9B185">
    <w:name w:val="62F3C8424AF943DFAC107B6AD8D9B185"/>
  </w:style>
  <w:style w:type="paragraph" w:customStyle="1" w:styleId="48260A838253462C81EF95766A0EEABB">
    <w:name w:val="48260A838253462C81EF95766A0EEABB"/>
  </w:style>
  <w:style w:type="paragraph" w:customStyle="1" w:styleId="68632222C7F8462CA75509B6D3D64C31">
    <w:name w:val="68632222C7F8462CA75509B6D3D64C31"/>
  </w:style>
  <w:style w:type="paragraph" w:customStyle="1" w:styleId="D89D30F9CBD9438B9BC3808302A59712">
    <w:name w:val="D89D30F9CBD9438B9BC3808302A59712"/>
  </w:style>
  <w:style w:type="paragraph" w:customStyle="1" w:styleId="EB360E78958E4899A765A07EB7C83DEB">
    <w:name w:val="EB360E78958E4899A765A07EB7C83DEB"/>
  </w:style>
  <w:style w:type="paragraph" w:customStyle="1" w:styleId="920022DB623842E4969EA1944D6F2681">
    <w:name w:val="920022DB623842E4969EA1944D6F2681"/>
  </w:style>
  <w:style w:type="paragraph" w:customStyle="1" w:styleId="D85400CF297D46F48C2F4F532AD43E7B">
    <w:name w:val="D85400CF297D46F48C2F4F532AD43E7B"/>
  </w:style>
  <w:style w:type="paragraph" w:customStyle="1" w:styleId="2303B408AFDF425E99A56ADA3B91A888">
    <w:name w:val="2303B408AFDF425E99A56ADA3B91A888"/>
  </w:style>
  <w:style w:type="paragraph" w:customStyle="1" w:styleId="8D02560D400244FEB17FE2C66809A2DE">
    <w:name w:val="8D02560D400244FEB17FE2C66809A2DE"/>
  </w:style>
  <w:style w:type="paragraph" w:customStyle="1" w:styleId="A9F9AD37B42A497BB67D060ABF17C07F">
    <w:name w:val="A9F9AD37B42A497BB67D060ABF17C07F"/>
  </w:style>
  <w:style w:type="paragraph" w:customStyle="1" w:styleId="DE44562819E9482A8F4126C183F2E550">
    <w:name w:val="DE44562819E9482A8F4126C183F2E550"/>
  </w:style>
  <w:style w:type="paragraph" w:customStyle="1" w:styleId="AE60E1AF918F486FB19A5E7FE0ED9E65">
    <w:name w:val="AE60E1AF918F486FB19A5E7FE0ED9E65"/>
  </w:style>
  <w:style w:type="paragraph" w:customStyle="1" w:styleId="04E7C35BE9984503BF2BA262C048F5E1">
    <w:name w:val="04E7C35BE9984503BF2BA262C048F5E1"/>
  </w:style>
  <w:style w:type="paragraph" w:customStyle="1" w:styleId="4EEE4C45ADB3479D96116B972E0F3DD5">
    <w:name w:val="4EEE4C45ADB3479D96116B972E0F3DD5"/>
  </w:style>
  <w:style w:type="paragraph" w:customStyle="1" w:styleId="9B1A83ED552C4BD5869DE947973E0E95">
    <w:name w:val="9B1A83ED552C4BD5869DE947973E0E95"/>
  </w:style>
  <w:style w:type="paragraph" w:customStyle="1" w:styleId="BFDD9276DF4F4896B9058F4095957E50">
    <w:name w:val="BFDD9276DF4F4896B9058F4095957E50"/>
  </w:style>
  <w:style w:type="paragraph" w:customStyle="1" w:styleId="D88923CD09E34F0084E26F1AFA81F41B">
    <w:name w:val="D88923CD09E34F0084E26F1AFA81F41B"/>
  </w:style>
  <w:style w:type="paragraph" w:customStyle="1" w:styleId="5B02E2316CD242E591E4A5877D457C16">
    <w:name w:val="5B02E2316CD242E591E4A5877D457C16"/>
  </w:style>
  <w:style w:type="paragraph" w:customStyle="1" w:styleId="26E115D8598D4D3CAF5A8D43D252361F">
    <w:name w:val="26E115D8598D4D3CAF5A8D43D252361F"/>
  </w:style>
  <w:style w:type="paragraph" w:customStyle="1" w:styleId="EB50B04AF5554E45A2E7AEDB973EA291">
    <w:name w:val="EB50B04AF5554E45A2E7AEDB973EA291"/>
  </w:style>
  <w:style w:type="paragraph" w:customStyle="1" w:styleId="8477E3ACC2DF4A8CA33B377904383FD2">
    <w:name w:val="8477E3ACC2DF4A8CA33B377904383FD2"/>
  </w:style>
  <w:style w:type="paragraph" w:customStyle="1" w:styleId="8888AB9C637E478F95B2DC1402C64265">
    <w:name w:val="8888AB9C637E478F95B2DC1402C64265"/>
  </w:style>
  <w:style w:type="paragraph" w:customStyle="1" w:styleId="F8899ED16C334C1A96D2445FD15D076E">
    <w:name w:val="F8899ED16C334C1A96D2445FD15D076E"/>
  </w:style>
  <w:style w:type="paragraph" w:customStyle="1" w:styleId="29FF1D53F2834D00B980EF8100B55FF5">
    <w:name w:val="29FF1D53F2834D00B980EF8100B55FF5"/>
  </w:style>
  <w:style w:type="paragraph" w:customStyle="1" w:styleId="A84740ABDA9A49079A2E313BBB7DF1C7">
    <w:name w:val="A84740ABDA9A49079A2E313BBB7DF1C7"/>
  </w:style>
  <w:style w:type="paragraph" w:customStyle="1" w:styleId="E2FE8A5DF218435E81900FCE4153312B">
    <w:name w:val="E2FE8A5DF218435E81900FCE4153312B"/>
  </w:style>
  <w:style w:type="paragraph" w:customStyle="1" w:styleId="123333BEAF8D4B099C3C93B5FE4C3B11">
    <w:name w:val="123333BEAF8D4B099C3C93B5FE4C3B11"/>
  </w:style>
  <w:style w:type="paragraph" w:customStyle="1" w:styleId="8D13E57C9DE14767B10ABFCD6EC94C98">
    <w:name w:val="8D13E57C9DE14767B10ABFCD6EC94C98"/>
  </w:style>
  <w:style w:type="paragraph" w:customStyle="1" w:styleId="92CE318F68BA4DA1AF3D615CBEBB1A73">
    <w:name w:val="92CE318F68BA4DA1AF3D615CBEBB1A73"/>
  </w:style>
  <w:style w:type="paragraph" w:customStyle="1" w:styleId="F8E07D573EF84B0CBE7E1D7868954713">
    <w:name w:val="F8E07D573EF84B0CBE7E1D7868954713"/>
  </w:style>
  <w:style w:type="paragraph" w:customStyle="1" w:styleId="62B1FFA6D7724DC08C58C13F55D1D6A6">
    <w:name w:val="62B1FFA6D7724DC08C58C13F55D1D6A6"/>
  </w:style>
  <w:style w:type="paragraph" w:customStyle="1" w:styleId="801073E8CF814C75AB6B8F9DBA8F6E25">
    <w:name w:val="801073E8CF814C75AB6B8F9DBA8F6E25"/>
  </w:style>
  <w:style w:type="paragraph" w:customStyle="1" w:styleId="B7F8BA841C3E457EA02924D21E5ABEE5">
    <w:name w:val="B7F8BA841C3E457EA02924D21E5ABEE5"/>
  </w:style>
  <w:style w:type="paragraph" w:customStyle="1" w:styleId="FE3F55FF7A3C4879989CC1DB3E95B717">
    <w:name w:val="FE3F55FF7A3C4879989CC1DB3E95B717"/>
  </w:style>
  <w:style w:type="paragraph" w:customStyle="1" w:styleId="A2A8AC8EB37347F1BC4D207BAFFD3B80">
    <w:name w:val="A2A8AC8EB37347F1BC4D207BAFFD3B80"/>
  </w:style>
  <w:style w:type="paragraph" w:customStyle="1" w:styleId="0CD484F894BE49B0A6FCD0936C12EB4F">
    <w:name w:val="0CD484F894BE49B0A6FCD0936C12EB4F"/>
  </w:style>
  <w:style w:type="paragraph" w:customStyle="1" w:styleId="B834831B52F64B1CB91343704A507F93">
    <w:name w:val="B834831B52F64B1CB91343704A507F93"/>
  </w:style>
  <w:style w:type="paragraph" w:customStyle="1" w:styleId="61CDBA876B3F44049CD3D0ECC266AEA2">
    <w:name w:val="61CDBA876B3F44049CD3D0ECC266A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977C5-8C60-4F2A-A8D1-2DFC056D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MA_MS_2016.dotx</Template>
  <TotalTime>0</TotalTime>
  <Pages>1</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dc:creator>
  <cp:lastModifiedBy>salari</cp:lastModifiedBy>
  <cp:revision>2</cp:revision>
  <dcterms:created xsi:type="dcterms:W3CDTF">2018-06-18T04:45:00Z</dcterms:created>
  <dcterms:modified xsi:type="dcterms:W3CDTF">2018-06-18T04:45:00Z</dcterms:modified>
</cp:coreProperties>
</file>