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92"/>
          <w:szCs w:val="92"/>
          <w:lang w:bidi="fa-IR"/>
        </w:rPr>
        <w:alias w:val="صفحه به نام خدا"/>
        <w:tag w:val="صفحه به نام خدا"/>
        <w:id w:val="1483733475"/>
        <w:placeholder>
          <w:docPart w:val="3B1D30904336479EBB93C26B16463727"/>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A184E3FA86AE4D4DBA7BA04A6287B2DB"/>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653F2AC328594AE686247A794AC3DEB8"/>
        </w:placeholder>
      </w:sdtPr>
      <w:sdtEndPr/>
      <w:sdtContent>
        <w:sdt>
          <w:sdtPr>
            <w:rPr>
              <w:sz w:val="20"/>
              <w:szCs w:val="20"/>
              <w:rtl/>
              <w:lang w:bidi="fa-IR"/>
            </w:rPr>
            <w:alias w:val="نام دانشکده یا پژوهشکده"/>
            <w:tag w:val="نام دانشکده یا پژوهشکده"/>
            <w:id w:val="1588033088"/>
            <w:placeholder>
              <w:docPart w:val="CA5C79B664B64EC3A454EA882B27FF3B"/>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پایان نامه"/>
        <w:tag w:val="مشخصات پایان نامه"/>
        <w:id w:val="1081644828"/>
        <w:placeholder>
          <w:docPart w:val="461D93B361EE4C25AB76C536DA459D8B"/>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55BD9718DF664E43BBD2CB125CADF530"/>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8EBE8A8D537545E9A6F302FED4E7FA43"/>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946D63"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3A124289E1934E07BD997846D2A423A6"/>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946D63"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6D87CE58B38940CFBFFCB23A7286381D"/>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946D63" w:rsidP="00ED7B26">
          <w:pPr>
            <w:ind w:firstLine="0"/>
            <w:jc w:val="center"/>
            <w:rPr>
              <w:sz w:val="32"/>
              <w:szCs w:val="32"/>
              <w:lang w:bidi="fa-IR"/>
            </w:rPr>
          </w:pPr>
        </w:p>
      </w:sdtContent>
    </w:sdt>
    <w:p w:rsidR="00F87B7B" w:rsidRDefault="00946D63"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8E8FB50877FE404E820CBF58D36F5B9D"/>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5FB78619F6D7416E8CD86E302E61FF5A"/>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946D63"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946D63"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17B5683D8A9B4527BAC0CDA0ED030182"/>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2EF4740871AF4DDABA7FD30F94226B53"/>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E9E88C07045B4265897D8265C5294A7A"/>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B5895E3822B24E848D6F6ED5B92F2B36"/>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B10A000413C3450196DDD623C58683EB"/>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946D63" w:rsidP="00813728">
      <w:pPr>
        <w:spacing w:before="360"/>
        <w:ind w:firstLine="0"/>
        <w:rPr>
          <w:b/>
          <w:bCs/>
          <w:szCs w:val="22"/>
          <w:rtl/>
          <w:lang w:bidi="fa-IR"/>
        </w:rPr>
      </w:pPr>
      <w:sdt>
        <w:sdtPr>
          <w:rPr>
            <w:b/>
            <w:bCs/>
            <w:szCs w:val="22"/>
            <w:rtl/>
            <w:lang w:bidi="fa-IR"/>
          </w:rPr>
          <w:alias w:val="هدف"/>
          <w:tag w:val="هدف"/>
          <w:id w:val="1384676147"/>
          <w:placeholder>
            <w:docPart w:val="8A773B313A6B4554AC69F2C308BDBF6D"/>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13098429D33B40419066A5133524AE67"/>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946D63"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8A773B313A6B4554AC69F2C308BDBF6D"/>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90755A0582E5491F8C2A5943EB73099D"/>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946D63" w:rsidP="00813728">
      <w:pPr>
        <w:ind w:firstLine="0"/>
        <w:rPr>
          <w:rStyle w:val="PlaceholderText"/>
          <w:rtl/>
        </w:rPr>
      </w:pPr>
      <w:sdt>
        <w:sdtPr>
          <w:rPr>
            <w:rStyle w:val="PlaceholderText"/>
            <w:rFonts w:hint="cs"/>
            <w:b/>
            <w:bCs/>
            <w:rtl/>
          </w:rPr>
          <w:alias w:val="یافته‌ها"/>
          <w:tag w:val="یافته‌ها"/>
          <w:id w:val="-32499291"/>
          <w:placeholder>
            <w:docPart w:val="653F2AC328594AE686247A794AC3DEB8"/>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1782342970B3456692D249477A2BB07B"/>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946D63"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653F2AC328594AE686247A794AC3DEB8"/>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83A91C55CB914B5294B41B65D9F5A50E"/>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946D63"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8A773B313A6B4554AC69F2C308BDBF6D"/>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DF28855BA4464D19B9C9114994F2A327"/>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292846E438514CE689B45ED1BFDEFEBF"/>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E0B654FE49384DE98D4BC5772FF88628"/>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E11B03AC807D4F41A651F05D6438B276"/>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36BA8D0C014840CD97DE5D007953BC63"/>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C5845FC6F1554C8D88C861A2ABB59531"/>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D27476E50F9942A19D7D160AB59A20AA"/>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4F1C96F005684476964AD2208526E185"/>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D6BDA99D5B0A4659969F096660645D03"/>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9732FAE5AE6D4AEDB72D171D861EB85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6190EFAA9B804491A32ED530D83E25E0"/>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D205B7BD401849C5993B8E751D2C6461"/>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7E9F9404EBEC45E494642A7E6D53CD4C"/>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0A964A1DAB2840E3976FF9A35A7625C2"/>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A827325DAAD2472EA4BAED8E418F0895"/>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946D6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6D464D90D8C342B5AB69106830B711AA"/>
        </w:placeholder>
      </w:sdtPr>
      <w:sdtEndPr/>
      <w:sdtContent>
        <w:sdt>
          <w:sdtPr>
            <w:rPr>
              <w:sz w:val="24"/>
              <w:szCs w:val="24"/>
              <w:rtl/>
            </w:rPr>
            <w:alias w:val="متن فهرست جدول"/>
            <w:tag w:val="متن فهرست جدول"/>
            <w:id w:val="1101449810"/>
            <w:placeholder>
              <w:docPart w:val="CA4F982723834BA3A6AD2B7239053A23"/>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A51552E44FE84D89AB31ADBFDC808B14"/>
        </w:placeholder>
      </w:sdtPr>
      <w:sdtEndPr/>
      <w:sdtContent>
        <w:sdt>
          <w:sdtPr>
            <w:rPr>
              <w:sz w:val="24"/>
              <w:szCs w:val="24"/>
              <w:rtl/>
            </w:rPr>
            <w:alias w:val="متن فهرست تصویرها"/>
            <w:tag w:val="متن فهرست تصویرها"/>
            <w:id w:val="1531368942"/>
            <w:placeholder>
              <w:docPart w:val="CCA2EDB9777446878A8F0A02492AA618"/>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A8A53C025CDA4A1F9DB7F4573A022F99"/>
        </w:placeholder>
      </w:sdtPr>
      <w:sdtEndPr/>
      <w:sdtContent>
        <w:sdt>
          <w:sdtPr>
            <w:rPr>
              <w:sz w:val="24"/>
              <w:szCs w:val="24"/>
              <w:rtl/>
            </w:rPr>
            <w:alias w:val="متن فهرست نمودار"/>
            <w:tag w:val="متن فهرست نمودار"/>
            <w:id w:val="337428643"/>
            <w:placeholder>
              <w:docPart w:val="DD7BC3A69C5244FCB1F115941279BCFA"/>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7B7EFA4BB50A4305ADB9C1292A48A185"/>
        </w:placeholder>
      </w:sdtPr>
      <w:sdtEndPr/>
      <w:sdtContent>
        <w:sdt>
          <w:sdtPr>
            <w:rPr>
              <w:rFonts w:hint="cs"/>
              <w:rtl/>
            </w:rPr>
            <w:alias w:val="نمونه یک پیوست"/>
            <w:tag w:val="نمونه یک پیوست"/>
            <w:id w:val="751931118"/>
            <w:placeholder>
              <w:docPart w:val="5689C89060864762A18455BFCB63021F"/>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CAA3D6CB3A8B45068C6CFEAEE9C20896"/>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D3B96F9C74014CF68D8B2193CED85317"/>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36F784616AB4469BAC1710A3F94F1455"/>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8F2BA7A764944EF0B09B7DC2CDB6B705"/>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946D63" w:rsidP="008261AE">
      <w:pPr>
        <w:pStyle w:val="021-1"/>
        <w:tabs>
          <w:tab w:val="left" w:pos="5129"/>
        </w:tabs>
        <w:bidi/>
        <w:rPr>
          <w:rtl/>
        </w:rPr>
      </w:pPr>
      <w:sdt>
        <w:sdtPr>
          <w:rPr>
            <w:rtl/>
          </w:rPr>
          <w:alias w:val="سرعنوان"/>
          <w:tag w:val="سرعنوان"/>
          <w:id w:val="1893846337"/>
          <w:placeholder>
            <w:docPart w:val="9FB1A25C229A4DF3819D5B5F36166E6B"/>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B1426F37F1E8421A955C83EF9C0C379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96B6A10CD9A74E1286C111D2659F07B8"/>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تصویر"/>
        <w:tag w:val="تصویر"/>
        <w:id w:val="-1180880119"/>
        <w:temporary/>
        <w:picture/>
      </w:sdtPr>
      <w:sdtEndPr/>
      <w:sdtContent>
        <w:p w:rsidR="002B06B0" w:rsidRDefault="005E6CFE" w:rsidP="009C7DCF">
          <w:pPr>
            <w:pStyle w:val="0b"/>
            <w:rPr>
              <w:rtl/>
            </w:rPr>
          </w:pPr>
          <w:r w:rsidRPr="005E6CFE">
            <w:rPr>
              <w:noProof/>
              <w:rtl/>
              <w:lang w:bidi="ar-SA"/>
            </w:rPr>
            <w:drawing>
              <wp:inline distT="0" distB="0" distL="0" distR="0">
                <wp:extent cx="3080304" cy="2051050"/>
                <wp:effectExtent l="0" t="0" r="6350" b="6350"/>
                <wp:docPr id="5" name="Picture 5" descr="C:\Users\hamid\Desktop\Picture -Final-2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mid\Desktop\Picture -Final-2007.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8731" cy="2056661"/>
                        </a:xfrm>
                        <a:prstGeom prst="rect">
                          <a:avLst/>
                        </a:prstGeom>
                        <a:noFill/>
                        <a:ln>
                          <a:noFill/>
                        </a:ln>
                      </pic:spPr>
                    </pic:pic>
                  </a:graphicData>
                </a:graphic>
              </wp:inline>
            </w:drawing>
          </w:r>
        </w:p>
      </w:sdtContent>
    </w:sdt>
    <w:bookmarkStart w:id="1" w:name="_Ref456032097" w:displacedByCustomXml="next"/>
    <w:sdt>
      <w:sdtPr>
        <w:rPr>
          <w:rtl/>
        </w:rPr>
        <w:alias w:val="عنوان تصویر"/>
        <w:tag w:val="عنوان تصویر"/>
        <w:id w:val="-779643781"/>
        <w:placeholder>
          <w:docPart w:val="6EDA6E339E2A46D1A2F6F29120DE94A9"/>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8218C762F6BA4378A9ED31822BDCF3BC"/>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8A773B313A6B4554AC69F2C308BDBF6D"/>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9CB0E3250945449E99676137C206370A"/>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48681DDD3CAC487BA9899B001DE4FE56"/>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273E55941B6E47649F551A5C276544AB"/>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EC3FD5D63A5445C58B7C50A5667445B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56646D3F880F44C6B6C967C22EBD5E6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24C91F6E7E7B480099BED0F5DC7C3064"/>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F64EC376E9294D35BE14C0859C3052A4"/>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EAB10B1E3B924B4D8BE44905D90CB9FC"/>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8A773B313A6B4554AC69F2C308BDBF6D"/>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D297CAB4D7FE4A728B0AEBA3B6ADDCA1"/>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9272DBD14E674A76AE3E5872767A6368"/>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56E10AF6A292498587E988E92FCD9BAE"/>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E269D372E3BF422F8B3F462AF3645F7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8ADB41F3DD854593BECA289E772E543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F0A020F8F5464496B4E68AD29C33DBC2"/>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27156462" w:displacedByCustomXml="next"/>
    <w:bookmarkStart w:id="5" w:name="_Toc456038495" w:displacedByCustomXml="next"/>
    <w:sdt>
      <w:sdtPr>
        <w:rPr>
          <w:rtl/>
        </w:rPr>
        <w:alias w:val="سرفصل"/>
        <w:tag w:val="سرفصل"/>
        <w:id w:val="-1515908252"/>
        <w:placeholder>
          <w:docPart w:val="1D13E8A8C63849A5B2E915CF17D69FCE"/>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7AD730E149734F14A60E05B8983BD66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16070CAF6F154FBF8B7BB5FFFF209C4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708D43728771428FBF64E41D5A498E07"/>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F50188A835B048F49A1B662DD5FC1AD0"/>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C10F9CCE469343DC996CE39C94193AFA"/>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AFF87A3CA16E423BB7C53307FB7BBCE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7475807A31DB4AD98F825C54210982C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66423180776D4CD7B36441C7B3BB6568"/>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31B347FABD0A4251AE3FA18971F9FEE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961FF449E262487D9890FB8E9DE5BCA6"/>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9937F2EB43B24B7F9E4BCA6F26750E60"/>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B092658658574A3381F27A807AF9DB0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9DF5B0616B0F44B7B5C85EB7A82F478B"/>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87B485508F8A439D8FE646F44465410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E41D799F9C5F4A5EBDAEB832914F8CEA"/>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E3FB24BAE54346FABD2C83ED294D0893"/>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CB2CADEACC604642A10D023A61CED73C"/>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342F4C8870EF4C438E16E32F1D4A235A"/>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8CCB849739A64836B96A98A73927E72B"/>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44CE1DB6E9BD49B38E09612F6D34A635"/>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69699D93FAC3443AA5B1823EF79C688F"/>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B8C19236139B46038B582AF5897F9D34"/>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1F03CE960A6341F9A0DA2F9552A58559"/>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02C4C1DFEC75428AAEDB717A5C6EB354"/>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1D08145D2D714129980A8D5B52C29BCB"/>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11310435DDB7441A8FFE8A65F3C6728B"/>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BCB47CE9E0B04B1CBDC69B84757A2E6B"/>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76EF6608A4074BA5A820889ED6D4A60C"/>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8BE09D8DB9EB4588BCE16FB22201C311"/>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CD61966D9EFD4BDAB98D8E71BFC35D78"/>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946D63"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placeholder>
            <w:docPart w:val="13858E8CCF68486A847F9638612B0D1A"/>
          </w:placeholder>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946D63"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placeholder>
            <w:docPart w:val="5FCB58345FB34FD88D9B15734891CD4A"/>
          </w:placeholder>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946D63"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placeholder>
            <w:docPart w:val="9D078209B0284290988DEA633FD4F194"/>
          </w:placeholder>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946D63"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placeholder>
            <w:docPart w:val="AE80472CE8084918AC84E887E8D1DAF6"/>
          </w:placeholder>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946D63"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placeholder>
            <w:docPart w:val="ADE5B748A9C44E9B842D2B2D221CEB45"/>
          </w:placeholder>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946D63"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placeholder>
            <w:docPart w:val="D60CCE107D314313BA82DEA8792F25CE"/>
          </w:placeholder>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placeholder>
          <w:docPart w:val="CB74355DDB654318957FC69E846FA60C"/>
        </w:placeholder>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placeholder>
          <w:docPart w:val="AB4A3FF3EC834785AF2A1604E204C1C3"/>
        </w:placeholder>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placeholder>
          <w:docPart w:val="4DA07097FFFC4262994B18D38878FE80"/>
        </w:placeholder>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placeholder>
          <w:docPart w:val="9161405688C94D94AF3532F502A014E5"/>
        </w:placeholder>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653F2AC328594AE686247A794AC3DEB8"/>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placeholder>
          <w:docPart w:val="E598C67072C64432AFD833A5649A4F41"/>
        </w:placeholder>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653F2AC328594AE686247A794AC3DEB8"/>
        </w:placeholder>
      </w:sdtPr>
      <w:sdtEndPr/>
      <w:sdtContent>
        <w:sdt>
          <w:sdtPr>
            <w:rPr>
              <w:sz w:val="20"/>
              <w:szCs w:val="20"/>
              <w:lang w:bidi="fa-IR"/>
            </w:rPr>
            <w:alias w:val="Supervisor(s)"/>
            <w:tag w:val="Supervisor(s)"/>
            <w:id w:val="-1674951426"/>
            <w:lock w:val="sdtContentLocked"/>
            <w:placeholder>
              <w:docPart w:val="653F2AC328594AE686247A794AC3DEB8"/>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placeholder>
          <w:docPart w:val="B12E36ECABA04B1CA798C6898106BCEA"/>
        </w:placeholder>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653F2AC328594AE686247A794AC3DEB8"/>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placeholder>
          <w:docPart w:val="3783A07988F246CF83796F0E1EB39A48"/>
        </w:placeholder>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placeholder>
          <w:docPart w:val="D5DE6E4298FA450D90DFE7F8259BDE6D"/>
        </w:placeholder>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D63" w:rsidRDefault="00946D63" w:rsidP="00A15F85">
      <w:r>
        <w:separator/>
      </w:r>
    </w:p>
    <w:p w:rsidR="00946D63" w:rsidRDefault="00946D63"/>
    <w:p w:rsidR="00946D63" w:rsidRDefault="00946D63"/>
    <w:p w:rsidR="00946D63" w:rsidRDefault="00946D63"/>
  </w:endnote>
  <w:endnote w:type="continuationSeparator" w:id="0">
    <w:p w:rsidR="00946D63" w:rsidRDefault="00946D63" w:rsidP="00A15F85">
      <w:r>
        <w:continuationSeparator/>
      </w:r>
    </w:p>
    <w:p w:rsidR="00946D63" w:rsidRDefault="00946D63"/>
    <w:p w:rsidR="00946D63" w:rsidRDefault="00946D63"/>
    <w:p w:rsidR="00946D63" w:rsidRDefault="00946D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A00BFA0E-DDC3-4CCE-B19A-98B2C5D21900}"/>
    <w:embedBold r:id="rId2" w:fontKey="{BE5D8E9E-75F9-447B-AB7D-4DC66F1DF72C}"/>
    <w:embedItalic r:id="rId3" w:fontKey="{E6D9A12F-F737-4908-8C4D-5B2F566A97CD}"/>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7C83B9E6-A160-49C8-B4C0-382B59D0D7A8}"/>
  </w:font>
  <w:font w:name="B Nazanin">
    <w:panose1 w:val="00000400000000000000"/>
    <w:charset w:val="B2"/>
    <w:family w:val="auto"/>
    <w:pitch w:val="variable"/>
    <w:sig w:usb0="00002001" w:usb1="80000000" w:usb2="00000008" w:usb3="00000000" w:csb0="00000040" w:csb1="00000000"/>
    <w:embedRegular r:id="rId5" w:fontKey="{D47FA3FE-5834-4CD2-A986-A95B0A4D534F}"/>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D63" w:rsidRDefault="00946D63" w:rsidP="00115233">
      <w:pPr>
        <w:ind w:firstLine="0"/>
      </w:pPr>
      <w:r>
        <w:continuationSeparator/>
      </w:r>
    </w:p>
  </w:footnote>
  <w:footnote w:type="continuationSeparator" w:id="0">
    <w:p w:rsidR="00946D63" w:rsidRDefault="00946D63"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C47EB0">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8A773B313A6B4554AC69F2C308BDBF6D"/>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946D63"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C47EB0">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C47EB0">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646120" w:rsidRDefault="00946D63"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B0"/>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46D63"/>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47EB0"/>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2E373-F595-440A-80FA-A796D0B6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ari\Desktop\MA_MS_20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875924736"/>
        <c:axId val="-875924192"/>
      </c:barChart>
      <c:catAx>
        <c:axId val="-87592473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875924192"/>
        <c:crosses val="autoZero"/>
        <c:auto val="1"/>
        <c:lblAlgn val="ctr"/>
        <c:lblOffset val="100"/>
        <c:noMultiLvlLbl val="0"/>
      </c:catAx>
      <c:valAx>
        <c:axId val="-87592419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875924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1D30904336479EBB93C26B16463727"/>
        <w:category>
          <w:name w:val="General"/>
          <w:gallery w:val="placeholder"/>
        </w:category>
        <w:types>
          <w:type w:val="bbPlcHdr"/>
        </w:types>
        <w:behaviors>
          <w:behavior w:val="content"/>
        </w:behaviors>
        <w:guid w:val="{9810A640-F845-401D-A590-61BFBB2C4BFC}"/>
      </w:docPartPr>
      <w:docPartBody>
        <w:p w:rsidR="00000000" w:rsidRDefault="005502EB">
          <w:pPr>
            <w:pStyle w:val="3B1D30904336479EBB93C26B16463727"/>
          </w:pPr>
          <w:r w:rsidRPr="0033270D">
            <w:rPr>
              <w:rStyle w:val="PlaceholderText"/>
              <w:rFonts w:hint="cs"/>
              <w:sz w:val="36"/>
              <w:szCs w:val="36"/>
              <w:rtl/>
              <w:lang w:bidi="fa-IR"/>
            </w:rPr>
            <w:t>بسم الله الرحمن الرحیم</w:t>
          </w:r>
        </w:p>
      </w:docPartBody>
    </w:docPart>
    <w:docPart>
      <w:docPartPr>
        <w:name w:val="A184E3FA86AE4D4DBA7BA04A6287B2DB"/>
        <w:category>
          <w:name w:val="General"/>
          <w:gallery w:val="placeholder"/>
        </w:category>
        <w:types>
          <w:type w:val="bbPlcHdr"/>
        </w:types>
        <w:behaviors>
          <w:behavior w:val="content"/>
        </w:behaviors>
        <w:guid w:val="{ED24DFB8-186B-4C3E-858F-03FE6DA6EFAD}"/>
      </w:docPartPr>
      <w:docPartBody>
        <w:p w:rsidR="00000000" w:rsidRDefault="005502EB">
          <w:pPr>
            <w:pStyle w:val="A184E3FA86AE4D4DBA7BA04A6287B2DB"/>
          </w:pPr>
          <w:r w:rsidRPr="0033270D">
            <w:rPr>
              <w:rStyle w:val="PlaceholderText"/>
              <w:rFonts w:hint="cs"/>
              <w:rtl/>
            </w:rPr>
            <w:t>نام مؤسسه را اینجا وارد کنید</w:t>
          </w:r>
        </w:p>
      </w:docPartBody>
    </w:docPart>
    <w:docPart>
      <w:docPartPr>
        <w:name w:val="653F2AC328594AE686247A794AC3DEB8"/>
        <w:category>
          <w:name w:val="General"/>
          <w:gallery w:val="placeholder"/>
        </w:category>
        <w:types>
          <w:type w:val="bbPlcHdr"/>
        </w:types>
        <w:behaviors>
          <w:behavior w:val="content"/>
        </w:behaviors>
        <w:guid w:val="{61238D1F-F4B9-4358-8FEF-5F1E238D8BE2}"/>
      </w:docPartPr>
      <w:docPartBody>
        <w:p w:rsidR="00217E04" w:rsidRDefault="005502EB"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5502EB">
          <w:pPr>
            <w:pStyle w:val="653F2AC328594AE686247A794AC3DEB8"/>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CA5C79B664B64EC3A454EA882B27FF3B"/>
        <w:category>
          <w:name w:val="General"/>
          <w:gallery w:val="placeholder"/>
        </w:category>
        <w:types>
          <w:type w:val="bbPlcHdr"/>
        </w:types>
        <w:behaviors>
          <w:behavior w:val="content"/>
        </w:behaviors>
        <w:guid w:val="{E3FE4080-408E-4317-A9E9-5C52504B4B1C}"/>
      </w:docPartPr>
      <w:docPartBody>
        <w:p w:rsidR="00000000" w:rsidRDefault="005502EB">
          <w:pPr>
            <w:pStyle w:val="CA5C79B664B64EC3A454EA882B27FF3B"/>
          </w:pPr>
          <w:r w:rsidRPr="0033270D">
            <w:rPr>
              <w:rStyle w:val="PlaceholderText"/>
              <w:rFonts w:hint="cs"/>
              <w:sz w:val="20"/>
              <w:szCs w:val="20"/>
              <w:rtl/>
            </w:rPr>
            <w:t>نام دانشکده یا پژوهشکده را اینجا وارد کنید</w:t>
          </w:r>
        </w:p>
      </w:docPartBody>
    </w:docPart>
    <w:docPart>
      <w:docPartPr>
        <w:name w:val="461D93B361EE4C25AB76C536DA459D8B"/>
        <w:category>
          <w:name w:val="General"/>
          <w:gallery w:val="placeholder"/>
        </w:category>
        <w:types>
          <w:type w:val="bbPlcHdr"/>
        </w:types>
        <w:behaviors>
          <w:behavior w:val="content"/>
        </w:behaviors>
        <w:guid w:val="{7C22334D-4EB4-4BF6-9A56-472DDE4CFED1}"/>
      </w:docPartPr>
      <w:docPartBody>
        <w:p w:rsidR="00000000" w:rsidRDefault="005502EB">
          <w:pPr>
            <w:pStyle w:val="461D93B361EE4C25AB76C536DA459D8B"/>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55BD9718DF664E43BBD2CB125CADF530"/>
        <w:category>
          <w:name w:val="General"/>
          <w:gallery w:val="placeholder"/>
        </w:category>
        <w:types>
          <w:type w:val="bbPlcHdr"/>
        </w:types>
        <w:behaviors>
          <w:behavior w:val="content"/>
        </w:behaviors>
        <w:guid w:val="{9E271198-EB03-438D-8134-FE7E1F63A269}"/>
      </w:docPartPr>
      <w:docPartBody>
        <w:p w:rsidR="00000000" w:rsidRDefault="005502EB">
          <w:pPr>
            <w:pStyle w:val="55BD9718DF664E43BBD2CB125CADF530"/>
          </w:pPr>
          <w:r w:rsidRPr="0033270D">
            <w:rPr>
              <w:rStyle w:val="PlaceholderText"/>
              <w:rFonts w:cs="B Titr" w:hint="cs"/>
              <w:sz w:val="40"/>
              <w:szCs w:val="40"/>
              <w:rtl/>
            </w:rPr>
            <w:t xml:space="preserve">عنوان </w:t>
          </w:r>
          <w:r w:rsidRPr="0033270D">
            <w:rPr>
              <w:rStyle w:val="PlaceholderText"/>
              <w:rFonts w:cs="B Titr" w:hint="cs"/>
              <w:sz w:val="40"/>
              <w:szCs w:val="40"/>
              <w:rtl/>
            </w:rPr>
            <w:t>پایان‌نامه را اینجا وارد کنید</w:t>
          </w:r>
        </w:p>
      </w:docPartBody>
    </w:docPart>
    <w:docPart>
      <w:docPartPr>
        <w:name w:val="8EBE8A8D537545E9A6F302FED4E7FA43"/>
        <w:category>
          <w:name w:val="General"/>
          <w:gallery w:val="placeholder"/>
        </w:category>
        <w:types>
          <w:type w:val="bbPlcHdr"/>
        </w:types>
        <w:behaviors>
          <w:behavior w:val="content"/>
        </w:behaviors>
        <w:guid w:val="{997BB1A9-6F81-46B0-A664-BD005AAFFD98}"/>
      </w:docPartPr>
      <w:docPartBody>
        <w:p w:rsidR="00C3746E" w:rsidRDefault="005502EB"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5502EB"/>
      </w:docPartBody>
    </w:docPart>
    <w:docPart>
      <w:docPartPr>
        <w:name w:val="3A124289E1934E07BD997846D2A423A6"/>
        <w:category>
          <w:name w:val="General"/>
          <w:gallery w:val="placeholder"/>
        </w:category>
        <w:types>
          <w:type w:val="bbPlcHdr"/>
        </w:types>
        <w:behaviors>
          <w:behavior w:val="content"/>
        </w:behaviors>
        <w:guid w:val="{53BC8F93-7BC4-4DF7-9556-C4F8CCBB8EC0}"/>
      </w:docPartPr>
      <w:docPartBody>
        <w:p w:rsidR="00C3746E" w:rsidRDefault="005502EB"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Pr>
              <w:rStyle w:val="PlaceholderText"/>
              <w:rFonts w:hint="cs"/>
              <w:b/>
              <w:bCs/>
              <w:sz w:val="24"/>
              <w:szCs w:val="24"/>
              <w:rtl/>
            </w:rPr>
            <w:t xml:space="preserve"> را اینجا وارد </w:t>
          </w:r>
          <w:r w:rsidRPr="0033270D">
            <w:rPr>
              <w:rStyle w:val="PlaceholderText"/>
              <w:rFonts w:hint="cs"/>
              <w:b/>
              <w:bCs/>
              <w:sz w:val="24"/>
              <w:szCs w:val="24"/>
              <w:rtl/>
            </w:rPr>
            <w:t>کنید</w:t>
          </w:r>
        </w:p>
        <w:p w:rsidR="00000000" w:rsidRDefault="005502EB"/>
      </w:docPartBody>
    </w:docPart>
    <w:docPart>
      <w:docPartPr>
        <w:name w:val="6D87CE58B38940CFBFFCB23A7286381D"/>
        <w:category>
          <w:name w:val="General"/>
          <w:gallery w:val="placeholder"/>
        </w:category>
        <w:types>
          <w:type w:val="bbPlcHdr"/>
        </w:types>
        <w:behaviors>
          <w:behavior w:val="content"/>
        </w:behaviors>
        <w:guid w:val="{E7320B76-A903-40F7-BCF5-632532C4B228}"/>
      </w:docPartPr>
      <w:docPartBody>
        <w:p w:rsidR="00C3746E" w:rsidRDefault="005502EB"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5502EB"/>
      </w:docPartBody>
    </w:docPart>
    <w:docPart>
      <w:docPartPr>
        <w:name w:val="8E8FB50877FE404E820CBF58D36F5B9D"/>
        <w:category>
          <w:name w:val="General"/>
          <w:gallery w:val="placeholder"/>
        </w:category>
        <w:types>
          <w:type w:val="bbPlcHdr"/>
        </w:types>
        <w:behaviors>
          <w:behavior w:val="content"/>
        </w:behaviors>
        <w:guid w:val="{9FA5C005-CEFC-42FF-AAA6-8FE8AE301F66}"/>
      </w:docPartPr>
      <w:docPartBody>
        <w:p w:rsidR="00000000" w:rsidRDefault="005502EB">
          <w:pPr>
            <w:pStyle w:val="8E8FB50877FE404E820CBF58D36F5B9D"/>
          </w:pPr>
          <w:r w:rsidRPr="005D63DB">
            <w:rPr>
              <w:rStyle w:val="PlaceholderText"/>
              <w:rFonts w:hint="cs"/>
              <w:sz w:val="20"/>
              <w:szCs w:val="20"/>
              <w:rtl/>
            </w:rPr>
            <w:t>ماه و سال</w:t>
          </w:r>
          <w:r w:rsidRPr="005D63DB">
            <w:rPr>
              <w:rStyle w:val="PlaceholderText"/>
              <w:rFonts w:hint="cs"/>
              <w:sz w:val="20"/>
              <w:szCs w:val="20"/>
              <w:rtl/>
            </w:rPr>
            <w:t xml:space="preserve"> خورشیدی دفاع از پایان‌نامه را اینجا وارد کنید</w:t>
          </w:r>
          <w:r>
            <w:rPr>
              <w:rStyle w:val="PlaceholderText"/>
              <w:rFonts w:hint="cs"/>
              <w:sz w:val="20"/>
              <w:szCs w:val="20"/>
              <w:rtl/>
            </w:rPr>
            <w:t xml:space="preserve"> (تیر 1396)</w:t>
          </w:r>
        </w:p>
      </w:docPartBody>
    </w:docPart>
    <w:docPart>
      <w:docPartPr>
        <w:name w:val="5FB78619F6D7416E8CD86E302E61FF5A"/>
        <w:category>
          <w:name w:val="General"/>
          <w:gallery w:val="placeholder"/>
        </w:category>
        <w:types>
          <w:type w:val="bbPlcHdr"/>
        </w:types>
        <w:behaviors>
          <w:behavior w:val="content"/>
        </w:behaviors>
        <w:guid w:val="{11F49037-0831-428E-865E-2DEB3CA7E58B}"/>
      </w:docPartPr>
      <w:docPartBody>
        <w:p w:rsidR="00000000" w:rsidRDefault="005502EB">
          <w:pPr>
            <w:pStyle w:val="5FB78619F6D7416E8CD86E302E61FF5A"/>
          </w:pPr>
          <w:r w:rsidRPr="00470EB8">
            <w:rPr>
              <w:rStyle w:val="PlaceholderText"/>
              <w:rFonts w:hint="cs"/>
              <w:b/>
              <w:bCs/>
              <w:rtl/>
            </w:rPr>
            <w:t xml:space="preserve">برگ اصالت و مالکیت اثر </w:t>
          </w:r>
        </w:p>
      </w:docPartBody>
    </w:docPart>
    <w:docPart>
      <w:docPartPr>
        <w:name w:val="17B5683D8A9B4527BAC0CDA0ED030182"/>
        <w:category>
          <w:name w:val="General"/>
          <w:gallery w:val="placeholder"/>
        </w:category>
        <w:types>
          <w:type w:val="bbPlcHdr"/>
        </w:types>
        <w:behaviors>
          <w:behavior w:val="content"/>
        </w:behaviors>
        <w:guid w:val="{E0BAD397-97B4-458C-89BE-A6C5F121C2C7}"/>
      </w:docPartPr>
      <w:docPartBody>
        <w:p w:rsidR="00000000" w:rsidRDefault="005502EB">
          <w:pPr>
            <w:pStyle w:val="17B5683D8A9B4527BAC0CDA0ED030182"/>
          </w:pPr>
          <w:r w:rsidRPr="00470EB8">
            <w:rPr>
              <w:rStyle w:val="PlaceholderText"/>
              <w:rFonts w:hint="cs"/>
              <w:b/>
              <w:bCs/>
              <w:rtl/>
            </w:rPr>
            <w:t xml:space="preserve">برگ تأیید هیئت داوران/ صورت‌جلسۀ دفاع (به زبان فارسی) </w:t>
          </w:r>
        </w:p>
      </w:docPartBody>
    </w:docPart>
    <w:docPart>
      <w:docPartPr>
        <w:name w:val="2EF4740871AF4DDABA7FD30F94226B53"/>
        <w:category>
          <w:name w:val="General"/>
          <w:gallery w:val="placeholder"/>
        </w:category>
        <w:types>
          <w:type w:val="bbPlcHdr"/>
        </w:types>
        <w:behaviors>
          <w:behavior w:val="content"/>
        </w:behaviors>
        <w:guid w:val="{C37BAE94-E230-4DB1-8F05-2EE70F7B9860}"/>
      </w:docPartPr>
      <w:docPartBody>
        <w:p w:rsidR="00000000" w:rsidRDefault="005502EB">
          <w:pPr>
            <w:pStyle w:val="2EF4740871AF4DDABA7FD30F94226B53"/>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E9E88C07045B4265897D8265C5294A7A"/>
        <w:category>
          <w:name w:val="General"/>
          <w:gallery w:val="placeholder"/>
        </w:category>
        <w:types>
          <w:type w:val="bbPlcHdr"/>
        </w:types>
        <w:behaviors>
          <w:behavior w:val="content"/>
        </w:behaviors>
        <w:guid w:val="{B763D8AD-F604-4CA3-B519-24DABDA1D4B4}"/>
      </w:docPartPr>
      <w:docPartBody>
        <w:p w:rsidR="00000000" w:rsidRDefault="005502EB">
          <w:pPr>
            <w:pStyle w:val="E9E88C07045B4265897D8265C5294A7A"/>
          </w:pPr>
          <w:r>
            <w:rPr>
              <w:rStyle w:val="PlaceholderText"/>
              <w:rFonts w:hint="cs"/>
              <w:rtl/>
              <w:lang w:bidi="fa-IR"/>
            </w:rPr>
            <w:t xml:space="preserve">این صفحه برای تقدیم </w:t>
          </w:r>
          <w:r>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docPartBody>
    </w:docPart>
    <w:docPart>
      <w:docPartPr>
        <w:name w:val="B5895E3822B24E848D6F6ED5B92F2B36"/>
        <w:category>
          <w:name w:val="General"/>
          <w:gallery w:val="placeholder"/>
        </w:category>
        <w:types>
          <w:type w:val="bbPlcHdr"/>
        </w:types>
        <w:behaviors>
          <w:behavior w:val="content"/>
        </w:behaviors>
        <w:guid w:val="{6AB6B0BB-90FC-403F-9FF1-501DEE76AC18}"/>
      </w:docPartPr>
      <w:docPartBody>
        <w:p w:rsidR="00000000" w:rsidRDefault="005502EB">
          <w:pPr>
            <w:pStyle w:val="B5895E3822B24E848D6F6ED5B92F2B36"/>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B10A000413C3450196DDD623C58683EB"/>
        <w:category>
          <w:name w:val="General"/>
          <w:gallery w:val="placeholder"/>
        </w:category>
        <w:types>
          <w:type w:val="bbPlcHdr"/>
        </w:types>
        <w:behaviors>
          <w:behavior w:val="content"/>
        </w:behaviors>
        <w:guid w:val="{04EF1DE8-6493-42C2-ABE9-D91D712065A4}"/>
      </w:docPartPr>
      <w:docPartBody>
        <w:p w:rsidR="00000000" w:rsidRDefault="005502EB">
          <w:pPr>
            <w:pStyle w:val="B10A000413C3450196DDD623C58683EB"/>
          </w:pPr>
          <w:r>
            <w:rPr>
              <w:rStyle w:val="PlaceholderText"/>
              <w:rFonts w:hint="cs"/>
              <w:rtl/>
              <w:lang w:bidi="fa-IR"/>
            </w:rPr>
            <w:t xml:space="preserve">این صفحه برای سپاسگزاری دانشجو از افراد یا </w:t>
          </w:r>
          <w:r>
            <w:rPr>
              <w:rStyle w:val="PlaceholderText"/>
              <w:rFonts w:hint="cs"/>
              <w:rtl/>
              <w:lang w:bidi="fa-IR"/>
            </w:rPr>
            <w:t>سازمان‌ها</w:t>
          </w:r>
          <w:r>
            <w:rPr>
              <w:rStyle w:val="PlaceholderText"/>
              <w:lang w:bidi="fa-IR"/>
            </w:rPr>
            <w:t xml:space="preserve"> </w:t>
          </w:r>
          <w:r>
            <w:rPr>
              <w:rStyle w:val="PlaceholderText"/>
              <w:rFonts w:hint="cs"/>
              <w:rtl/>
              <w:lang w:bidi="fa-IR"/>
            </w:rPr>
            <w:t xml:space="preserve">در نظر گرفته شده است. اگر </w:t>
          </w:r>
          <w:r>
            <w:rPr>
              <w:rStyle w:val="PlaceholderText"/>
              <w:rFonts w:hint="cs"/>
              <w:rtl/>
              <w:lang w:bidi="fa-IR"/>
            </w:rPr>
            <w:t>از کسی سپاسگزاری</w:t>
          </w:r>
          <w:r>
            <w:rPr>
              <w:rStyle w:val="PlaceholderText"/>
              <w:rFonts w:hint="cs"/>
              <w:rtl/>
              <w:lang w:bidi="fa-IR"/>
            </w:rPr>
            <w:t xml:space="preserve"> نمی‌شود این صفحه را پاک کنید</w:t>
          </w:r>
          <w:r w:rsidRPr="004947E0">
            <w:rPr>
              <w:rStyle w:val="PlaceholderText"/>
            </w:rPr>
            <w:t>.</w:t>
          </w:r>
        </w:p>
      </w:docPartBody>
    </w:docPart>
    <w:docPart>
      <w:docPartPr>
        <w:name w:val="8A773B313A6B4554AC69F2C308BDBF6D"/>
        <w:category>
          <w:name w:val="General"/>
          <w:gallery w:val="placeholder"/>
        </w:category>
        <w:types>
          <w:type w:val="bbPlcHdr"/>
        </w:types>
        <w:behaviors>
          <w:behavior w:val="content"/>
        </w:behaviors>
        <w:guid w:val="{5C94D7DC-9506-4B30-B60A-E107C8A38833}"/>
      </w:docPartPr>
      <w:docPartBody>
        <w:p w:rsidR="00000000" w:rsidRDefault="005502EB">
          <w:pPr>
            <w:pStyle w:val="8A773B313A6B4554AC69F2C308BDBF6D"/>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13098429D33B40419066A5133524AE67"/>
        <w:category>
          <w:name w:val="General"/>
          <w:gallery w:val="placeholder"/>
        </w:category>
        <w:types>
          <w:type w:val="bbPlcHdr"/>
        </w:types>
        <w:behaviors>
          <w:behavior w:val="content"/>
        </w:behaviors>
        <w:guid w:val="{F4994CB7-7E71-4A82-B7B1-27BBC21D8C0E}"/>
      </w:docPartPr>
      <w:docPartBody>
        <w:p w:rsidR="00000000" w:rsidRDefault="005502EB">
          <w:pPr>
            <w:pStyle w:val="13098429D33B40419066A5133524AE67"/>
          </w:pPr>
          <w:r w:rsidRPr="00813728">
            <w:rPr>
              <w:rStyle w:val="PlaceholderText"/>
              <w:rFonts w:hint="cs"/>
              <w:sz w:val="24"/>
              <w:szCs w:val="24"/>
              <w:rtl/>
            </w:rPr>
            <w:t xml:space="preserve">هدف‌های اولیه و دامنه پژوهش یا دلایل </w:t>
          </w:r>
          <w:r w:rsidRPr="00813728">
            <w:rPr>
              <w:rStyle w:val="PlaceholderText"/>
              <w:rFonts w:hint="cs"/>
              <w:sz w:val="24"/>
              <w:szCs w:val="24"/>
              <w:rtl/>
            </w:rPr>
            <w:t>انجام</w:t>
          </w:r>
          <w:r w:rsidRPr="00813728">
            <w:rPr>
              <w:rStyle w:val="PlaceholderText"/>
              <w:rFonts w:hint="cs"/>
              <w:sz w:val="24"/>
              <w:szCs w:val="24"/>
              <w:rtl/>
            </w:rPr>
            <w:t xml:space="preserve"> پژوهش در این‌جا بیان می‌شود.</w:t>
          </w:r>
        </w:p>
      </w:docPartBody>
    </w:docPart>
    <w:docPart>
      <w:docPartPr>
        <w:name w:val="90755A0582E5491F8C2A5943EB73099D"/>
        <w:category>
          <w:name w:val="General"/>
          <w:gallery w:val="placeholder"/>
        </w:category>
        <w:types>
          <w:type w:val="bbPlcHdr"/>
        </w:types>
        <w:behaviors>
          <w:behavior w:val="content"/>
        </w:behaviors>
        <w:guid w:val="{66C81729-3FFB-4551-84B5-8FB11055EA34}"/>
      </w:docPartPr>
      <w:docPartBody>
        <w:p w:rsidR="00000000" w:rsidRDefault="005502EB">
          <w:pPr>
            <w:pStyle w:val="90755A0582E5491F8C2A5943EB73099D"/>
          </w:pPr>
          <w:r w:rsidRPr="007666D5">
            <w:rPr>
              <w:rStyle w:val="PlaceholderText"/>
              <w:rFonts w:hint="cs"/>
              <w:sz w:val="24"/>
              <w:szCs w:val="24"/>
              <w:rtl/>
            </w:rPr>
            <w:t xml:space="preserve">تنها تکنیک‌ها یا رویکردهایی که به </w:t>
          </w:r>
          <w:r w:rsidRPr="007666D5">
            <w:rPr>
              <w:rStyle w:val="PlaceholderText"/>
              <w:rFonts w:hint="cs"/>
              <w:sz w:val="24"/>
              <w:szCs w:val="24"/>
              <w:rtl/>
            </w:rPr>
            <w:t>ضرورت، برای درک پژوهش الزامی است در این‌جا تشریح می‌شود.</w:t>
          </w:r>
        </w:p>
      </w:docPartBody>
    </w:docPart>
    <w:docPart>
      <w:docPartPr>
        <w:name w:val="1782342970B3456692D249477A2BB07B"/>
        <w:category>
          <w:name w:val="General"/>
          <w:gallery w:val="placeholder"/>
        </w:category>
        <w:types>
          <w:type w:val="bbPlcHdr"/>
        </w:types>
        <w:behaviors>
          <w:behavior w:val="content"/>
        </w:behaviors>
        <w:guid w:val="{7F2FC87F-E424-4E4C-8392-06032436EEF8}"/>
      </w:docPartPr>
      <w:docPartBody>
        <w:p w:rsidR="00000000" w:rsidRDefault="005502EB">
          <w:pPr>
            <w:pStyle w:val="1782342970B3456692D249477A2BB07B"/>
          </w:pPr>
          <w:r w:rsidRPr="007666D5">
            <w:rPr>
              <w:rStyle w:val="PlaceholderText"/>
              <w:rFonts w:hint="cs"/>
              <w:sz w:val="24"/>
              <w:szCs w:val="24"/>
              <w:rtl/>
            </w:rPr>
            <w:t xml:space="preserve"> </w:t>
          </w:r>
          <w:r w:rsidRPr="007666D5">
            <w:rPr>
              <w:rStyle w:val="PlaceholderText"/>
              <w:rFonts w:hint="cs"/>
              <w:sz w:val="24"/>
              <w:szCs w:val="24"/>
              <w:rtl/>
            </w:rPr>
            <w:t xml:space="preserve">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83A91C55CB914B5294B41B65D9F5A50E"/>
        <w:category>
          <w:name w:val="General"/>
          <w:gallery w:val="placeholder"/>
        </w:category>
        <w:types>
          <w:type w:val="bbPlcHdr"/>
        </w:types>
        <w:behaviors>
          <w:behavior w:val="content"/>
        </w:behaviors>
        <w:guid w:val="{5334D65F-D48D-4884-AC44-F7B614A687BE}"/>
      </w:docPartPr>
      <w:docPartBody>
        <w:p w:rsidR="00000000" w:rsidRDefault="005502EB">
          <w:pPr>
            <w:pStyle w:val="83A91C55CB914B5294B41B65D9F5A50E"/>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DF28855BA4464D19B9C9114994F2A327"/>
        <w:category>
          <w:name w:val="General"/>
          <w:gallery w:val="placeholder"/>
        </w:category>
        <w:types>
          <w:type w:val="bbPlcHdr"/>
        </w:types>
        <w:behaviors>
          <w:behavior w:val="content"/>
        </w:behaviors>
        <w:guid w:val="{009BBB66-A3FB-4A48-B3F4-4415FD774395}"/>
      </w:docPartPr>
      <w:docPartBody>
        <w:p w:rsidR="00000000" w:rsidRDefault="005502EB">
          <w:pPr>
            <w:pStyle w:val="DF28855BA4464D19B9C9114994F2A327"/>
          </w:pPr>
          <w:r w:rsidRPr="007666D5">
            <w:rPr>
              <w:rStyle w:val="PlaceholderText"/>
              <w:rFonts w:hint="cs"/>
              <w:sz w:val="24"/>
              <w:szCs w:val="24"/>
              <w:rtl/>
            </w:rPr>
            <w:t>کلیدواژه‌ها را این‌جا وارد کنید</w:t>
          </w:r>
          <w:r w:rsidRPr="007666D5">
            <w:rPr>
              <w:rStyle w:val="PlaceholderText"/>
              <w:rFonts w:hint="cs"/>
              <w:sz w:val="24"/>
              <w:szCs w:val="24"/>
              <w:rtl/>
            </w:rPr>
            <w:t>.</w:t>
          </w:r>
        </w:p>
      </w:docPartBody>
    </w:docPart>
    <w:docPart>
      <w:docPartPr>
        <w:name w:val="292846E438514CE689B45ED1BFDEFEBF"/>
        <w:category>
          <w:name w:val="General"/>
          <w:gallery w:val="placeholder"/>
        </w:category>
        <w:types>
          <w:type w:val="bbPlcHdr"/>
        </w:types>
        <w:behaviors>
          <w:behavior w:val="content"/>
        </w:behaviors>
        <w:guid w:val="{7AD815A2-9737-402A-A1EA-DD5A4E98DD3E}"/>
      </w:docPartPr>
      <w:docPartBody>
        <w:p w:rsidR="00000000" w:rsidRDefault="005502EB">
          <w:pPr>
            <w:pStyle w:val="292846E438514CE689B45ED1BFDEFEBF"/>
          </w:pPr>
          <w:r>
            <w:rPr>
              <w:rStyle w:val="PlaceholderText"/>
              <w:rFonts w:hint="cs"/>
              <w:b/>
              <w:bCs/>
              <w:sz w:val="20"/>
              <w:szCs w:val="20"/>
              <w:rtl/>
            </w:rPr>
            <w:t>1. ع</w:t>
          </w:r>
          <w:r>
            <w:rPr>
              <w:rStyle w:val="PlaceholderText"/>
              <w:rFonts w:hint="cs"/>
              <w:b/>
              <w:bCs/>
              <w:sz w:val="20"/>
              <w:szCs w:val="20"/>
              <w:rtl/>
            </w:rPr>
            <w:t>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E0B654FE49384DE98D4BC5772FF88628"/>
        <w:category>
          <w:name w:val="General"/>
          <w:gallery w:val="placeholder"/>
        </w:category>
        <w:types>
          <w:type w:val="bbPlcHdr"/>
        </w:types>
        <w:behaviors>
          <w:behavior w:val="content"/>
        </w:behaviors>
        <w:guid w:val="{885C3E0E-1AF3-4DA4-A47C-9FD6245CFD55}"/>
      </w:docPartPr>
      <w:docPartBody>
        <w:p w:rsidR="00000000" w:rsidRDefault="005502EB">
          <w:pPr>
            <w:pStyle w:val="E0B654FE49384DE98D4BC5772FF88628"/>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E11B03AC807D4F41A651F05D6438B276"/>
        <w:category>
          <w:name w:val="General"/>
          <w:gallery w:val="placeholder"/>
        </w:category>
        <w:types>
          <w:type w:val="bbPlcHdr"/>
        </w:types>
        <w:behaviors>
          <w:behavior w:val="content"/>
        </w:behaviors>
        <w:guid w:val="{396DF252-C509-41E4-B11A-66BA24243520}"/>
      </w:docPartPr>
      <w:docPartBody>
        <w:p w:rsidR="00000000" w:rsidRDefault="005502EB">
          <w:pPr>
            <w:pStyle w:val="E11B03AC807D4F41A651F05D6438B276"/>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36BA8D0C014840CD97DE5D007953BC63"/>
        <w:category>
          <w:name w:val="General"/>
          <w:gallery w:val="placeholder"/>
        </w:category>
        <w:types>
          <w:type w:val="bbPlcHdr"/>
        </w:types>
        <w:behaviors>
          <w:behavior w:val="content"/>
        </w:behaviors>
        <w:guid w:val="{06DC0DE9-77C3-4024-9443-FC7197288AF1}"/>
      </w:docPartPr>
      <w:docPartBody>
        <w:p w:rsidR="00000000" w:rsidRDefault="005502EB">
          <w:pPr>
            <w:pStyle w:val="36BA8D0C014840CD97DE5D007953BC63"/>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C5845FC6F1554C8D88C861A2ABB59531"/>
        <w:category>
          <w:name w:val="General"/>
          <w:gallery w:val="placeholder"/>
        </w:category>
        <w:types>
          <w:type w:val="bbPlcHdr"/>
        </w:types>
        <w:behaviors>
          <w:behavior w:val="content"/>
        </w:behaviors>
        <w:guid w:val="{7621963A-4153-41F3-A0AA-A432AF761D0B}"/>
      </w:docPartPr>
      <w:docPartBody>
        <w:p w:rsidR="00000000" w:rsidRDefault="005502EB">
          <w:pPr>
            <w:pStyle w:val="C5845FC6F1554C8D88C861A2ABB59531"/>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D27476E50F9942A19D7D160AB59A20AA"/>
        <w:category>
          <w:name w:val="General"/>
          <w:gallery w:val="placeholder"/>
        </w:category>
        <w:types>
          <w:type w:val="bbPlcHdr"/>
        </w:types>
        <w:behaviors>
          <w:behavior w:val="content"/>
        </w:behaviors>
        <w:guid w:val="{9ED78698-26F6-41EF-8630-42A613A32B67}"/>
      </w:docPartPr>
      <w:docPartBody>
        <w:p w:rsidR="00000000" w:rsidRDefault="005502EB">
          <w:pPr>
            <w:pStyle w:val="D27476E50F9942A19D7D160AB59A20AA"/>
          </w:pPr>
          <w:r>
            <w:rPr>
              <w:rStyle w:val="PlaceholderText"/>
              <w:rFonts w:hint="cs"/>
              <w:sz w:val="20"/>
              <w:szCs w:val="20"/>
              <w:rtl/>
            </w:rPr>
            <w:t>2</w:t>
          </w:r>
          <w:r>
            <w:rPr>
              <w:rStyle w:val="PlaceholderText"/>
              <w:rFonts w:hint="cs"/>
              <w:sz w:val="20"/>
              <w:szCs w:val="20"/>
              <w:rtl/>
            </w:rPr>
            <w:t>-1-1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4F1C96F005684476964AD2208526E185"/>
        <w:category>
          <w:name w:val="General"/>
          <w:gallery w:val="placeholder"/>
        </w:category>
        <w:types>
          <w:type w:val="bbPlcHdr"/>
        </w:types>
        <w:behaviors>
          <w:behavior w:val="content"/>
        </w:behaviors>
        <w:guid w:val="{37FEC155-4282-47EC-8C67-3AA61CE69EEA}"/>
      </w:docPartPr>
      <w:docPartBody>
        <w:p w:rsidR="00000000" w:rsidRDefault="005502EB">
          <w:pPr>
            <w:pStyle w:val="4F1C96F005684476964AD2208526E185"/>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D6BDA99D5B0A4659969F096660645D03"/>
        <w:category>
          <w:name w:val="General"/>
          <w:gallery w:val="placeholder"/>
        </w:category>
        <w:types>
          <w:type w:val="bbPlcHdr"/>
        </w:types>
        <w:behaviors>
          <w:behavior w:val="content"/>
        </w:behaviors>
        <w:guid w:val="{F3388F01-5FAA-4B73-B2D2-4FFB27F5CC43}"/>
      </w:docPartPr>
      <w:docPartBody>
        <w:p w:rsidR="00000000" w:rsidRDefault="005502EB">
          <w:pPr>
            <w:pStyle w:val="D6BDA99D5B0A4659969F096660645D03"/>
          </w:pPr>
          <w:r>
            <w:rPr>
              <w:rStyle w:val="PlaceholderText"/>
              <w:rFonts w:hint="cs"/>
              <w:sz w:val="20"/>
              <w:szCs w:val="20"/>
              <w:rtl/>
            </w:rPr>
            <w:t>3</w:t>
          </w:r>
          <w:r>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21</w:t>
          </w:r>
        </w:p>
      </w:docPartBody>
    </w:docPart>
    <w:docPart>
      <w:docPartPr>
        <w:name w:val="9732FAE5AE6D4AEDB72D171D861EB852"/>
        <w:category>
          <w:name w:val="General"/>
          <w:gallery w:val="placeholder"/>
        </w:category>
        <w:types>
          <w:type w:val="bbPlcHdr"/>
        </w:types>
        <w:behaviors>
          <w:behavior w:val="content"/>
        </w:behaviors>
        <w:guid w:val="{FE7A9538-0BC5-46D4-885A-E0755B5095E2}"/>
      </w:docPartPr>
      <w:docPartBody>
        <w:p w:rsidR="00000000" w:rsidRDefault="005502EB">
          <w:pPr>
            <w:pStyle w:val="9732FAE5AE6D4AEDB72D171D861EB852"/>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6190EFAA9B804491A32ED530D83E25E0"/>
        <w:category>
          <w:name w:val="General"/>
          <w:gallery w:val="placeholder"/>
        </w:category>
        <w:types>
          <w:type w:val="bbPlcHdr"/>
        </w:types>
        <w:behaviors>
          <w:behavior w:val="content"/>
        </w:behaviors>
        <w:guid w:val="{496CF06A-4D9B-432D-BF35-A0D8240DE36A}"/>
      </w:docPartPr>
      <w:docPartBody>
        <w:p w:rsidR="00000000" w:rsidRDefault="005502EB">
          <w:pPr>
            <w:pStyle w:val="6190EFAA9B804491A32ED530D83E25E0"/>
          </w:pPr>
          <w:r>
            <w:rPr>
              <w:rStyle w:val="PlaceholderText"/>
              <w:rFonts w:hint="cs"/>
              <w:sz w:val="20"/>
              <w:szCs w:val="20"/>
              <w:rtl/>
            </w:rPr>
            <w:t>4</w:t>
          </w:r>
          <w:r>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22</w:t>
          </w:r>
        </w:p>
      </w:docPartBody>
    </w:docPart>
    <w:docPart>
      <w:docPartPr>
        <w:name w:val="D205B7BD401849C5993B8E751D2C6461"/>
        <w:category>
          <w:name w:val="General"/>
          <w:gallery w:val="placeholder"/>
        </w:category>
        <w:types>
          <w:type w:val="bbPlcHdr"/>
        </w:types>
        <w:behaviors>
          <w:behavior w:val="content"/>
        </w:behaviors>
        <w:guid w:val="{BBF010CE-C4E5-46E3-87A7-7AC9CE70AAA4}"/>
      </w:docPartPr>
      <w:docPartBody>
        <w:p w:rsidR="00000000" w:rsidRDefault="005502EB">
          <w:pPr>
            <w:pStyle w:val="D205B7BD401849C5993B8E751D2C6461"/>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7E9F9404EBEC45E494642A7E6D53CD4C"/>
        <w:category>
          <w:name w:val="General"/>
          <w:gallery w:val="placeholder"/>
        </w:category>
        <w:types>
          <w:type w:val="bbPlcHdr"/>
        </w:types>
        <w:behaviors>
          <w:behavior w:val="content"/>
        </w:behaviors>
        <w:guid w:val="{D6BC9FAD-A701-4AE5-BA1C-96CF187A70CC}"/>
      </w:docPartPr>
      <w:docPartBody>
        <w:p w:rsidR="00000000" w:rsidRDefault="005502EB">
          <w:pPr>
            <w:pStyle w:val="7E9F9404EBEC45E494642A7E6D53CD4C"/>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0A964A1DAB2840E3976FF9A35A7625C2"/>
        <w:category>
          <w:name w:val="General"/>
          <w:gallery w:val="placeholder"/>
        </w:category>
        <w:types>
          <w:type w:val="bbPlcHdr"/>
        </w:types>
        <w:behaviors>
          <w:behavior w:val="content"/>
        </w:behaviors>
        <w:guid w:val="{DFF5EF77-1395-4E83-B641-3AA7A8FE946F}"/>
      </w:docPartPr>
      <w:docPartBody>
        <w:p w:rsidR="00000000" w:rsidRDefault="005502EB">
          <w:pPr>
            <w:pStyle w:val="0A964A1DAB2840E3976FF9A35A7625C2"/>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A827325DAAD2472EA4BAED8E418F0895"/>
        <w:category>
          <w:name w:val="General"/>
          <w:gallery w:val="placeholder"/>
        </w:category>
        <w:types>
          <w:type w:val="bbPlcHdr"/>
        </w:types>
        <w:behaviors>
          <w:behavior w:val="content"/>
        </w:behaviors>
        <w:guid w:val="{3F414D33-D8B1-457E-9E69-CB26146E7E6A}"/>
      </w:docPartPr>
      <w:docPartBody>
        <w:p w:rsidR="00000000" w:rsidRDefault="005502EB">
          <w:pPr>
            <w:pStyle w:val="A827325DAAD2472EA4BAED8E418F0895"/>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6D464D90D8C342B5AB69106830B711AA"/>
        <w:category>
          <w:name w:val="General"/>
          <w:gallery w:val="placeholder"/>
        </w:category>
        <w:types>
          <w:type w:val="bbPlcHdr"/>
        </w:types>
        <w:behaviors>
          <w:behavior w:val="content"/>
        </w:behaviors>
        <w:guid w:val="{17132EB9-35FF-4D89-98AD-C28D76129D35}"/>
      </w:docPartPr>
      <w:docPartBody>
        <w:p w:rsidR="00000000" w:rsidRDefault="005502EB">
          <w:pPr>
            <w:pStyle w:val="6D464D90D8C342B5AB69106830B711AA"/>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CA4F982723834BA3A6AD2B7239053A23"/>
        <w:category>
          <w:name w:val="General"/>
          <w:gallery w:val="placeholder"/>
        </w:category>
        <w:types>
          <w:type w:val="bbPlcHdr"/>
        </w:types>
        <w:behaviors>
          <w:behavior w:val="content"/>
        </w:behaviors>
        <w:guid w:val="{47432850-54CF-44C0-8AAA-E862EC441F9C}"/>
      </w:docPartPr>
      <w:docPartBody>
        <w:p w:rsidR="00000000" w:rsidRDefault="005502EB">
          <w:pPr>
            <w:pStyle w:val="CA4F982723834BA3A6AD2B7239053A23"/>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A51552E44FE84D89AB31ADBFDC808B14"/>
        <w:category>
          <w:name w:val="General"/>
          <w:gallery w:val="placeholder"/>
        </w:category>
        <w:types>
          <w:type w:val="bbPlcHdr"/>
        </w:types>
        <w:behaviors>
          <w:behavior w:val="content"/>
        </w:behaviors>
        <w:guid w:val="{AC16F6AF-BE83-4E4A-AE65-736D3EF273EB}"/>
      </w:docPartPr>
      <w:docPartBody>
        <w:p w:rsidR="00000000" w:rsidRDefault="005502EB">
          <w:pPr>
            <w:pStyle w:val="A51552E44FE84D89AB31ADBFDC808B14"/>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w:t>
          </w:r>
          <w:r w:rsidRPr="001038D9">
            <w:rPr>
              <w:rStyle w:val="PlaceholderText"/>
              <w:rFonts w:hint="cs"/>
              <w:sz w:val="24"/>
              <w:szCs w:val="24"/>
              <w:rtl/>
            </w:rPr>
            <w:t xml:space="preserve">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CCA2EDB9777446878A8F0A02492AA618"/>
        <w:category>
          <w:name w:val="General"/>
          <w:gallery w:val="placeholder"/>
        </w:category>
        <w:types>
          <w:type w:val="bbPlcHdr"/>
        </w:types>
        <w:behaviors>
          <w:behavior w:val="content"/>
        </w:behaviors>
        <w:guid w:val="{3908D912-8CD2-4261-AA58-3607CAC1F02E}"/>
      </w:docPartPr>
      <w:docPartBody>
        <w:p w:rsidR="00000000" w:rsidRDefault="005502EB">
          <w:pPr>
            <w:pStyle w:val="CCA2EDB9777446878A8F0A02492AA618"/>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w:t>
          </w:r>
          <w:r>
            <w:rPr>
              <w:rStyle w:val="PlaceholderText"/>
              <w:rFonts w:hint="cs"/>
              <w:sz w:val="20"/>
              <w:szCs w:val="20"/>
              <w:rtl/>
            </w:rPr>
            <w:t>8</w:t>
          </w:r>
        </w:p>
      </w:docPartBody>
    </w:docPart>
    <w:docPart>
      <w:docPartPr>
        <w:name w:val="A8A53C025CDA4A1F9DB7F4573A022F99"/>
        <w:category>
          <w:name w:val="General"/>
          <w:gallery w:val="placeholder"/>
        </w:category>
        <w:types>
          <w:type w:val="bbPlcHdr"/>
        </w:types>
        <w:behaviors>
          <w:behavior w:val="content"/>
        </w:behaviors>
        <w:guid w:val="{9F21675D-375E-4318-AB84-98261B618CF8}"/>
      </w:docPartPr>
      <w:docPartBody>
        <w:p w:rsidR="00000000" w:rsidRDefault="005502EB">
          <w:pPr>
            <w:pStyle w:val="A8A53C025CDA4A1F9DB7F4573A022F99"/>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DD7BC3A69C5244FCB1F115941279BCFA"/>
        <w:category>
          <w:name w:val="General"/>
          <w:gallery w:val="placeholder"/>
        </w:category>
        <w:types>
          <w:type w:val="bbPlcHdr"/>
        </w:types>
        <w:behaviors>
          <w:behavior w:val="content"/>
        </w:behaviors>
        <w:guid w:val="{6F5AED6C-0E47-49AB-BDE9-C1898E40DC08}"/>
      </w:docPartPr>
      <w:docPartBody>
        <w:p w:rsidR="00000000" w:rsidRDefault="005502EB">
          <w:pPr>
            <w:pStyle w:val="DD7BC3A69C5244FCB1F115941279BCFA"/>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w:t>
          </w:r>
          <w:r>
            <w:rPr>
              <w:rStyle w:val="PlaceholderText"/>
              <w:rFonts w:hint="cs"/>
              <w:sz w:val="20"/>
              <w:szCs w:val="20"/>
              <w:rtl/>
            </w:rPr>
            <w:t>1</w:t>
          </w:r>
        </w:p>
      </w:docPartBody>
    </w:docPart>
    <w:docPart>
      <w:docPartPr>
        <w:name w:val="7B7EFA4BB50A4305ADB9C1292A48A185"/>
        <w:category>
          <w:name w:val="General"/>
          <w:gallery w:val="placeholder"/>
        </w:category>
        <w:types>
          <w:type w:val="bbPlcHdr"/>
        </w:types>
        <w:behaviors>
          <w:behavior w:val="content"/>
        </w:behaviors>
        <w:guid w:val="{81811D7A-4764-4B23-BCC6-A2A70081B158}"/>
      </w:docPartPr>
      <w:docPartBody>
        <w:p w:rsidR="00000000" w:rsidRDefault="005502EB">
          <w:pPr>
            <w:pStyle w:val="7B7EFA4BB50A4305ADB9C1292A48A185"/>
          </w:pPr>
          <w:r w:rsidRPr="00FC1A51">
            <w:rPr>
              <w:rStyle w:val="PlaceholderText"/>
            </w:rPr>
            <w:t>Click here to enter text.</w:t>
          </w:r>
        </w:p>
      </w:docPartBody>
    </w:docPart>
    <w:docPart>
      <w:docPartPr>
        <w:name w:val="5689C89060864762A18455BFCB63021F"/>
        <w:category>
          <w:name w:val="General"/>
          <w:gallery w:val="placeholder"/>
        </w:category>
        <w:types>
          <w:type w:val="bbPlcHdr"/>
        </w:types>
        <w:behaviors>
          <w:behavior w:val="content"/>
        </w:behaviors>
        <w:guid w:val="{241210AD-8F5B-42D5-B915-D5A36FFC2F37}"/>
      </w:docPartPr>
      <w:docPartBody>
        <w:p w:rsidR="00000000" w:rsidRDefault="005502EB">
          <w:pPr>
            <w:pStyle w:val="5689C89060864762A18455BFCB63021F"/>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CAA3D6CB3A8B45068C6CFEAEE9C20896"/>
        <w:category>
          <w:name w:val="General"/>
          <w:gallery w:val="placeholder"/>
        </w:category>
        <w:types>
          <w:type w:val="bbPlcHdr"/>
        </w:types>
        <w:behaviors>
          <w:behavior w:val="content"/>
        </w:behaviors>
        <w:guid w:val="{C10AB59B-189E-4C2A-8C3E-A3542D36BD08}"/>
      </w:docPartPr>
      <w:docPartBody>
        <w:p w:rsidR="00000000" w:rsidRDefault="005502EB">
          <w:pPr>
            <w:pStyle w:val="CAA3D6CB3A8B45068C6CFEAEE9C20896"/>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D3B96F9C74014CF68D8B2193CED85317"/>
        <w:category>
          <w:name w:val="General"/>
          <w:gallery w:val="placeholder"/>
        </w:category>
        <w:types>
          <w:type w:val="bbPlcHdr"/>
        </w:types>
        <w:behaviors>
          <w:behavior w:val="content"/>
        </w:behaviors>
        <w:guid w:val="{AED00D08-6221-4491-B717-07B71580A14D}"/>
      </w:docPartPr>
      <w:docPartBody>
        <w:p w:rsidR="00000000" w:rsidRDefault="005502EB">
          <w:pPr>
            <w:pStyle w:val="D3B96F9C74014CF68D8B2193CED85317"/>
          </w:pPr>
          <w:r>
            <w:rPr>
              <w:rStyle w:val="PlaceholderText"/>
              <w:rFonts w:hint="cs"/>
              <w:rtl/>
            </w:rPr>
            <w:t xml:space="preserve">1-1. </w:t>
          </w:r>
          <w:r>
            <w:rPr>
              <w:rStyle w:val="PlaceholderText"/>
              <w:rFonts w:hint="cs"/>
              <w:rtl/>
            </w:rPr>
            <w:t>عنوان فرعی نخست را اینجا وارد کنید</w:t>
          </w:r>
        </w:p>
      </w:docPartBody>
    </w:docPart>
    <w:docPart>
      <w:docPartPr>
        <w:name w:val="36F784616AB4469BAC1710A3F94F1455"/>
        <w:category>
          <w:name w:val="General"/>
          <w:gallery w:val="placeholder"/>
        </w:category>
        <w:types>
          <w:type w:val="bbPlcHdr"/>
        </w:types>
        <w:behaviors>
          <w:behavior w:val="content"/>
        </w:behaviors>
        <w:guid w:val="{11AE2A42-5A0A-434A-A971-2145AA626BBD}"/>
      </w:docPartPr>
      <w:docPartBody>
        <w:p w:rsidR="00000000" w:rsidRDefault="005502EB">
          <w:pPr>
            <w:pStyle w:val="36F784616AB4469BAC1710A3F94F1455"/>
          </w:pPr>
          <w:r>
            <w:rPr>
              <w:rStyle w:val="PlaceholderText"/>
              <w:rFonts w:hint="cs"/>
              <w:rtl/>
            </w:rPr>
            <w:t>آنچه در این راهنما</w:t>
          </w:r>
          <w:r>
            <w:rPr>
              <w:rStyle w:val="PlaceholderText"/>
              <w:rFonts w:hint="cs"/>
              <w:rtl/>
            </w:rPr>
            <w:t xml:space="preserve">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w:t>
          </w:r>
          <w:r>
            <w:rPr>
              <w:rStyle w:val="PlaceholderText"/>
              <w:rFonts w:hint="cs"/>
              <w:rtl/>
            </w:rPr>
            <w:t>رانسه و ... می‌نویسند، در بخش‌های جداگانه آمده است</w:t>
          </w:r>
          <w:r>
            <w:rPr>
              <w:rStyle w:val="PlaceholderText"/>
              <w:rFonts w:hint="cs"/>
              <w:rtl/>
            </w:rPr>
            <w:t xml:space="preserve">. </w:t>
          </w:r>
        </w:p>
      </w:docPartBody>
    </w:docPart>
    <w:docPart>
      <w:docPartPr>
        <w:name w:val="8F2BA7A764944EF0B09B7DC2CDB6B705"/>
        <w:category>
          <w:name w:val="General"/>
          <w:gallery w:val="placeholder"/>
        </w:category>
        <w:types>
          <w:type w:val="bbPlcHdr"/>
        </w:types>
        <w:behaviors>
          <w:behavior w:val="content"/>
        </w:behaviors>
        <w:guid w:val="{E85E93EC-4CBA-4EE4-B01C-1079E37AED6E}"/>
      </w:docPartPr>
      <w:docPartBody>
        <w:p w:rsidR="00000000" w:rsidRDefault="005502EB">
          <w:pPr>
            <w:pStyle w:val="8F2BA7A764944EF0B09B7DC2CDB6B705"/>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w:t>
          </w:r>
          <w:r>
            <w:rPr>
              <w:rStyle w:val="PlaceholderText"/>
              <w:rFonts w:hint="cs"/>
              <w:rtl/>
            </w:rPr>
            <w:t xml:space="preserve">نمودهایی نیز برای دانشجویانی که آن‌را به زبان‌هایی همچون عربی، انگلیسی، فرانسه و ... می‌نویسند، در بخش‌های جداگانه آمده است. </w:t>
          </w:r>
        </w:p>
      </w:docPartBody>
    </w:docPart>
    <w:docPart>
      <w:docPartPr>
        <w:name w:val="9FB1A25C229A4DF3819D5B5F36166E6B"/>
        <w:category>
          <w:name w:val="General"/>
          <w:gallery w:val="placeholder"/>
        </w:category>
        <w:types>
          <w:type w:val="bbPlcHdr"/>
        </w:types>
        <w:behaviors>
          <w:behavior w:val="content"/>
        </w:behaviors>
        <w:guid w:val="{6AF6E006-5139-4CA1-9DDF-C9A926CDE114}"/>
      </w:docPartPr>
      <w:docPartBody>
        <w:p w:rsidR="00000000" w:rsidRDefault="005502EB">
          <w:pPr>
            <w:pStyle w:val="9FB1A25C229A4DF3819D5B5F36166E6B"/>
          </w:pPr>
          <w:r>
            <w:rPr>
              <w:rStyle w:val="PlaceholderText"/>
              <w:rFonts w:hint="cs"/>
              <w:rtl/>
            </w:rPr>
            <w:t xml:space="preserve">1-2. </w:t>
          </w:r>
          <w:r>
            <w:rPr>
              <w:rStyle w:val="PlaceholderText"/>
              <w:rFonts w:hint="cs"/>
              <w:rtl/>
            </w:rPr>
            <w:t>عنوان فرعی دوم را اینجا وارد کنید.</w:t>
          </w:r>
        </w:p>
      </w:docPartBody>
    </w:docPart>
    <w:docPart>
      <w:docPartPr>
        <w:name w:val="B1426F37F1E8421A955C83EF9C0C379A"/>
        <w:category>
          <w:name w:val="General"/>
          <w:gallery w:val="placeholder"/>
        </w:category>
        <w:types>
          <w:type w:val="bbPlcHdr"/>
        </w:types>
        <w:behaviors>
          <w:behavior w:val="content"/>
        </w:behaviors>
        <w:guid w:val="{29C09940-9140-4578-9BAB-448E8A68F62C}"/>
      </w:docPartPr>
      <w:docPartBody>
        <w:p w:rsidR="00000000" w:rsidRDefault="005502EB">
          <w:pPr>
            <w:pStyle w:val="B1426F37F1E8421A955C83EF9C0C379A"/>
          </w:pPr>
          <w:r>
            <w:rPr>
              <w:rStyle w:val="PlaceholderText"/>
              <w:rFonts w:hint="cs"/>
              <w:rtl/>
            </w:rPr>
            <w:t>آنچه در این راهنما می‌آید، دربر گیرنده چگونگی نگارش پارسا است. مخاطبان اصلی این راهنم</w:t>
          </w:r>
          <w:r>
            <w:rPr>
              <w:rStyle w:val="PlaceholderText"/>
              <w:rFonts w:hint="cs"/>
              <w:rtl/>
            </w:rPr>
            <w:t xml:space="preserve">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96B6A10CD9A74E1286C111D2659F07B8"/>
        <w:category>
          <w:name w:val="General"/>
          <w:gallery w:val="placeholder"/>
        </w:category>
        <w:types>
          <w:type w:val="bbPlcHdr"/>
        </w:types>
        <w:behaviors>
          <w:behavior w:val="content"/>
        </w:behaviors>
        <w:guid w:val="{C148BE12-5CDD-41F1-8562-2B20EEF398DB}"/>
      </w:docPartPr>
      <w:docPartBody>
        <w:p w:rsidR="00000000" w:rsidRDefault="005502EB">
          <w:pPr>
            <w:pStyle w:val="96B6A10CD9A74E1286C111D2659F07B8"/>
          </w:pPr>
          <w:r>
            <w:rPr>
              <w:rStyle w:val="PlaceholderText"/>
              <w:rFonts w:hint="cs"/>
              <w:rtl/>
            </w:rPr>
            <w:t xml:space="preserve">آنچه در این </w:t>
          </w:r>
          <w:r>
            <w:rPr>
              <w:rStyle w:val="PlaceholderText"/>
              <w:rFonts w:hint="cs"/>
              <w:rtl/>
            </w:rPr>
            <w:t>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w:t>
          </w:r>
          <w:r>
            <w:rPr>
              <w:rStyle w:val="PlaceholderText"/>
              <w:rFonts w:hint="cs"/>
              <w:rtl/>
            </w:rPr>
            <w:t xml:space="preserve">یسی، فرانسه و ... می‌نویسند، در بخش‌های جداگانه آمده است. </w:t>
          </w:r>
        </w:p>
      </w:docPartBody>
    </w:docPart>
    <w:docPart>
      <w:docPartPr>
        <w:name w:val="6EDA6E339E2A46D1A2F6F29120DE94A9"/>
        <w:category>
          <w:name w:val="General"/>
          <w:gallery w:val="placeholder"/>
        </w:category>
        <w:types>
          <w:type w:val="bbPlcHdr"/>
        </w:types>
        <w:behaviors>
          <w:behavior w:val="content"/>
        </w:behaviors>
        <w:guid w:val="{844319DD-5690-4677-B84E-DE449407884D}"/>
      </w:docPartPr>
      <w:docPartBody>
        <w:p w:rsidR="00000000" w:rsidRDefault="005502EB">
          <w:pPr>
            <w:pStyle w:val="6EDA6E339E2A46D1A2F6F29120DE94A9"/>
          </w:pPr>
          <w:r>
            <w:rPr>
              <w:rStyle w:val="PlaceholderText"/>
              <w:rFonts w:hint="cs"/>
              <w:rtl/>
            </w:rPr>
            <w:t>تصویر</w:t>
          </w:r>
          <w:r>
            <w:rPr>
              <w:rStyle w:val="PlaceholderText"/>
              <w:rFonts w:hint="cs"/>
              <w:rtl/>
            </w:rPr>
            <w:t xml:space="preserve"> 1-1. نمون</w:t>
          </w:r>
          <w:r>
            <w:rPr>
              <w:rStyle w:val="PlaceholderText"/>
              <w:rFonts w:hint="cs"/>
              <w:rtl/>
            </w:rPr>
            <w:t>ۀ</w:t>
          </w:r>
          <w:r>
            <w:rPr>
              <w:rStyle w:val="PlaceholderText"/>
              <w:rFonts w:hint="cs"/>
              <w:rtl/>
            </w:rPr>
            <w:t xml:space="preserve"> تصویر در فصل یک</w:t>
          </w:r>
        </w:p>
      </w:docPartBody>
    </w:docPart>
    <w:docPart>
      <w:docPartPr>
        <w:name w:val="8218C762F6BA4378A9ED31822BDCF3BC"/>
        <w:category>
          <w:name w:val="General"/>
          <w:gallery w:val="placeholder"/>
        </w:category>
        <w:types>
          <w:type w:val="bbPlcHdr"/>
        </w:types>
        <w:behaviors>
          <w:behavior w:val="content"/>
        </w:behaviors>
        <w:guid w:val="{A9A023C2-EF19-4692-A63D-82490E525BCB}"/>
      </w:docPartPr>
      <w:docPartBody>
        <w:p w:rsidR="00000000" w:rsidRDefault="005502EB">
          <w:pPr>
            <w:pStyle w:val="8218C762F6BA4378A9ED31822BDCF3BC"/>
          </w:pPr>
          <w:r>
            <w:rPr>
              <w:rStyle w:val="PlaceholderText"/>
              <w:rFonts w:hint="cs"/>
              <w:rtl/>
            </w:rPr>
            <w:t xml:space="preserve">جدول 1-1. </w:t>
          </w:r>
          <w:r>
            <w:rPr>
              <w:rStyle w:val="PlaceholderText"/>
              <w:rFonts w:hint="cs"/>
              <w:rtl/>
            </w:rPr>
            <w:t>نمونۀ جدول در فصل یک</w:t>
          </w:r>
        </w:p>
      </w:docPartBody>
    </w:docPart>
    <w:docPart>
      <w:docPartPr>
        <w:name w:val="9CB0E3250945449E99676137C206370A"/>
        <w:category>
          <w:name w:val="General"/>
          <w:gallery w:val="placeholder"/>
        </w:category>
        <w:types>
          <w:type w:val="bbPlcHdr"/>
        </w:types>
        <w:behaviors>
          <w:behavior w:val="content"/>
        </w:behaviors>
        <w:guid w:val="{348BA0E3-7DE1-4447-968B-AF3B156C9041}"/>
      </w:docPartPr>
      <w:docPartBody>
        <w:p w:rsidR="00000000" w:rsidRDefault="005502EB">
          <w:pPr>
            <w:pStyle w:val="9CB0E3250945449E99676137C206370A"/>
          </w:pPr>
          <w:r w:rsidRPr="000C1B21">
            <w:rPr>
              <w:rStyle w:val="PlaceholderText"/>
              <w:rFonts w:hint="cs"/>
              <w:sz w:val="32"/>
              <w:szCs w:val="32"/>
              <w:rtl/>
            </w:rPr>
            <w:t xml:space="preserve">2. عنوان فصل دو </w:t>
          </w:r>
          <w:r w:rsidRPr="000C1B21">
            <w:rPr>
              <w:rStyle w:val="PlaceholderText"/>
              <w:rFonts w:hint="cs"/>
              <w:sz w:val="32"/>
              <w:szCs w:val="32"/>
              <w:rtl/>
            </w:rPr>
            <w:t>را اینجا وارد کنید.</w:t>
          </w:r>
        </w:p>
      </w:docPartBody>
    </w:docPart>
    <w:docPart>
      <w:docPartPr>
        <w:name w:val="48681DDD3CAC487BA9899B001DE4FE56"/>
        <w:category>
          <w:name w:val="General"/>
          <w:gallery w:val="placeholder"/>
        </w:category>
        <w:types>
          <w:type w:val="bbPlcHdr"/>
        </w:types>
        <w:behaviors>
          <w:behavior w:val="content"/>
        </w:behaviors>
        <w:guid w:val="{1AB5D6CF-10A8-4D9B-8E17-59AC53D38175}"/>
      </w:docPartPr>
      <w:docPartBody>
        <w:p w:rsidR="00000000" w:rsidRDefault="005502EB">
          <w:pPr>
            <w:pStyle w:val="48681DDD3CAC487BA9899B001DE4FE56"/>
          </w:pPr>
          <w:r>
            <w:rPr>
              <w:rStyle w:val="PlaceholderText"/>
              <w:rFonts w:hint="cs"/>
              <w:b/>
              <w:bCs/>
              <w:rtl/>
            </w:rPr>
            <w:t>2-1. عنوان فرعی نخست را اینجا وارد کنید.</w:t>
          </w:r>
        </w:p>
      </w:docPartBody>
    </w:docPart>
    <w:docPart>
      <w:docPartPr>
        <w:name w:val="273E55941B6E47649F551A5C276544AB"/>
        <w:category>
          <w:name w:val="General"/>
          <w:gallery w:val="placeholder"/>
        </w:category>
        <w:types>
          <w:type w:val="bbPlcHdr"/>
        </w:types>
        <w:behaviors>
          <w:behavior w:val="content"/>
        </w:behaviors>
        <w:guid w:val="{1C677A9B-46F1-44FA-A509-6EEE819C844B}"/>
      </w:docPartPr>
      <w:docPartBody>
        <w:p w:rsidR="00000000" w:rsidRDefault="005502EB">
          <w:pPr>
            <w:pStyle w:val="273E55941B6E47649F551A5C276544AB"/>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EC3FD5D63A5445C58B7C50A5667445B8"/>
        <w:category>
          <w:name w:val="General"/>
          <w:gallery w:val="placeholder"/>
        </w:category>
        <w:types>
          <w:type w:val="bbPlcHdr"/>
        </w:types>
        <w:behaviors>
          <w:behavior w:val="content"/>
        </w:behaviors>
        <w:guid w:val="{F08B1E20-E278-4C34-BAD1-805758322DDD}"/>
      </w:docPartPr>
      <w:docPartBody>
        <w:p w:rsidR="00000000" w:rsidRDefault="005502EB">
          <w:pPr>
            <w:pStyle w:val="EC3FD5D63A5445C58B7C50A5667445B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56646D3F880F44C6B6C967C22EBD5E6A"/>
        <w:category>
          <w:name w:val="General"/>
          <w:gallery w:val="placeholder"/>
        </w:category>
        <w:types>
          <w:type w:val="bbPlcHdr"/>
        </w:types>
        <w:behaviors>
          <w:behavior w:val="content"/>
        </w:behaviors>
        <w:guid w:val="{4ECB067D-431E-4577-9549-A8035C7588CC}"/>
      </w:docPartPr>
      <w:docPartBody>
        <w:p w:rsidR="00000000" w:rsidRDefault="005502EB">
          <w:pPr>
            <w:pStyle w:val="56646D3F880F44C6B6C967C22EBD5E6A"/>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4C91F6E7E7B480099BED0F5DC7C3064"/>
        <w:category>
          <w:name w:val="General"/>
          <w:gallery w:val="placeholder"/>
        </w:category>
        <w:types>
          <w:type w:val="bbPlcHdr"/>
        </w:types>
        <w:behaviors>
          <w:behavior w:val="content"/>
        </w:behaviors>
        <w:guid w:val="{9A67C6BF-0AA2-4646-A4F3-4F2F505CE0C9}"/>
      </w:docPartPr>
      <w:docPartBody>
        <w:p w:rsidR="00000000" w:rsidRDefault="005502EB">
          <w:pPr>
            <w:pStyle w:val="24C91F6E7E7B480099BED0F5DC7C3064"/>
          </w:pPr>
          <w:r>
            <w:rPr>
              <w:rStyle w:val="PlaceholderText"/>
              <w:rFonts w:hint="cs"/>
              <w:rtl/>
            </w:rPr>
            <w:t>آنچه در این راهنما می‌آید، دربر گیرند</w:t>
          </w:r>
          <w:r>
            <w:rPr>
              <w:rStyle w:val="PlaceholderText"/>
              <w:rFonts w:hint="cs"/>
              <w:rtl/>
            </w:rPr>
            <w:t>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w:t>
          </w:r>
          <w:r>
            <w:rPr>
              <w:rStyle w:val="PlaceholderText"/>
              <w:rFonts w:hint="cs"/>
              <w:rtl/>
            </w:rPr>
            <w:t xml:space="preserve">ند، در بخش‌های جداگانه آمده است. </w:t>
          </w:r>
        </w:p>
      </w:docPartBody>
    </w:docPart>
    <w:docPart>
      <w:docPartPr>
        <w:name w:val="F64EC376E9294D35BE14C0859C3052A4"/>
        <w:category>
          <w:name w:val="General"/>
          <w:gallery w:val="placeholder"/>
        </w:category>
        <w:types>
          <w:type w:val="bbPlcHdr"/>
        </w:types>
        <w:behaviors>
          <w:behavior w:val="content"/>
        </w:behaviors>
        <w:guid w:val="{E5400EF3-CDBA-4556-878A-70188507A837}"/>
      </w:docPartPr>
      <w:docPartBody>
        <w:p w:rsidR="00000000" w:rsidRDefault="005502EB">
          <w:pPr>
            <w:pStyle w:val="F64EC376E9294D35BE14C0859C3052A4"/>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Pr="000C1B21">
            <w:rPr>
              <w:rStyle w:val="PlaceholderText"/>
              <w:rFonts w:hint="cs"/>
              <w:b/>
              <w:bCs/>
              <w:sz w:val="20"/>
              <w:szCs w:val="20"/>
              <w:rtl/>
            </w:rPr>
            <w:t>عنوان فرعی‌تر را اینجا وارد کنید.</w:t>
          </w:r>
        </w:p>
      </w:docPartBody>
    </w:docPart>
    <w:docPart>
      <w:docPartPr>
        <w:name w:val="EAB10B1E3B924B4D8BE44905D90CB9FC"/>
        <w:category>
          <w:name w:val="General"/>
          <w:gallery w:val="placeholder"/>
        </w:category>
        <w:types>
          <w:type w:val="bbPlcHdr"/>
        </w:types>
        <w:behaviors>
          <w:behavior w:val="content"/>
        </w:behaviors>
        <w:guid w:val="{ACAF8533-CF42-4386-A5D9-2D2B8B8AD48F}"/>
      </w:docPartPr>
      <w:docPartBody>
        <w:p w:rsidR="00000000" w:rsidRDefault="005502EB">
          <w:pPr>
            <w:pStyle w:val="EAB10B1E3B924B4D8BE44905D90CB9FC"/>
          </w:pPr>
          <w:r>
            <w:rPr>
              <w:rStyle w:val="PlaceholderText"/>
              <w:rFonts w:hint="cs"/>
              <w:rtl/>
            </w:rPr>
            <w:t>در اینجا نمونه‌ای از یک نمودار آورده شده است</w:t>
          </w:r>
          <w:r w:rsidRPr="004947E0">
            <w:rPr>
              <w:rStyle w:val="PlaceholderText"/>
            </w:rPr>
            <w:t>.</w:t>
          </w:r>
        </w:p>
      </w:docPartBody>
    </w:docPart>
    <w:docPart>
      <w:docPartPr>
        <w:name w:val="D297CAB4D7FE4A728B0AEBA3B6ADDCA1"/>
        <w:category>
          <w:name w:val="General"/>
          <w:gallery w:val="placeholder"/>
        </w:category>
        <w:types>
          <w:type w:val="bbPlcHdr"/>
        </w:types>
        <w:behaviors>
          <w:behavior w:val="content"/>
        </w:behaviors>
        <w:guid w:val="{BC38A5CC-75A1-444D-ABB1-7C5B8F3A7A83}"/>
      </w:docPartPr>
      <w:docPartBody>
        <w:p w:rsidR="00000000" w:rsidRDefault="005502EB">
          <w:pPr>
            <w:pStyle w:val="D297CAB4D7FE4A728B0AEBA3B6ADDCA1"/>
          </w:pPr>
          <w:r>
            <w:rPr>
              <w:rStyle w:val="PlaceholderText"/>
              <w:rFonts w:hint="cs"/>
              <w:rtl/>
            </w:rPr>
            <w:t>نمودار 2-</w:t>
          </w:r>
          <w:r>
            <w:rPr>
              <w:rStyle w:val="PlaceholderText"/>
              <w:rFonts w:hint="cs"/>
              <w:rtl/>
            </w:rPr>
            <w:t>1</w:t>
          </w:r>
          <w:r>
            <w:rPr>
              <w:rStyle w:val="PlaceholderText"/>
              <w:rFonts w:hint="cs"/>
              <w:rtl/>
            </w:rPr>
            <w:t xml:space="preserve">. </w:t>
          </w:r>
          <w:r>
            <w:rPr>
              <w:rStyle w:val="PlaceholderText"/>
              <w:rFonts w:hint="cs"/>
              <w:rtl/>
            </w:rPr>
            <w:t xml:space="preserve">نمونۀ </w:t>
          </w:r>
          <w:r>
            <w:rPr>
              <w:rStyle w:val="PlaceholderText"/>
              <w:rFonts w:hint="cs"/>
              <w:rtl/>
            </w:rPr>
            <w:t xml:space="preserve">نمودار </w:t>
          </w:r>
          <w:r>
            <w:rPr>
              <w:rStyle w:val="PlaceholderText"/>
              <w:rFonts w:hint="cs"/>
              <w:rtl/>
            </w:rPr>
            <w:t>در فصل دو</w:t>
          </w:r>
        </w:p>
      </w:docPartBody>
    </w:docPart>
    <w:docPart>
      <w:docPartPr>
        <w:name w:val="9272DBD14E674A76AE3E5872767A6368"/>
        <w:category>
          <w:name w:val="General"/>
          <w:gallery w:val="placeholder"/>
        </w:category>
        <w:types>
          <w:type w:val="bbPlcHdr"/>
        </w:types>
        <w:behaviors>
          <w:behavior w:val="content"/>
        </w:behaviors>
        <w:guid w:val="{DA61BECD-5196-4171-9F55-537A69AF67F0}"/>
      </w:docPartPr>
      <w:docPartBody>
        <w:p w:rsidR="00000000" w:rsidRDefault="005502EB">
          <w:pPr>
            <w:pStyle w:val="9272DBD14E674A76AE3E5872767A6368"/>
          </w:pPr>
          <w:r w:rsidRPr="000C1B21">
            <w:rPr>
              <w:rStyle w:val="PlaceholderText"/>
              <w:rFonts w:hint="cs"/>
              <w:sz w:val="32"/>
              <w:szCs w:val="32"/>
              <w:rtl/>
            </w:rPr>
            <w:t>3. فصل سه. عنوان فصل سه را اینجا وارد کنید.</w:t>
          </w:r>
        </w:p>
      </w:docPartBody>
    </w:docPart>
    <w:docPart>
      <w:docPartPr>
        <w:name w:val="56E10AF6A292498587E988E92FCD9BAE"/>
        <w:category>
          <w:name w:val="General"/>
          <w:gallery w:val="placeholder"/>
        </w:category>
        <w:types>
          <w:type w:val="bbPlcHdr"/>
        </w:types>
        <w:behaviors>
          <w:behavior w:val="content"/>
        </w:behaviors>
        <w:guid w:val="{BB0C6FFF-ECF2-44FB-96AA-741FF2B4F4E6}"/>
      </w:docPartPr>
      <w:docPartBody>
        <w:p w:rsidR="00000000" w:rsidRDefault="005502EB">
          <w:pPr>
            <w:pStyle w:val="56E10AF6A292498587E988E92FCD9BAE"/>
          </w:pPr>
          <w:r>
            <w:rPr>
              <w:rStyle w:val="PlaceholderText"/>
              <w:rFonts w:hint="cs"/>
              <w:rtl/>
            </w:rPr>
            <w:t xml:space="preserve">3-1. </w:t>
          </w:r>
          <w:r>
            <w:rPr>
              <w:rStyle w:val="PlaceholderText"/>
              <w:rFonts w:hint="cs"/>
              <w:rtl/>
            </w:rPr>
            <w:t xml:space="preserve">عنوان فرعی </w:t>
          </w:r>
          <w:r>
            <w:rPr>
              <w:rStyle w:val="PlaceholderText"/>
              <w:rFonts w:hint="cs"/>
              <w:rtl/>
            </w:rPr>
            <w:t>نخست</w:t>
          </w:r>
          <w:r>
            <w:rPr>
              <w:rStyle w:val="PlaceholderText"/>
              <w:rFonts w:hint="cs"/>
              <w:rtl/>
            </w:rPr>
            <w:t xml:space="preserve"> را اینجا وارد کنید.</w:t>
          </w:r>
        </w:p>
      </w:docPartBody>
    </w:docPart>
    <w:docPart>
      <w:docPartPr>
        <w:name w:val="E269D372E3BF422F8B3F462AF3645F77"/>
        <w:category>
          <w:name w:val="General"/>
          <w:gallery w:val="placeholder"/>
        </w:category>
        <w:types>
          <w:type w:val="bbPlcHdr"/>
        </w:types>
        <w:behaviors>
          <w:behavior w:val="content"/>
        </w:behaviors>
        <w:guid w:val="{E0BE45B8-C6E5-4488-8C8A-1D6F22FB7E05}"/>
      </w:docPartPr>
      <w:docPartBody>
        <w:p w:rsidR="00000000" w:rsidRDefault="005502EB">
          <w:pPr>
            <w:pStyle w:val="E269D372E3BF422F8B3F462AF3645F77"/>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ADB41F3DD854593BECA289E772E5434"/>
        <w:category>
          <w:name w:val="General"/>
          <w:gallery w:val="placeholder"/>
        </w:category>
        <w:types>
          <w:type w:val="bbPlcHdr"/>
        </w:types>
        <w:behaviors>
          <w:behavior w:val="content"/>
        </w:behaviors>
        <w:guid w:val="{F17B8D06-9D6A-4D30-881E-0555DA592C54}"/>
      </w:docPartPr>
      <w:docPartBody>
        <w:p w:rsidR="00000000" w:rsidRDefault="005502EB">
          <w:pPr>
            <w:pStyle w:val="8ADB41F3DD854593BECA289E772E543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0A020F8F5464496B4E68AD29C33DBC2"/>
        <w:category>
          <w:name w:val="General"/>
          <w:gallery w:val="placeholder"/>
        </w:category>
        <w:types>
          <w:type w:val="bbPlcHdr"/>
        </w:types>
        <w:behaviors>
          <w:behavior w:val="content"/>
        </w:behaviors>
        <w:guid w:val="{B4710FAB-F83F-4132-92E1-D3A06F32FB4D}"/>
      </w:docPartPr>
      <w:docPartBody>
        <w:p w:rsidR="00000000" w:rsidRDefault="005502EB">
          <w:pPr>
            <w:pStyle w:val="F0A020F8F5464496B4E68AD29C33DBC2"/>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1D13E8A8C63849A5B2E915CF17D69FCE"/>
        <w:category>
          <w:name w:val="General"/>
          <w:gallery w:val="placeholder"/>
        </w:category>
        <w:types>
          <w:type w:val="bbPlcHdr"/>
        </w:types>
        <w:behaviors>
          <w:behavior w:val="content"/>
        </w:behaviors>
        <w:guid w:val="{31A8081D-40AD-4261-A6BA-413418DC7047}"/>
      </w:docPartPr>
      <w:docPartBody>
        <w:p w:rsidR="00000000" w:rsidRDefault="005502EB">
          <w:pPr>
            <w:pStyle w:val="1D13E8A8C63849A5B2E915CF17D69FCE"/>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7AD730E149734F14A60E05B8983BD662"/>
        <w:category>
          <w:name w:val="General"/>
          <w:gallery w:val="placeholder"/>
        </w:category>
        <w:types>
          <w:type w:val="bbPlcHdr"/>
        </w:types>
        <w:behaviors>
          <w:behavior w:val="content"/>
        </w:behaviors>
        <w:guid w:val="{7EF105A4-1937-4392-939D-21B0FEA6DAB5}"/>
      </w:docPartPr>
      <w:docPartBody>
        <w:p w:rsidR="00000000" w:rsidRDefault="005502EB">
          <w:pPr>
            <w:pStyle w:val="7AD730E149734F14A60E05B8983BD662"/>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16070CAF6F154FBF8B7BB5FFFF209C44"/>
        <w:category>
          <w:name w:val="General"/>
          <w:gallery w:val="placeholder"/>
        </w:category>
        <w:types>
          <w:type w:val="bbPlcHdr"/>
        </w:types>
        <w:behaviors>
          <w:behavior w:val="content"/>
        </w:behaviors>
        <w:guid w:val="{E81E8FAF-9A04-4D68-9CBD-7A03D45BD9EB}"/>
      </w:docPartPr>
      <w:docPartBody>
        <w:p w:rsidR="00000000" w:rsidRDefault="005502EB">
          <w:pPr>
            <w:pStyle w:val="16070CAF6F154FBF8B7BB5FFFF209C4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708D43728771428FBF64E41D5A498E07"/>
        <w:category>
          <w:name w:val="General"/>
          <w:gallery w:val="placeholder"/>
        </w:category>
        <w:types>
          <w:type w:val="bbPlcHdr"/>
        </w:types>
        <w:behaviors>
          <w:behavior w:val="content"/>
        </w:behaviors>
        <w:guid w:val="{3F2C132B-402C-4679-9EF1-70D33A0C50EE}"/>
      </w:docPartPr>
      <w:docPartBody>
        <w:p w:rsidR="00000000" w:rsidRDefault="005502EB">
          <w:pPr>
            <w:pStyle w:val="708D43728771428FBF64E41D5A498E07"/>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F50188A835B048F49A1B662DD5FC1AD0"/>
        <w:category>
          <w:name w:val="General"/>
          <w:gallery w:val="placeholder"/>
        </w:category>
        <w:types>
          <w:type w:val="bbPlcHdr"/>
        </w:types>
        <w:behaviors>
          <w:behavior w:val="content"/>
        </w:behaviors>
        <w:guid w:val="{3E0BDB1B-A1B0-4AF0-9E60-B00E923DE63C}"/>
      </w:docPartPr>
      <w:docPartBody>
        <w:p w:rsidR="00000000" w:rsidRDefault="005502EB">
          <w:pPr>
            <w:pStyle w:val="F50188A835B048F49A1B662DD5FC1AD0"/>
          </w:pPr>
          <w:r w:rsidRPr="000C1B21">
            <w:rPr>
              <w:rStyle w:val="PlaceholderText"/>
              <w:rFonts w:hint="cs"/>
              <w:sz w:val="32"/>
              <w:szCs w:val="32"/>
              <w:rtl/>
            </w:rPr>
            <w:t>5. فصل پنج: عنوان فصل پنج را اینجا وارد کنید</w:t>
          </w:r>
        </w:p>
      </w:docPartBody>
    </w:docPart>
    <w:docPart>
      <w:docPartPr>
        <w:name w:val="C10F9CCE469343DC996CE39C94193AFA"/>
        <w:category>
          <w:name w:val="General"/>
          <w:gallery w:val="placeholder"/>
        </w:category>
        <w:types>
          <w:type w:val="bbPlcHdr"/>
        </w:types>
        <w:behaviors>
          <w:behavior w:val="content"/>
        </w:behaviors>
        <w:guid w:val="{0AF07EAC-9956-4CEB-96DE-065DAC2EAE94}"/>
      </w:docPartPr>
      <w:docPartBody>
        <w:p w:rsidR="00000000" w:rsidRDefault="005502EB">
          <w:pPr>
            <w:pStyle w:val="C10F9CCE469343DC996CE39C94193AFA"/>
          </w:pPr>
          <w:r>
            <w:rPr>
              <w:rStyle w:val="PlaceholderText"/>
              <w:rFonts w:hint="cs"/>
              <w:rtl/>
            </w:rPr>
            <w:t>5-1.</w:t>
          </w:r>
          <w:r>
            <w:rPr>
              <w:rStyle w:val="PlaceholderText"/>
              <w:rFonts w:hint="cs"/>
              <w:rtl/>
            </w:rPr>
            <w:t xml:space="preserve"> عنوان فرعی نخست را اینجا وارد کنید.</w:t>
          </w:r>
        </w:p>
      </w:docPartBody>
    </w:docPart>
    <w:docPart>
      <w:docPartPr>
        <w:name w:val="AFF87A3CA16E423BB7C53307FB7BBCEF"/>
        <w:category>
          <w:name w:val="General"/>
          <w:gallery w:val="placeholder"/>
        </w:category>
        <w:types>
          <w:type w:val="bbPlcHdr"/>
        </w:types>
        <w:behaviors>
          <w:behavior w:val="content"/>
        </w:behaviors>
        <w:guid w:val="{69F14E28-02B9-42F6-A650-7BBE19388FC7}"/>
      </w:docPartPr>
      <w:docPartBody>
        <w:p w:rsidR="00000000" w:rsidRDefault="005502EB">
          <w:pPr>
            <w:pStyle w:val="AFF87A3CA16E423BB7C53307FB7BBCE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7475807A31DB4AD98F825C54210982CB"/>
        <w:category>
          <w:name w:val="General"/>
          <w:gallery w:val="placeholder"/>
        </w:category>
        <w:types>
          <w:type w:val="bbPlcHdr"/>
        </w:types>
        <w:behaviors>
          <w:behavior w:val="content"/>
        </w:behaviors>
        <w:guid w:val="{A546C5C2-7D5C-4244-B3A6-11D3864CE66F}"/>
      </w:docPartPr>
      <w:docPartBody>
        <w:p w:rsidR="00000000" w:rsidRDefault="005502EB">
          <w:pPr>
            <w:pStyle w:val="7475807A31DB4AD98F825C54210982CB"/>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66423180776D4CD7B36441C7B3BB6568"/>
        <w:category>
          <w:name w:val="General"/>
          <w:gallery w:val="placeholder"/>
        </w:category>
        <w:types>
          <w:type w:val="bbPlcHdr"/>
        </w:types>
        <w:behaviors>
          <w:behavior w:val="content"/>
        </w:behaviors>
        <w:guid w:val="{4926FBD9-219E-444D-A2B1-8126395430A0}"/>
      </w:docPartPr>
      <w:docPartBody>
        <w:p w:rsidR="00000000" w:rsidRDefault="005502EB">
          <w:pPr>
            <w:pStyle w:val="66423180776D4CD7B36441C7B3BB6568"/>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31B347FABD0A4251AE3FA18971F9FEEE"/>
        <w:category>
          <w:name w:val="General"/>
          <w:gallery w:val="placeholder"/>
        </w:category>
        <w:types>
          <w:type w:val="bbPlcHdr"/>
        </w:types>
        <w:behaviors>
          <w:behavior w:val="content"/>
        </w:behaviors>
        <w:guid w:val="{C8AE08DD-030F-4F59-9397-A55A418A7D4A}"/>
      </w:docPartPr>
      <w:docPartBody>
        <w:p w:rsidR="00000000" w:rsidRDefault="005502EB">
          <w:pPr>
            <w:pStyle w:val="31B347FABD0A4251AE3FA18971F9FEEE"/>
          </w:pPr>
          <w:r>
            <w:rPr>
              <w:rStyle w:val="PlaceholderText"/>
              <w:rFonts w:hint="cs"/>
              <w:rtl/>
            </w:rPr>
            <w:t>آنچه در این راهنما می‌آید، دربر گیرند</w:t>
          </w:r>
          <w:r>
            <w:rPr>
              <w:rStyle w:val="PlaceholderText"/>
              <w:rFonts w:hint="cs"/>
              <w:rtl/>
            </w:rPr>
            <w:t>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w:t>
          </w:r>
          <w:r>
            <w:rPr>
              <w:rStyle w:val="PlaceholderText"/>
              <w:rFonts w:hint="cs"/>
              <w:rtl/>
            </w:rPr>
            <w:t xml:space="preserve">ند، در بخش‌های جداگانه آمده است. </w:t>
          </w:r>
        </w:p>
      </w:docPartBody>
    </w:docPart>
    <w:docPart>
      <w:docPartPr>
        <w:name w:val="961FF449E262487D9890FB8E9DE5BCA6"/>
        <w:category>
          <w:name w:val="General"/>
          <w:gallery w:val="placeholder"/>
        </w:category>
        <w:types>
          <w:type w:val="bbPlcHdr"/>
        </w:types>
        <w:behaviors>
          <w:behavior w:val="content"/>
        </w:behaviors>
        <w:guid w:val="{E4A50A63-F58B-4826-BE2B-4E71733A51C7}"/>
      </w:docPartPr>
      <w:docPartBody>
        <w:p w:rsidR="00000000" w:rsidRDefault="005502EB">
          <w:pPr>
            <w:pStyle w:val="961FF449E262487D9890FB8E9DE5BCA6"/>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w:t>
          </w:r>
          <w:r>
            <w:rPr>
              <w:rStyle w:val="PlaceholderText"/>
              <w:rFonts w:hint="cs"/>
              <w:rtl/>
            </w:rPr>
            <w:t xml:space="preserve">انشجویانی که آن‌را به زبان‌هایی همچون عربی، انگلیسی، فرانسه و ... می‌نویسند، در بخش‌های جداگانه آمده است. </w:t>
          </w:r>
        </w:p>
      </w:docPartBody>
    </w:docPart>
    <w:docPart>
      <w:docPartPr>
        <w:name w:val="9937F2EB43B24B7F9E4BCA6F26750E60"/>
        <w:category>
          <w:name w:val="General"/>
          <w:gallery w:val="placeholder"/>
        </w:category>
        <w:types>
          <w:type w:val="bbPlcHdr"/>
        </w:types>
        <w:behaviors>
          <w:behavior w:val="content"/>
        </w:behaviors>
        <w:guid w:val="{3E1254A8-6CD6-40C8-92DB-918EBC9805AF}"/>
      </w:docPartPr>
      <w:docPartBody>
        <w:p w:rsidR="00000000" w:rsidRDefault="005502EB">
          <w:pPr>
            <w:pStyle w:val="9937F2EB43B24B7F9E4BCA6F26750E6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B092658658574A3381F27A807AF9DB00"/>
        <w:category>
          <w:name w:val="General"/>
          <w:gallery w:val="placeholder"/>
        </w:category>
        <w:types>
          <w:type w:val="bbPlcHdr"/>
        </w:types>
        <w:behaviors>
          <w:behavior w:val="content"/>
        </w:behaviors>
        <w:guid w:val="{305FEEB2-312A-412D-8CE0-BE5F53323A51}"/>
      </w:docPartPr>
      <w:docPartBody>
        <w:p w:rsidR="00000000" w:rsidRDefault="005502EB">
          <w:pPr>
            <w:pStyle w:val="B092658658574A3381F27A807AF9DB00"/>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9DF5B0616B0F44B7B5C85EB7A82F478B"/>
        <w:category>
          <w:name w:val="General"/>
          <w:gallery w:val="placeholder"/>
        </w:category>
        <w:types>
          <w:type w:val="bbPlcHdr"/>
        </w:types>
        <w:behaviors>
          <w:behavior w:val="content"/>
        </w:behaviors>
        <w:guid w:val="{0345F186-6A75-45ED-A707-0294EAE9DD5B}"/>
      </w:docPartPr>
      <w:docPartBody>
        <w:p w:rsidR="00000000" w:rsidRDefault="005502EB">
          <w:pPr>
            <w:pStyle w:val="9DF5B0616B0F44B7B5C85EB7A82F478B"/>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w:t>
          </w:r>
          <w:r>
            <w:rPr>
              <w:rStyle w:val="PlaceholderText"/>
              <w:rFonts w:hint="cs"/>
              <w:rtl/>
            </w:rPr>
            <w:t xml:space="preserve">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7B485508F8A439D8FE646F44465410C"/>
        <w:category>
          <w:name w:val="General"/>
          <w:gallery w:val="placeholder"/>
        </w:category>
        <w:types>
          <w:type w:val="bbPlcHdr"/>
        </w:types>
        <w:behaviors>
          <w:behavior w:val="content"/>
        </w:behaviors>
        <w:guid w:val="{01B1D1D8-F7BF-4580-A88B-AF878ED2E47E}"/>
      </w:docPartPr>
      <w:docPartBody>
        <w:p w:rsidR="00000000" w:rsidRDefault="005502EB">
          <w:pPr>
            <w:pStyle w:val="87B485508F8A439D8FE646F44465410C"/>
          </w:pPr>
          <w:r>
            <w:rPr>
              <w:rStyle w:val="PlaceholderText"/>
              <w:rFonts w:hint="cs"/>
              <w:rtl/>
            </w:rPr>
            <w:t>آنچه در این راهنما می‌آید، دربر گیرنده چگونگی نگارش پارسا است. مخاطبان اصلی این راهنما، دانشجویانی هستند که پا</w:t>
          </w:r>
          <w:r>
            <w:rPr>
              <w:rStyle w:val="PlaceholderText"/>
              <w:rFonts w:hint="cs"/>
              <w:rtl/>
            </w:rPr>
            <w:t xml:space="preserve">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E41D799F9C5F4A5EBDAEB832914F8CEA"/>
        <w:category>
          <w:name w:val="General"/>
          <w:gallery w:val="placeholder"/>
        </w:category>
        <w:types>
          <w:type w:val="bbPlcHdr"/>
        </w:types>
        <w:behaviors>
          <w:behavior w:val="content"/>
        </w:behaviors>
        <w:guid w:val="{69E96FD8-CAE3-40F9-843A-3C63EC0738C9}"/>
      </w:docPartPr>
      <w:docPartBody>
        <w:p w:rsidR="00000000" w:rsidRDefault="005502EB">
          <w:pPr>
            <w:pStyle w:val="E41D799F9C5F4A5EBDAEB832914F8CEA"/>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E3FB24BAE54346FABD2C83ED294D0893"/>
        <w:category>
          <w:name w:val="General"/>
          <w:gallery w:val="placeholder"/>
        </w:category>
        <w:types>
          <w:type w:val="bbPlcHdr"/>
        </w:types>
        <w:behaviors>
          <w:behavior w:val="content"/>
        </w:behaviors>
        <w:guid w:val="{60AB22B1-4CA4-4F6B-9F9B-2E95B94882CC}"/>
      </w:docPartPr>
      <w:docPartBody>
        <w:p w:rsidR="00000000" w:rsidRDefault="005502EB">
          <w:pPr>
            <w:pStyle w:val="E3FB24BAE54346FABD2C83ED294D0893"/>
          </w:pPr>
          <w:r>
            <w:rPr>
              <w:rStyle w:val="PlaceholderText"/>
              <w:rFonts w:hint="cs"/>
              <w:sz w:val="24"/>
              <w:szCs w:val="24"/>
              <w:rtl/>
            </w:rPr>
            <w:t>ح</w:t>
          </w:r>
          <w:r>
            <w:rPr>
              <w:rStyle w:val="PlaceholderText"/>
              <w:rFonts w:hint="cs"/>
              <w:sz w:val="24"/>
              <w:szCs w:val="24"/>
              <w:rtl/>
            </w:rPr>
            <w:t>ر</w:t>
          </w:r>
          <w:r>
            <w:rPr>
              <w:rStyle w:val="PlaceholderText"/>
              <w:rFonts w:ascii="B Zar" w:hint="cs"/>
              <w:sz w:val="24"/>
              <w:szCs w:val="24"/>
              <w:rtl/>
            </w:rPr>
            <w:t></w:t>
          </w:r>
          <w:r>
            <w:rPr>
              <w:rStyle w:val="PlaceholderText"/>
              <w:rFonts w:hint="cs"/>
              <w:sz w:val="24"/>
              <w:szCs w:val="24"/>
              <w:rtl/>
            </w:rPr>
            <w:t>ی، عباس، و اعظم شاه‌بد</w:t>
          </w:r>
          <w:r>
            <w:rPr>
              <w:rStyle w:val="PlaceholderText"/>
              <w:rFonts w:hint="cs"/>
              <w:sz w:val="24"/>
              <w:szCs w:val="24"/>
              <w:rtl/>
            </w:rPr>
            <w:t>ا</w:t>
          </w:r>
          <w:r>
            <w:rPr>
              <w:rStyle w:val="PlaceholderText"/>
              <w:rFonts w:hint="cs"/>
              <w:sz w:val="24"/>
              <w:szCs w:val="24"/>
              <w:rtl/>
            </w:rPr>
            <w:t xml:space="preserve">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CB2CADEACC604642A10D023A61CED73C"/>
        <w:category>
          <w:name w:val="General"/>
          <w:gallery w:val="placeholder"/>
        </w:category>
        <w:types>
          <w:type w:val="bbPlcHdr"/>
        </w:types>
        <w:behaviors>
          <w:behavior w:val="content"/>
        </w:behaviors>
        <w:guid w:val="{1695E61E-90C6-4643-BD1F-7D799A763309}"/>
      </w:docPartPr>
      <w:docPartBody>
        <w:p w:rsidR="00000000" w:rsidRDefault="005502EB">
          <w:pPr>
            <w:pStyle w:val="CB2CADEACC604642A10D023A61CED73C"/>
          </w:pPr>
          <w:r w:rsidRPr="000C1B21">
            <w:rPr>
              <w:rStyle w:val="PlaceholderText"/>
            </w:rPr>
            <w:t xml:space="preserve">American Management Association. 1996. </w:t>
          </w:r>
          <w:r w:rsidRPr="000C1B21">
            <w:rPr>
              <w:rStyle w:val="PlaceholderText"/>
              <w:i/>
              <w:iCs/>
            </w:rPr>
            <w:t>The AMA Style</w:t>
          </w:r>
          <w:r w:rsidRPr="000C1B21">
            <w:rPr>
              <w:rStyle w:val="PlaceholderText"/>
              <w:i/>
              <w:iCs/>
            </w:rPr>
            <w:t xml:space="preserve"> Guide for Business Writing</w:t>
          </w:r>
          <w:r w:rsidRPr="000C1B21">
            <w:rPr>
              <w:rStyle w:val="PlaceholderText"/>
            </w:rPr>
            <w:t>. New York: AMA</w:t>
          </w:r>
          <w:r w:rsidRPr="000C1B21">
            <w:rPr>
              <w:rStyle w:val="PlaceholderText"/>
              <w:rFonts w:hint="cs"/>
              <w:rtl/>
            </w:rPr>
            <w:t xml:space="preserve">. </w:t>
          </w:r>
        </w:p>
      </w:docPartBody>
    </w:docPart>
    <w:docPart>
      <w:docPartPr>
        <w:name w:val="342F4C8870EF4C438E16E32F1D4A235A"/>
        <w:category>
          <w:name w:val="General"/>
          <w:gallery w:val="placeholder"/>
        </w:category>
        <w:types>
          <w:type w:val="bbPlcHdr"/>
        </w:types>
        <w:behaviors>
          <w:behavior w:val="content"/>
        </w:behaviors>
        <w:guid w:val="{9A204DBD-861F-4DAD-BFF4-5BDD80CEE26E}"/>
      </w:docPartPr>
      <w:docPartBody>
        <w:p w:rsidR="00000000" w:rsidRDefault="005502EB">
          <w:pPr>
            <w:pStyle w:val="342F4C8870EF4C438E16E32F1D4A235A"/>
          </w:pPr>
          <w:r w:rsidRPr="003D3728">
            <w:rPr>
              <w:rStyle w:val="PlaceholderText"/>
              <w:rFonts w:hint="cs"/>
              <w:b/>
              <w:bCs/>
              <w:sz w:val="24"/>
              <w:szCs w:val="24"/>
              <w:rtl/>
            </w:rPr>
            <w:t>پیوست الف: نمونه یک</w:t>
          </w:r>
          <w:r w:rsidRPr="003D3728">
            <w:rPr>
              <w:rStyle w:val="PlaceholderText"/>
              <w:rFonts w:hint="cs"/>
              <w:b/>
              <w:bCs/>
              <w:sz w:val="24"/>
              <w:szCs w:val="24"/>
              <w:rtl/>
            </w:rPr>
            <w:t xml:space="preserve"> پیوست</w:t>
          </w:r>
        </w:p>
      </w:docPartBody>
    </w:docPart>
    <w:docPart>
      <w:docPartPr>
        <w:name w:val="8CCB849739A64836B96A98A73927E72B"/>
        <w:category>
          <w:name w:val="General"/>
          <w:gallery w:val="placeholder"/>
        </w:category>
        <w:types>
          <w:type w:val="bbPlcHdr"/>
        </w:types>
        <w:behaviors>
          <w:behavior w:val="content"/>
        </w:behaviors>
        <w:guid w:val="{7449AA8C-1FBB-4C27-A9F1-72FAC76929B5}"/>
      </w:docPartPr>
      <w:docPartBody>
        <w:p w:rsidR="00000000" w:rsidRDefault="005502EB">
          <w:pPr>
            <w:pStyle w:val="8CCB849739A64836B96A98A73927E72B"/>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 xml:space="preserve">نامه </w:t>
          </w:r>
          <w:r>
            <w:rPr>
              <w:rStyle w:val="PlaceholderText"/>
              <w:rFonts w:hint="cs"/>
              <w:sz w:val="24"/>
              <w:szCs w:val="24"/>
              <w:rtl/>
            </w:rPr>
            <w:t>توصیفی</w:t>
          </w:r>
          <w:r w:rsidRPr="001038D9">
            <w:rPr>
              <w:rStyle w:val="PlaceholderText"/>
              <w:rFonts w:hint="cs"/>
              <w:sz w:val="24"/>
              <w:szCs w:val="24"/>
              <w:rtl/>
            </w:rPr>
            <w:t xml:space="preserve"> </w:t>
          </w:r>
        </w:p>
      </w:docPartBody>
    </w:docPart>
    <w:docPart>
      <w:docPartPr>
        <w:name w:val="44CE1DB6E9BD49B38E09612F6D34A635"/>
        <w:category>
          <w:name w:val="General"/>
          <w:gallery w:val="placeholder"/>
        </w:category>
        <w:types>
          <w:type w:val="bbPlcHdr"/>
        </w:types>
        <w:behaviors>
          <w:behavior w:val="content"/>
        </w:behaviors>
        <w:guid w:val="{1DC73531-BDE0-475F-B28D-7AD2C026300F}"/>
      </w:docPartPr>
      <w:docPartBody>
        <w:p w:rsidR="00000000" w:rsidRDefault="005502EB">
          <w:pPr>
            <w:pStyle w:val="44CE1DB6E9BD49B38E09612F6D34A635"/>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Pr>
              <w:rStyle w:val="PlaceholderText"/>
              <w:rFonts w:hint="cs"/>
              <w:sz w:val="24"/>
              <w:szCs w:val="24"/>
              <w:rtl/>
            </w:rPr>
            <w:t xml:space="preserve"> </w:t>
          </w:r>
          <w:r>
            <w:rPr>
              <w:rStyle w:val="PlaceholderText"/>
              <w:rFonts w:hint="cs"/>
              <w:sz w:val="24"/>
              <w:szCs w:val="24"/>
              <w:rtl/>
            </w:rPr>
            <w:t xml:space="preserve">ریشه‌ای لاتین دارد </w:t>
          </w:r>
          <w:r>
            <w:rPr>
              <w:rStyle w:val="PlaceholderText"/>
              <w:rFonts w:hint="cs"/>
              <w:sz w:val="24"/>
              <w:szCs w:val="24"/>
              <w:rtl/>
            </w:rPr>
            <w:t>که به معنای«مسیر» است</w:t>
          </w:r>
          <w:r w:rsidRPr="001038D9">
            <w:rPr>
              <w:rStyle w:val="PlaceholderText"/>
              <w:rFonts w:hint="cs"/>
              <w:sz w:val="24"/>
              <w:szCs w:val="24"/>
              <w:rtl/>
            </w:rPr>
            <w:t xml:space="preserve">. </w:t>
          </w:r>
        </w:p>
      </w:docPartBody>
    </w:docPart>
    <w:docPart>
      <w:docPartPr>
        <w:name w:val="69699D93FAC3443AA5B1823EF79C688F"/>
        <w:category>
          <w:name w:val="General"/>
          <w:gallery w:val="placeholder"/>
        </w:category>
        <w:types>
          <w:type w:val="bbPlcHdr"/>
        </w:types>
        <w:behaviors>
          <w:behavior w:val="content"/>
        </w:behaviors>
        <w:guid w:val="{6A1BB545-DE2D-428B-A57F-60ABB1A5841F}"/>
      </w:docPartPr>
      <w:docPartBody>
        <w:p w:rsidR="00000000" w:rsidRDefault="005502EB">
          <w:pPr>
            <w:pStyle w:val="69699D93FAC3443AA5B1823EF79C688F"/>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w:t>
          </w:r>
          <w:r>
            <w:rPr>
              <w:rStyle w:val="PlaceholderText"/>
              <w:rFonts w:hint="cs"/>
              <w:sz w:val="24"/>
              <w:szCs w:val="24"/>
              <w:rtl/>
            </w:rPr>
            <w:t>ة</w:t>
          </w:r>
          <w:r>
            <w:rPr>
              <w:rStyle w:val="PlaceholderText"/>
              <w:rFonts w:hint="cs"/>
              <w:sz w:val="24"/>
              <w:szCs w:val="24"/>
              <w:rtl/>
            </w:rPr>
            <w:t xml:space="preserve"> فارسی</w:t>
          </w:r>
          <w:r>
            <w:rPr>
              <w:rStyle w:val="PlaceholderText"/>
              <w:rFonts w:hint="cs"/>
              <w:sz w:val="24"/>
              <w:szCs w:val="24"/>
              <w:rtl/>
            </w:rPr>
            <w:t xml:space="preserve"> به انگلیسی</w:t>
          </w:r>
          <w:r w:rsidRPr="001038D9">
            <w:rPr>
              <w:rStyle w:val="PlaceholderText"/>
              <w:rFonts w:hint="cs"/>
              <w:sz w:val="24"/>
              <w:szCs w:val="24"/>
              <w:rtl/>
            </w:rPr>
            <w:t xml:space="preserve"> </w:t>
          </w:r>
        </w:p>
      </w:docPartBody>
    </w:docPart>
    <w:docPart>
      <w:docPartPr>
        <w:name w:val="B8C19236139B46038B582AF5897F9D34"/>
        <w:category>
          <w:name w:val="General"/>
          <w:gallery w:val="placeholder"/>
        </w:category>
        <w:types>
          <w:type w:val="bbPlcHdr"/>
        </w:types>
        <w:behaviors>
          <w:behavior w:val="content"/>
        </w:behaviors>
        <w:guid w:val="{590E9025-E72B-476D-90C6-13075123CBE4}"/>
      </w:docPartPr>
      <w:docPartBody>
        <w:p w:rsidR="00000000" w:rsidRDefault="005502EB">
          <w:pPr>
            <w:pStyle w:val="B8C19236139B46038B582AF5897F9D34"/>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1F03CE960A6341F9A0DA2F9552A58559"/>
        <w:category>
          <w:name w:val="General"/>
          <w:gallery w:val="placeholder"/>
        </w:category>
        <w:types>
          <w:type w:val="bbPlcHdr"/>
        </w:types>
        <w:behaviors>
          <w:behavior w:val="content"/>
        </w:behaviors>
        <w:guid w:val="{FF0D82A6-9E5E-4C3C-950A-37AB8D5FFA29}"/>
      </w:docPartPr>
      <w:docPartBody>
        <w:p w:rsidR="00000000" w:rsidRDefault="005502EB">
          <w:pPr>
            <w:pStyle w:val="1F03CE960A6341F9A0DA2F9552A58559"/>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02C4C1DFEC75428AAEDB717A5C6EB354"/>
        <w:category>
          <w:name w:val="General"/>
          <w:gallery w:val="placeholder"/>
        </w:category>
        <w:types>
          <w:type w:val="bbPlcHdr"/>
        </w:types>
        <w:behaviors>
          <w:behavior w:val="content"/>
        </w:behaviors>
        <w:guid w:val="{C5B5417B-D73D-46A6-B722-8F3ABC60DC73}"/>
      </w:docPartPr>
      <w:docPartBody>
        <w:p w:rsidR="00000000" w:rsidRDefault="005502EB">
          <w:pPr>
            <w:pStyle w:val="02C4C1DFEC75428AAEDB717A5C6EB354"/>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w:t>
          </w:r>
          <w:r>
            <w:rPr>
              <w:rStyle w:val="PlaceholderText"/>
              <w:rFonts w:hint="cs"/>
              <w:sz w:val="24"/>
              <w:szCs w:val="24"/>
              <w:rtl/>
            </w:rPr>
            <w:t>ة</w:t>
          </w:r>
          <w:r>
            <w:rPr>
              <w:rStyle w:val="PlaceholderText"/>
              <w:rFonts w:hint="cs"/>
              <w:sz w:val="24"/>
              <w:szCs w:val="24"/>
              <w:rtl/>
            </w:rPr>
            <w:t xml:space="preserve"> انگلیسی به فارسی</w:t>
          </w:r>
          <w:r w:rsidRPr="001038D9">
            <w:rPr>
              <w:rStyle w:val="PlaceholderText"/>
              <w:rFonts w:hint="cs"/>
              <w:sz w:val="24"/>
              <w:szCs w:val="24"/>
              <w:rtl/>
            </w:rPr>
            <w:t xml:space="preserve"> </w:t>
          </w:r>
        </w:p>
      </w:docPartBody>
    </w:docPart>
    <w:docPart>
      <w:docPartPr>
        <w:name w:val="1D08145D2D714129980A8D5B52C29BCB"/>
        <w:category>
          <w:name w:val="General"/>
          <w:gallery w:val="placeholder"/>
        </w:category>
        <w:types>
          <w:type w:val="bbPlcHdr"/>
        </w:types>
        <w:behaviors>
          <w:behavior w:val="content"/>
        </w:behaviors>
        <w:guid w:val="{878FE407-8C07-4DB9-8719-0663F5EE500A}"/>
      </w:docPartPr>
      <w:docPartBody>
        <w:p w:rsidR="00000000" w:rsidRDefault="005502EB">
          <w:pPr>
            <w:pStyle w:val="1D08145D2D714129980A8D5B52C29BCB"/>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11310435DDB7441A8FFE8A65F3C6728B"/>
        <w:category>
          <w:name w:val="General"/>
          <w:gallery w:val="placeholder"/>
        </w:category>
        <w:types>
          <w:type w:val="bbPlcHdr"/>
        </w:types>
        <w:behaviors>
          <w:behavior w:val="content"/>
        </w:behaviors>
        <w:guid w:val="{B05BAC2D-D22A-47BD-A92D-904E6BD2F2B1}"/>
      </w:docPartPr>
      <w:docPartBody>
        <w:p w:rsidR="00000000" w:rsidRDefault="005502EB">
          <w:pPr>
            <w:pStyle w:val="11310435DDB7441A8FFE8A65F3C6728B"/>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BCB47CE9E0B04B1CBDC69B84757A2E6B"/>
        <w:category>
          <w:name w:val="General"/>
          <w:gallery w:val="placeholder"/>
        </w:category>
        <w:types>
          <w:type w:val="bbPlcHdr"/>
        </w:types>
        <w:behaviors>
          <w:behavior w:val="content"/>
        </w:behaviors>
        <w:guid w:val="{400646D1-86D5-4B21-AFEA-AD7F4F255801}"/>
      </w:docPartPr>
      <w:docPartBody>
        <w:p w:rsidR="00000000" w:rsidRDefault="005502EB">
          <w:pPr>
            <w:pStyle w:val="BCB47CE9E0B04B1CBDC69B84757A2E6B"/>
          </w:pPr>
          <w:r w:rsidRPr="00C9699D">
            <w:rPr>
              <w:rStyle w:val="PlaceholderText"/>
              <w:rFonts w:hint="cs"/>
              <w:b/>
              <w:bCs/>
              <w:sz w:val="24"/>
              <w:szCs w:val="24"/>
              <w:rtl/>
            </w:rPr>
            <w:t xml:space="preserve">فهرست مقاله‌های برگرفته از پایان‌نامه </w:t>
          </w:r>
        </w:p>
      </w:docPartBody>
    </w:docPart>
    <w:docPart>
      <w:docPartPr>
        <w:name w:val="76EF6608A4074BA5A820889ED6D4A60C"/>
        <w:category>
          <w:name w:val="General"/>
          <w:gallery w:val="placeholder"/>
        </w:category>
        <w:types>
          <w:type w:val="bbPlcHdr"/>
        </w:types>
        <w:behaviors>
          <w:behavior w:val="content"/>
        </w:behaviors>
        <w:guid w:val="{5A476613-1AD9-4B92-A16D-AC08409CAED8}"/>
      </w:docPartPr>
      <w:docPartBody>
        <w:p w:rsidR="00000000" w:rsidRDefault="005502EB">
          <w:pPr>
            <w:pStyle w:val="76EF6608A4074BA5A820889ED6D4A60C"/>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w:t>
          </w:r>
          <w:r w:rsidRPr="00A21519">
            <w:rPr>
              <w:rStyle w:val="PlaceholderText"/>
              <w:rFonts w:hint="cs"/>
              <w:i/>
              <w:iCs/>
              <w:sz w:val="24"/>
              <w:szCs w:val="24"/>
              <w:rtl/>
            </w:rPr>
            <w:t>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8BE09D8DB9EB4588BCE16FB22201C311"/>
        <w:category>
          <w:name w:val="General"/>
          <w:gallery w:val="placeholder"/>
        </w:category>
        <w:types>
          <w:type w:val="bbPlcHdr"/>
        </w:types>
        <w:behaviors>
          <w:behavior w:val="content"/>
        </w:behaviors>
        <w:guid w:val="{A0E926B3-78B8-4D67-B40D-F37813C010E9}"/>
      </w:docPartPr>
      <w:docPartBody>
        <w:p w:rsidR="00000000" w:rsidRDefault="005502EB">
          <w:pPr>
            <w:pStyle w:val="8BE09D8DB9EB4588BCE16FB22201C311"/>
          </w:pPr>
          <w:r w:rsidRPr="00C9699D">
            <w:rPr>
              <w:rStyle w:val="PlaceholderText"/>
            </w:rPr>
            <w:t>Rajabali Beglou, Reza, Rahmatollah Fattahi, and M</w:t>
          </w:r>
          <w:r w:rsidRPr="00C9699D">
            <w:rPr>
              <w:rStyle w:val="PlaceholderText"/>
            </w:rPr>
            <w:t xml:space="preserve">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w:t>
          </w:r>
          <w:r w:rsidRPr="00C9699D">
            <w:rPr>
              <w:rStyle w:val="PlaceholderText"/>
            </w:rPr>
            <w:t xml:space="preserve"> 4 (2), 44-66</w:t>
          </w:r>
          <w:r w:rsidRPr="00C9699D">
            <w:rPr>
              <w:rStyle w:val="PlaceholderText"/>
              <w:rFonts w:hint="cs"/>
              <w:rtl/>
            </w:rPr>
            <w:t>.</w:t>
          </w:r>
        </w:p>
      </w:docPartBody>
    </w:docPart>
    <w:docPart>
      <w:docPartPr>
        <w:name w:val="CD61966D9EFD4BDAB98D8E71BFC35D78"/>
        <w:category>
          <w:name w:val="General"/>
          <w:gallery w:val="placeholder"/>
        </w:category>
        <w:types>
          <w:type w:val="bbPlcHdr"/>
        </w:types>
        <w:behaviors>
          <w:behavior w:val="content"/>
        </w:behaviors>
        <w:guid w:val="{E7B19198-E7E9-4777-A2FE-16E51AB7A3A3}"/>
      </w:docPartPr>
      <w:docPartBody>
        <w:p w:rsidR="00000000" w:rsidRDefault="005502EB">
          <w:pPr>
            <w:pStyle w:val="CD61966D9EFD4BDAB98D8E71BFC35D78"/>
          </w:pPr>
          <w:r w:rsidRPr="00C9699D">
            <w:rPr>
              <w:rStyle w:val="PlaceholderText"/>
              <w:rFonts w:hint="cs"/>
              <w:sz w:val="24"/>
              <w:szCs w:val="24"/>
              <w:rtl/>
            </w:rPr>
            <w:t>برگ تأیید هیئت داوران/ صورت</w:t>
          </w:r>
          <w:r w:rsidRPr="00C9699D">
            <w:rPr>
              <w:rStyle w:val="PlaceholderText"/>
              <w:rFonts w:hint="cs"/>
              <w:sz w:val="24"/>
              <w:szCs w:val="24"/>
              <w:rtl/>
            </w:rPr>
            <w:t>‌ج</w:t>
          </w:r>
          <w:r w:rsidRPr="00C9699D">
            <w:rPr>
              <w:rStyle w:val="PlaceholderText"/>
              <w:rFonts w:hint="cs"/>
              <w:sz w:val="24"/>
              <w:szCs w:val="24"/>
              <w:rtl/>
            </w:rPr>
            <w:t>لسۀ دفاع (به زبان انگلیسی)</w:t>
          </w:r>
          <w:r w:rsidRPr="00221A02">
            <w:rPr>
              <w:rStyle w:val="PlaceholderText"/>
              <w:rFonts w:hint="cs"/>
              <w:rtl/>
            </w:rPr>
            <w:t xml:space="preserve"> </w:t>
          </w:r>
        </w:p>
      </w:docPartBody>
    </w:docPart>
    <w:docPart>
      <w:docPartPr>
        <w:name w:val="13858E8CCF68486A847F9638612B0D1A"/>
        <w:category>
          <w:name w:val="General"/>
          <w:gallery w:val="placeholder"/>
        </w:category>
        <w:types>
          <w:type w:val="bbPlcHdr"/>
        </w:types>
        <w:behaviors>
          <w:behavior w:val="content"/>
        </w:behaviors>
        <w:guid w:val="{1AAC5232-87F8-4069-A494-74E8DD5CE305}"/>
      </w:docPartPr>
      <w:docPartBody>
        <w:p w:rsidR="00000000" w:rsidRDefault="005502EB">
          <w:pPr>
            <w:pStyle w:val="13858E8CCF68486A847F9638612B0D1A"/>
          </w:pPr>
          <w:r>
            <w:rPr>
              <w:rStyle w:val="PlaceholderText"/>
            </w:rPr>
            <w:t>Insert abstract here</w:t>
          </w:r>
          <w:r>
            <w:rPr>
              <w:rFonts w:asciiTheme="majorBidi" w:hAnsiTheme="majorBidi" w:cstheme="majorBidi"/>
              <w:sz w:val="20"/>
              <w:szCs w:val="20"/>
            </w:rPr>
            <w:t>.</w:t>
          </w:r>
        </w:p>
      </w:docPartBody>
    </w:docPart>
    <w:docPart>
      <w:docPartPr>
        <w:name w:val="5FCB58345FB34FD88D9B15734891CD4A"/>
        <w:category>
          <w:name w:val="General"/>
          <w:gallery w:val="placeholder"/>
        </w:category>
        <w:types>
          <w:type w:val="bbPlcHdr"/>
        </w:types>
        <w:behaviors>
          <w:behavior w:val="content"/>
        </w:behaviors>
        <w:guid w:val="{950F5A39-4C4D-4282-B1F2-7E27C40FC1B4}"/>
      </w:docPartPr>
      <w:docPartBody>
        <w:p w:rsidR="00000000" w:rsidRDefault="005502EB">
          <w:pPr>
            <w:pStyle w:val="5FCB58345FB34FD88D9B15734891CD4A"/>
          </w:pPr>
          <w:r>
            <w:rPr>
              <w:rStyle w:val="PlaceholderText"/>
            </w:rPr>
            <w:t xml:space="preserve">Primary </w:t>
          </w:r>
          <w:r>
            <w:rPr>
              <w:rStyle w:val="PlaceholderText"/>
            </w:rPr>
            <w:t>purposes</w:t>
          </w:r>
          <w:r>
            <w:rPr>
              <w:rStyle w:val="PlaceholderText"/>
            </w:rPr>
            <w:t xml:space="preserve"> of</w:t>
          </w:r>
          <w:r>
            <w:rPr>
              <w:rStyle w:val="PlaceholderText"/>
            </w:rPr>
            <w:t xml:space="preserve"> research</w:t>
          </w:r>
          <w:r>
            <w:rPr>
              <w:rStyle w:val="PlaceholderText"/>
            </w:rPr>
            <w:t>, and the research motivation or the re</w:t>
          </w:r>
          <w:r>
            <w:rPr>
              <w:rStyle w:val="PlaceholderText"/>
            </w:rPr>
            <w:t xml:space="preserve">asons </w:t>
          </w:r>
          <w:r>
            <w:rPr>
              <w:rStyle w:val="PlaceholderText"/>
            </w:rPr>
            <w:t>why you decided to do this study</w:t>
          </w:r>
          <w:r>
            <w:rPr>
              <w:rStyle w:val="PlaceholderText"/>
            </w:rPr>
            <w:t>.</w:t>
          </w:r>
        </w:p>
      </w:docPartBody>
    </w:docPart>
    <w:docPart>
      <w:docPartPr>
        <w:name w:val="9D078209B0284290988DEA633FD4F194"/>
        <w:category>
          <w:name w:val="General"/>
          <w:gallery w:val="placeholder"/>
        </w:category>
        <w:types>
          <w:type w:val="bbPlcHdr"/>
        </w:types>
        <w:behaviors>
          <w:behavior w:val="content"/>
        </w:behaviors>
        <w:guid w:val="{346F3771-7833-4506-A5D3-071F1CA2E6CB}"/>
      </w:docPartPr>
      <w:docPartBody>
        <w:p w:rsidR="00000000" w:rsidRDefault="005502EB">
          <w:pPr>
            <w:pStyle w:val="9D078209B0284290988DEA633FD4F194"/>
          </w:pPr>
          <w:r>
            <w:rPr>
              <w:rStyle w:val="PlaceholderText"/>
            </w:rPr>
            <w:t xml:space="preserve">Describe </w:t>
          </w:r>
          <w:r>
            <w:rPr>
              <w:rStyle w:val="PlaceholderText"/>
            </w:rPr>
            <w:t>approaches</w:t>
          </w:r>
          <w:r>
            <w:rPr>
              <w:rStyle w:val="PlaceholderText"/>
            </w:rPr>
            <w:t>, methods or techniques whose explains are crucial</w:t>
          </w:r>
          <w:r>
            <w:rPr>
              <w:rStyle w:val="PlaceholderText"/>
            </w:rPr>
            <w:t xml:space="preserve"> to understand</w:t>
          </w:r>
          <w:r>
            <w:rPr>
              <w:rStyle w:val="PlaceholderText"/>
            </w:rPr>
            <w:t>ing</w:t>
          </w:r>
          <w:r>
            <w:rPr>
              <w:rStyle w:val="PlaceholderText"/>
            </w:rPr>
            <w:t xml:space="preserve"> the </w:t>
          </w:r>
          <w:r>
            <w:rPr>
              <w:rStyle w:val="PlaceholderText"/>
            </w:rPr>
            <w:t>study</w:t>
          </w:r>
          <w:r>
            <w:rPr>
              <w:rStyle w:val="PlaceholderText"/>
            </w:rPr>
            <w:t>.</w:t>
          </w:r>
        </w:p>
      </w:docPartBody>
    </w:docPart>
    <w:docPart>
      <w:docPartPr>
        <w:name w:val="AE80472CE8084918AC84E887E8D1DAF6"/>
        <w:category>
          <w:name w:val="General"/>
          <w:gallery w:val="placeholder"/>
        </w:category>
        <w:types>
          <w:type w:val="bbPlcHdr"/>
        </w:types>
        <w:behaviors>
          <w:behavior w:val="content"/>
        </w:behaviors>
        <w:guid w:val="{6D1F0B73-FF7C-443C-9AA1-99C41E329D15}"/>
      </w:docPartPr>
      <w:docPartBody>
        <w:p w:rsidR="00000000" w:rsidRDefault="005502EB">
          <w:pPr>
            <w:pStyle w:val="AE80472CE8084918AC84E887E8D1DAF6"/>
          </w:pPr>
          <w:r>
            <w:rPr>
              <w:rStyle w:val="PlaceholderText"/>
            </w:rPr>
            <w:t>Findings should</w:t>
          </w:r>
          <w:r>
            <w:rPr>
              <w:rStyle w:val="PlaceholderText"/>
            </w:rPr>
            <w:t xml:space="preserve"> be written </w:t>
          </w:r>
          <w:r>
            <w:rPr>
              <w:rStyle w:val="PlaceholderText"/>
            </w:rPr>
            <w:t xml:space="preserve">in a </w:t>
          </w:r>
          <w:r>
            <w:rPr>
              <w:rStyle w:val="PlaceholderText"/>
            </w:rPr>
            <w:t>concise</w:t>
          </w:r>
          <w:r>
            <w:rPr>
              <w:rStyle w:val="PlaceholderText"/>
            </w:rPr>
            <w:t xml:space="preserve"> and </w:t>
          </w:r>
          <w:r>
            <w:rPr>
              <w:rStyle w:val="PlaceholderText"/>
            </w:rPr>
            <w:t>comprehensive</w:t>
          </w:r>
          <w:r>
            <w:rPr>
              <w:rStyle w:val="PlaceholderText"/>
            </w:rPr>
            <w:t xml:space="preserve"> </w:t>
          </w:r>
          <w:r>
            <w:rPr>
              <w:rStyle w:val="PlaceholderText"/>
            </w:rPr>
            <w:t>manner</w:t>
          </w:r>
          <w:r>
            <w:rPr>
              <w:rStyle w:val="PlaceholderText"/>
            </w:rPr>
            <w:t xml:space="preserve">. This includes experimental and theoretical findings, relations </w:t>
          </w:r>
          <w:r>
            <w:rPr>
              <w:rStyle w:val="PlaceholderText"/>
            </w:rPr>
            <w:t>and</w:t>
          </w:r>
          <w:r>
            <w:rPr>
              <w:rStyle w:val="PlaceholderText"/>
            </w:rPr>
            <w:t xml:space="preserve"> correlations, observed impacts, etc</w:t>
          </w:r>
          <w:r>
            <w:rPr>
              <w:rStyle w:val="PlaceholderText"/>
            </w:rPr>
            <w:t>.</w:t>
          </w:r>
        </w:p>
      </w:docPartBody>
    </w:docPart>
    <w:docPart>
      <w:docPartPr>
        <w:name w:val="ADE5B748A9C44E9B842D2B2D221CEB45"/>
        <w:category>
          <w:name w:val="General"/>
          <w:gallery w:val="placeholder"/>
        </w:category>
        <w:types>
          <w:type w:val="bbPlcHdr"/>
        </w:types>
        <w:behaviors>
          <w:behavior w:val="content"/>
        </w:behaviors>
        <w:guid w:val="{D6092D5A-B89E-4269-A6E0-B6096EBC735F}"/>
      </w:docPartPr>
      <w:docPartBody>
        <w:p w:rsidR="00000000" w:rsidRDefault="005502EB">
          <w:pPr>
            <w:pStyle w:val="ADE5B748A9C44E9B842D2B2D221CEB45"/>
          </w:pPr>
          <w:r>
            <w:rPr>
              <w:rStyle w:val="PlaceholderText"/>
            </w:rPr>
            <w:t>Based on</w:t>
          </w:r>
          <w:r>
            <w:rPr>
              <w:rStyle w:val="PlaceholderText"/>
            </w:rPr>
            <w:t xml:space="preserve"> </w:t>
          </w:r>
          <w:r>
            <w:rPr>
              <w:rStyle w:val="PlaceholderText"/>
            </w:rPr>
            <w:t xml:space="preserve">the results of your study, this </w:t>
          </w:r>
          <w:r>
            <w:rPr>
              <w:rStyle w:val="PlaceholderText"/>
            </w:rPr>
            <w:t xml:space="preserve">section </w:t>
          </w:r>
          <w:r>
            <w:rPr>
              <w:rStyle w:val="PlaceholderText"/>
            </w:rPr>
            <w:t>should explain the contributions an</w:t>
          </w:r>
          <w:r>
            <w:rPr>
              <w:rStyle w:val="PlaceholderText"/>
            </w:rPr>
            <w:t xml:space="preserve">d implications of the research. It may also include suggestions for further studies, </w:t>
          </w:r>
          <w:r>
            <w:rPr>
              <w:rStyle w:val="PlaceholderText"/>
            </w:rPr>
            <w:t xml:space="preserve">evaluations, applications, new relations, and </w:t>
          </w:r>
          <w:r>
            <w:rPr>
              <w:rStyle w:val="PlaceholderText"/>
            </w:rPr>
            <w:t>approved</w:t>
          </w:r>
          <w:r>
            <w:rPr>
              <w:rStyle w:val="PlaceholderText"/>
            </w:rPr>
            <w:t xml:space="preserve"> &amp; rejected hypothesis.</w:t>
          </w:r>
        </w:p>
      </w:docPartBody>
    </w:docPart>
    <w:docPart>
      <w:docPartPr>
        <w:name w:val="D60CCE107D314313BA82DEA8792F25CE"/>
        <w:category>
          <w:name w:val="General"/>
          <w:gallery w:val="placeholder"/>
        </w:category>
        <w:types>
          <w:type w:val="bbPlcHdr"/>
        </w:types>
        <w:behaviors>
          <w:behavior w:val="content"/>
        </w:behaviors>
        <w:guid w:val="{E9EB3FB2-036F-4745-B7E9-571D1C425EE2}"/>
      </w:docPartPr>
      <w:docPartBody>
        <w:p w:rsidR="00000000" w:rsidRDefault="005502EB">
          <w:pPr>
            <w:pStyle w:val="D60CCE107D314313BA82DEA8792F25CE"/>
          </w:pPr>
          <w:r w:rsidRPr="00C9699D">
            <w:rPr>
              <w:rStyle w:val="PlaceholderText"/>
            </w:rPr>
            <w:t xml:space="preserve">Insert </w:t>
          </w:r>
          <w:r>
            <w:rPr>
              <w:rStyle w:val="PlaceholderText"/>
            </w:rPr>
            <w:t xml:space="preserve">your research </w:t>
          </w:r>
          <w:r w:rsidRPr="00C9699D">
            <w:rPr>
              <w:rStyle w:val="PlaceholderText"/>
            </w:rPr>
            <w:t>keywords here.</w:t>
          </w:r>
        </w:p>
      </w:docPartBody>
    </w:docPart>
    <w:docPart>
      <w:docPartPr>
        <w:name w:val="CB74355DDB654318957FC69E846FA60C"/>
        <w:category>
          <w:name w:val="General"/>
          <w:gallery w:val="placeholder"/>
        </w:category>
        <w:types>
          <w:type w:val="bbPlcHdr"/>
        </w:types>
        <w:behaviors>
          <w:behavior w:val="content"/>
        </w:behaviors>
        <w:guid w:val="{2C240007-E6E5-4580-B7EF-731AEF1BD911}"/>
      </w:docPartPr>
      <w:docPartBody>
        <w:p w:rsidR="00000000" w:rsidRDefault="005502EB">
          <w:pPr>
            <w:pStyle w:val="CB74355DDB654318957FC69E846FA60C"/>
          </w:pPr>
          <w:r w:rsidRPr="00BC4FB3">
            <w:rPr>
              <w:rStyle w:val="PlaceholderText"/>
            </w:rPr>
            <w:t>Institution/University of …</w:t>
          </w:r>
        </w:p>
      </w:docPartBody>
    </w:docPart>
    <w:docPart>
      <w:docPartPr>
        <w:name w:val="AB4A3FF3EC834785AF2A1604E204C1C3"/>
        <w:category>
          <w:name w:val="General"/>
          <w:gallery w:val="placeholder"/>
        </w:category>
        <w:types>
          <w:type w:val="bbPlcHdr"/>
        </w:types>
        <w:behaviors>
          <w:behavior w:val="content"/>
        </w:behaviors>
        <w:guid w:val="{0340E8C5-1B9E-49A9-84C4-4DD0FA72B95D}"/>
      </w:docPartPr>
      <w:docPartBody>
        <w:p w:rsidR="00000000" w:rsidRDefault="005502EB">
          <w:pPr>
            <w:pStyle w:val="AB4A3FF3EC834785AF2A1604E204C1C3"/>
          </w:pPr>
          <w:r w:rsidRPr="00BC4FB3">
            <w:rPr>
              <w:rStyle w:val="PlaceholderText"/>
              <w:sz w:val="20"/>
              <w:szCs w:val="20"/>
            </w:rPr>
            <w:t xml:space="preserve">Faculty of ... </w:t>
          </w:r>
        </w:p>
      </w:docPartBody>
    </w:docPart>
    <w:docPart>
      <w:docPartPr>
        <w:name w:val="4DA07097FFFC4262994B18D38878FE80"/>
        <w:category>
          <w:name w:val="General"/>
          <w:gallery w:val="placeholder"/>
        </w:category>
        <w:types>
          <w:type w:val="bbPlcHdr"/>
        </w:types>
        <w:behaviors>
          <w:behavior w:val="content"/>
        </w:behaviors>
        <w:guid w:val="{21806A77-ECA7-4E47-8BA0-EF9AA48E0149}"/>
      </w:docPartPr>
      <w:docPartBody>
        <w:p w:rsidR="00000000" w:rsidRDefault="005502EB">
          <w:pPr>
            <w:pStyle w:val="4DA07097FFFC4262994B18D38878FE80"/>
          </w:pPr>
          <w:r w:rsidRPr="00DD2A8D">
            <w:rPr>
              <w:rStyle w:val="PlaceholderText"/>
              <w:sz w:val="24"/>
              <w:szCs w:val="24"/>
            </w:rPr>
            <w:t>A Dissertation Submitted in Partial Fulfillment for the Degree of …..</w:t>
          </w:r>
        </w:p>
      </w:docPartBody>
    </w:docPart>
    <w:docPart>
      <w:docPartPr>
        <w:name w:val="9161405688C94D94AF3532F502A014E5"/>
        <w:category>
          <w:name w:val="General"/>
          <w:gallery w:val="placeholder"/>
        </w:category>
        <w:types>
          <w:type w:val="bbPlcHdr"/>
        </w:types>
        <w:behaviors>
          <w:behavior w:val="content"/>
        </w:behaviors>
        <w:guid w:val="{8A88718E-AAA4-48F3-A9C0-967FE080B5FB}"/>
      </w:docPartPr>
      <w:docPartBody>
        <w:p w:rsidR="00000000" w:rsidRDefault="005502EB">
          <w:pPr>
            <w:pStyle w:val="9161405688C94D94AF3532F502A014E5"/>
          </w:pPr>
          <w:r w:rsidRPr="00DD2A8D">
            <w:rPr>
              <w:rStyle w:val="PlaceholderText"/>
              <w:sz w:val="36"/>
              <w:szCs w:val="36"/>
            </w:rPr>
            <w:t>Insert title of the dissertation.</w:t>
          </w:r>
        </w:p>
      </w:docPartBody>
    </w:docPart>
    <w:docPart>
      <w:docPartPr>
        <w:name w:val="E598C67072C64432AFD833A5649A4F41"/>
        <w:category>
          <w:name w:val="General"/>
          <w:gallery w:val="placeholder"/>
        </w:category>
        <w:types>
          <w:type w:val="bbPlcHdr"/>
        </w:types>
        <w:behaviors>
          <w:behavior w:val="content"/>
        </w:behaviors>
        <w:guid w:val="{DF317F58-FF65-4383-9E1F-C8853DCB84ED}"/>
      </w:docPartPr>
      <w:docPartBody>
        <w:p w:rsidR="00000000" w:rsidRDefault="005502EB">
          <w:pPr>
            <w:pStyle w:val="E598C67072C64432AFD833A5649A4F41"/>
          </w:pPr>
          <w:r w:rsidRPr="00EE226F">
            <w:rPr>
              <w:rStyle w:val="PlaceholderText"/>
              <w:b/>
              <w:bCs/>
              <w:sz w:val="24"/>
              <w:szCs w:val="24"/>
            </w:rPr>
            <w:t>Insert your name and surname here.</w:t>
          </w:r>
        </w:p>
      </w:docPartBody>
    </w:docPart>
    <w:docPart>
      <w:docPartPr>
        <w:name w:val="B12E36ECABA04B1CA798C6898106BCEA"/>
        <w:category>
          <w:name w:val="General"/>
          <w:gallery w:val="placeholder"/>
        </w:category>
        <w:types>
          <w:type w:val="bbPlcHdr"/>
        </w:types>
        <w:behaviors>
          <w:behavior w:val="content"/>
        </w:behaviors>
        <w:guid w:val="{898DE675-7295-4442-A723-A981CE11B040}"/>
      </w:docPartPr>
      <w:docPartBody>
        <w:p w:rsidR="00000000" w:rsidRDefault="005502EB">
          <w:pPr>
            <w:pStyle w:val="B12E36ECABA04B1CA798C6898106BCEA"/>
          </w:pPr>
          <w:r w:rsidRPr="00EE226F">
            <w:rPr>
              <w:rStyle w:val="PlaceholderText"/>
              <w:b/>
              <w:bCs/>
              <w:sz w:val="24"/>
              <w:szCs w:val="24"/>
            </w:rPr>
            <w:t>Insert the name(s) of supervisor(s) here.</w:t>
          </w:r>
        </w:p>
      </w:docPartBody>
    </w:docPart>
    <w:docPart>
      <w:docPartPr>
        <w:name w:val="3783A07988F246CF83796F0E1EB39A48"/>
        <w:category>
          <w:name w:val="General"/>
          <w:gallery w:val="placeholder"/>
        </w:category>
        <w:types>
          <w:type w:val="bbPlcHdr"/>
        </w:types>
        <w:behaviors>
          <w:behavior w:val="content"/>
        </w:behaviors>
        <w:guid w:val="{1FD981D1-9DE7-4270-A9B1-04D465240B89}"/>
      </w:docPartPr>
      <w:docPartBody>
        <w:p w:rsidR="00000000" w:rsidRDefault="005502EB">
          <w:pPr>
            <w:pStyle w:val="3783A07988F246CF83796F0E1EB39A48"/>
          </w:pPr>
          <w:r>
            <w:rPr>
              <w:rStyle w:val="PlaceholderText"/>
            </w:rPr>
            <w:t>Insert the name(s) of advisor(s) here</w:t>
          </w:r>
          <w:r w:rsidRPr="004947E0">
            <w:rPr>
              <w:rStyle w:val="PlaceholderText"/>
            </w:rPr>
            <w:t>.</w:t>
          </w:r>
        </w:p>
      </w:docPartBody>
    </w:docPart>
    <w:docPart>
      <w:docPartPr>
        <w:name w:val="D5DE6E4298FA450D90DFE7F8259BDE6D"/>
        <w:category>
          <w:name w:val="General"/>
          <w:gallery w:val="placeholder"/>
        </w:category>
        <w:types>
          <w:type w:val="bbPlcHdr"/>
        </w:types>
        <w:behaviors>
          <w:behavior w:val="content"/>
        </w:behaviors>
        <w:guid w:val="{51F3D1A7-C3B2-4F01-AC8E-3EFF11FFEDA7}"/>
      </w:docPartPr>
      <w:docPartBody>
        <w:p w:rsidR="00000000" w:rsidRDefault="005502EB">
          <w:pPr>
            <w:pStyle w:val="D5DE6E4298FA450D90DFE7F8259BDE6D"/>
          </w:pPr>
          <w:r w:rsidRPr="00E64A91">
            <w:rPr>
              <w:rStyle w:val="PlaceholderText"/>
              <w:b/>
              <w:bCs/>
            </w:rPr>
            <w:t>Enter month and year of defense (July 2017)</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2EB" w:rsidRDefault="005502EB">
      <w:pPr>
        <w:spacing w:after="0" w:line="240" w:lineRule="auto"/>
      </w:pPr>
      <w:r>
        <w:separator/>
      </w:r>
    </w:p>
  </w:endnote>
  <w:endnote w:type="continuationSeparator" w:id="0">
    <w:p w:rsidR="005502EB" w:rsidRDefault="005502EB">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2EB" w:rsidRDefault="005502EB">
      <w:pPr>
        <w:spacing w:after="0" w:line="240" w:lineRule="auto"/>
      </w:pPr>
      <w:r>
        <w:separator/>
      </w:r>
    </w:p>
  </w:footnote>
  <w:footnote w:type="continuationSeparator" w:id="0">
    <w:p w:rsidR="005502EB" w:rsidRDefault="005502EB">
      <w:pPr>
        <w:spacing w:after="0" w:line="240" w:lineRule="auto"/>
      </w:pPr>
      <w:r>
        <w:continuationSeparator/>
      </w:r>
    </w:p>
  </w:footnote>
  <w:footnote w:id="1">
    <w:p w:rsidR="00217E04" w:rsidRDefault="005502EB"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5502EB"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5502EB"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5502EB"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EB"/>
    <w:rsid w:val="005502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B1D30904336479EBB93C26B16463727">
    <w:name w:val="3B1D30904336479EBB93C26B16463727"/>
  </w:style>
  <w:style w:type="paragraph" w:customStyle="1" w:styleId="A184E3FA86AE4D4DBA7BA04A6287B2DB">
    <w:name w:val="A184E3FA86AE4D4DBA7BA04A6287B2DB"/>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653F2AC328594AE686247A794AC3DEB8">
    <w:name w:val="653F2AC328594AE686247A794AC3DEB8"/>
  </w:style>
  <w:style w:type="paragraph" w:customStyle="1" w:styleId="CA5C79B664B64EC3A454EA882B27FF3B">
    <w:name w:val="CA5C79B664B64EC3A454EA882B27FF3B"/>
  </w:style>
  <w:style w:type="paragraph" w:customStyle="1" w:styleId="461D93B361EE4C25AB76C536DA459D8B">
    <w:name w:val="461D93B361EE4C25AB76C536DA459D8B"/>
  </w:style>
  <w:style w:type="paragraph" w:customStyle="1" w:styleId="55BD9718DF664E43BBD2CB125CADF530">
    <w:name w:val="55BD9718DF664E43BBD2CB125CADF530"/>
  </w:style>
  <w:style w:type="paragraph" w:customStyle="1" w:styleId="8E8FB50877FE404E820CBF58D36F5B9D">
    <w:name w:val="8E8FB50877FE404E820CBF58D36F5B9D"/>
  </w:style>
  <w:style w:type="paragraph" w:customStyle="1" w:styleId="5FB78619F6D7416E8CD86E302E61FF5A">
    <w:name w:val="5FB78619F6D7416E8CD86E302E61FF5A"/>
  </w:style>
  <w:style w:type="paragraph" w:customStyle="1" w:styleId="17B5683D8A9B4527BAC0CDA0ED030182">
    <w:name w:val="17B5683D8A9B4527BAC0CDA0ED030182"/>
  </w:style>
  <w:style w:type="paragraph" w:customStyle="1" w:styleId="2EF4740871AF4DDABA7FD30F94226B53">
    <w:name w:val="2EF4740871AF4DDABA7FD30F94226B53"/>
  </w:style>
  <w:style w:type="paragraph" w:customStyle="1" w:styleId="E9E88C07045B4265897D8265C5294A7A">
    <w:name w:val="E9E88C07045B4265897D8265C5294A7A"/>
  </w:style>
  <w:style w:type="paragraph" w:customStyle="1" w:styleId="B5895E3822B24E848D6F6ED5B92F2B36">
    <w:name w:val="B5895E3822B24E848D6F6ED5B92F2B36"/>
  </w:style>
  <w:style w:type="paragraph" w:customStyle="1" w:styleId="B10A000413C3450196DDD623C58683EB">
    <w:name w:val="B10A000413C3450196DDD623C58683EB"/>
  </w:style>
  <w:style w:type="paragraph" w:customStyle="1" w:styleId="8A773B313A6B4554AC69F2C308BDBF6D">
    <w:name w:val="8A773B313A6B4554AC69F2C308BDBF6D"/>
  </w:style>
  <w:style w:type="paragraph" w:customStyle="1" w:styleId="13098429D33B40419066A5133524AE67">
    <w:name w:val="13098429D33B40419066A5133524AE67"/>
  </w:style>
  <w:style w:type="paragraph" w:customStyle="1" w:styleId="90755A0582E5491F8C2A5943EB73099D">
    <w:name w:val="90755A0582E5491F8C2A5943EB73099D"/>
  </w:style>
  <w:style w:type="paragraph" w:customStyle="1" w:styleId="1782342970B3456692D249477A2BB07B">
    <w:name w:val="1782342970B3456692D249477A2BB07B"/>
  </w:style>
  <w:style w:type="paragraph" w:customStyle="1" w:styleId="83A91C55CB914B5294B41B65D9F5A50E">
    <w:name w:val="83A91C55CB914B5294B41B65D9F5A50E"/>
  </w:style>
  <w:style w:type="paragraph" w:customStyle="1" w:styleId="DF28855BA4464D19B9C9114994F2A327">
    <w:name w:val="DF28855BA4464D19B9C9114994F2A327"/>
  </w:style>
  <w:style w:type="paragraph" w:customStyle="1" w:styleId="292846E438514CE689B45ED1BFDEFEBF">
    <w:name w:val="292846E438514CE689B45ED1BFDEFEBF"/>
  </w:style>
  <w:style w:type="paragraph" w:customStyle="1" w:styleId="E0B654FE49384DE98D4BC5772FF88628">
    <w:name w:val="E0B654FE49384DE98D4BC5772FF88628"/>
  </w:style>
  <w:style w:type="paragraph" w:customStyle="1" w:styleId="E11B03AC807D4F41A651F05D6438B276">
    <w:name w:val="E11B03AC807D4F41A651F05D6438B276"/>
  </w:style>
  <w:style w:type="paragraph" w:customStyle="1" w:styleId="36BA8D0C014840CD97DE5D007953BC63">
    <w:name w:val="36BA8D0C014840CD97DE5D007953BC63"/>
  </w:style>
  <w:style w:type="paragraph" w:customStyle="1" w:styleId="C5845FC6F1554C8D88C861A2ABB59531">
    <w:name w:val="C5845FC6F1554C8D88C861A2ABB59531"/>
  </w:style>
  <w:style w:type="paragraph" w:customStyle="1" w:styleId="D27476E50F9942A19D7D160AB59A20AA">
    <w:name w:val="D27476E50F9942A19D7D160AB59A20AA"/>
  </w:style>
  <w:style w:type="paragraph" w:customStyle="1" w:styleId="4F1C96F005684476964AD2208526E185">
    <w:name w:val="4F1C96F005684476964AD2208526E185"/>
  </w:style>
  <w:style w:type="paragraph" w:customStyle="1" w:styleId="D6BDA99D5B0A4659969F096660645D03">
    <w:name w:val="D6BDA99D5B0A4659969F096660645D03"/>
  </w:style>
  <w:style w:type="paragraph" w:customStyle="1" w:styleId="9732FAE5AE6D4AEDB72D171D861EB852">
    <w:name w:val="9732FAE5AE6D4AEDB72D171D861EB852"/>
  </w:style>
  <w:style w:type="paragraph" w:customStyle="1" w:styleId="6190EFAA9B804491A32ED530D83E25E0">
    <w:name w:val="6190EFAA9B804491A32ED530D83E25E0"/>
  </w:style>
  <w:style w:type="paragraph" w:customStyle="1" w:styleId="D205B7BD401849C5993B8E751D2C6461">
    <w:name w:val="D205B7BD401849C5993B8E751D2C6461"/>
  </w:style>
  <w:style w:type="paragraph" w:customStyle="1" w:styleId="7E9F9404EBEC45E494642A7E6D53CD4C">
    <w:name w:val="7E9F9404EBEC45E494642A7E6D53CD4C"/>
  </w:style>
  <w:style w:type="paragraph" w:customStyle="1" w:styleId="0A964A1DAB2840E3976FF9A35A7625C2">
    <w:name w:val="0A964A1DAB2840E3976FF9A35A7625C2"/>
  </w:style>
  <w:style w:type="paragraph" w:customStyle="1" w:styleId="A827325DAAD2472EA4BAED8E418F0895">
    <w:name w:val="A827325DAAD2472EA4BAED8E418F0895"/>
  </w:style>
  <w:style w:type="paragraph" w:customStyle="1" w:styleId="6D464D90D8C342B5AB69106830B711AA">
    <w:name w:val="6D464D90D8C342B5AB69106830B711AA"/>
  </w:style>
  <w:style w:type="paragraph" w:customStyle="1" w:styleId="CA4F982723834BA3A6AD2B7239053A23">
    <w:name w:val="CA4F982723834BA3A6AD2B7239053A23"/>
  </w:style>
  <w:style w:type="paragraph" w:customStyle="1" w:styleId="A51552E44FE84D89AB31ADBFDC808B14">
    <w:name w:val="A51552E44FE84D89AB31ADBFDC808B14"/>
  </w:style>
  <w:style w:type="paragraph" w:customStyle="1" w:styleId="CCA2EDB9777446878A8F0A02492AA618">
    <w:name w:val="CCA2EDB9777446878A8F0A02492AA618"/>
  </w:style>
  <w:style w:type="paragraph" w:customStyle="1" w:styleId="A8A53C025CDA4A1F9DB7F4573A022F99">
    <w:name w:val="A8A53C025CDA4A1F9DB7F4573A022F99"/>
  </w:style>
  <w:style w:type="paragraph" w:customStyle="1" w:styleId="DD7BC3A69C5244FCB1F115941279BCFA">
    <w:name w:val="DD7BC3A69C5244FCB1F115941279BCFA"/>
  </w:style>
  <w:style w:type="paragraph" w:customStyle="1" w:styleId="7B7EFA4BB50A4305ADB9C1292A48A185">
    <w:name w:val="7B7EFA4BB50A4305ADB9C1292A48A185"/>
  </w:style>
  <w:style w:type="paragraph" w:customStyle="1" w:styleId="5689C89060864762A18455BFCB63021F">
    <w:name w:val="5689C89060864762A18455BFCB63021F"/>
  </w:style>
  <w:style w:type="paragraph" w:customStyle="1" w:styleId="CAA3D6CB3A8B45068C6CFEAEE9C20896">
    <w:name w:val="CAA3D6CB3A8B45068C6CFEAEE9C20896"/>
  </w:style>
  <w:style w:type="paragraph" w:customStyle="1" w:styleId="D3B96F9C74014CF68D8B2193CED85317">
    <w:name w:val="D3B96F9C74014CF68D8B2193CED85317"/>
  </w:style>
  <w:style w:type="paragraph" w:customStyle="1" w:styleId="36F784616AB4469BAC1710A3F94F1455">
    <w:name w:val="36F784616AB4469BAC1710A3F94F1455"/>
  </w:style>
  <w:style w:type="paragraph" w:customStyle="1" w:styleId="8F2BA7A764944EF0B09B7DC2CDB6B705">
    <w:name w:val="8F2BA7A764944EF0B09B7DC2CDB6B705"/>
  </w:style>
  <w:style w:type="paragraph" w:customStyle="1" w:styleId="9FB1A25C229A4DF3819D5B5F36166E6B">
    <w:name w:val="9FB1A25C229A4DF3819D5B5F36166E6B"/>
  </w:style>
  <w:style w:type="paragraph" w:customStyle="1" w:styleId="B1426F37F1E8421A955C83EF9C0C379A">
    <w:name w:val="B1426F37F1E8421A955C83EF9C0C379A"/>
  </w:style>
  <w:style w:type="paragraph" w:customStyle="1" w:styleId="96B6A10CD9A74E1286C111D2659F07B8">
    <w:name w:val="96B6A10CD9A74E1286C111D2659F07B8"/>
  </w:style>
  <w:style w:type="paragraph" w:customStyle="1" w:styleId="6EDA6E339E2A46D1A2F6F29120DE94A9">
    <w:name w:val="6EDA6E339E2A46D1A2F6F29120DE94A9"/>
  </w:style>
  <w:style w:type="paragraph" w:customStyle="1" w:styleId="8218C762F6BA4378A9ED31822BDCF3BC">
    <w:name w:val="8218C762F6BA4378A9ED31822BDCF3BC"/>
  </w:style>
  <w:style w:type="paragraph" w:customStyle="1" w:styleId="9CB0E3250945449E99676137C206370A">
    <w:name w:val="9CB0E3250945449E99676137C206370A"/>
  </w:style>
  <w:style w:type="paragraph" w:customStyle="1" w:styleId="48681DDD3CAC487BA9899B001DE4FE56">
    <w:name w:val="48681DDD3CAC487BA9899B001DE4FE56"/>
  </w:style>
  <w:style w:type="paragraph" w:customStyle="1" w:styleId="273E55941B6E47649F551A5C276544AB">
    <w:name w:val="273E55941B6E47649F551A5C276544AB"/>
  </w:style>
  <w:style w:type="paragraph" w:customStyle="1" w:styleId="EC3FD5D63A5445C58B7C50A5667445B8">
    <w:name w:val="EC3FD5D63A5445C58B7C50A5667445B8"/>
  </w:style>
  <w:style w:type="paragraph" w:customStyle="1" w:styleId="56646D3F880F44C6B6C967C22EBD5E6A">
    <w:name w:val="56646D3F880F44C6B6C967C22EBD5E6A"/>
  </w:style>
  <w:style w:type="paragraph" w:customStyle="1" w:styleId="24C91F6E7E7B480099BED0F5DC7C3064">
    <w:name w:val="24C91F6E7E7B480099BED0F5DC7C3064"/>
  </w:style>
  <w:style w:type="paragraph" w:customStyle="1" w:styleId="F64EC376E9294D35BE14C0859C3052A4">
    <w:name w:val="F64EC376E9294D35BE14C0859C3052A4"/>
  </w:style>
  <w:style w:type="paragraph" w:customStyle="1" w:styleId="EAB10B1E3B924B4D8BE44905D90CB9FC">
    <w:name w:val="EAB10B1E3B924B4D8BE44905D90CB9FC"/>
  </w:style>
  <w:style w:type="paragraph" w:customStyle="1" w:styleId="D297CAB4D7FE4A728B0AEBA3B6ADDCA1">
    <w:name w:val="D297CAB4D7FE4A728B0AEBA3B6ADDCA1"/>
  </w:style>
  <w:style w:type="paragraph" w:customStyle="1" w:styleId="9272DBD14E674A76AE3E5872767A6368">
    <w:name w:val="9272DBD14E674A76AE3E5872767A6368"/>
  </w:style>
  <w:style w:type="paragraph" w:customStyle="1" w:styleId="56E10AF6A292498587E988E92FCD9BAE">
    <w:name w:val="56E10AF6A292498587E988E92FCD9BAE"/>
  </w:style>
  <w:style w:type="paragraph" w:customStyle="1" w:styleId="E269D372E3BF422F8B3F462AF3645F77">
    <w:name w:val="E269D372E3BF422F8B3F462AF3645F77"/>
  </w:style>
  <w:style w:type="paragraph" w:customStyle="1" w:styleId="8ADB41F3DD854593BECA289E772E5434">
    <w:name w:val="8ADB41F3DD854593BECA289E772E5434"/>
  </w:style>
  <w:style w:type="paragraph" w:customStyle="1" w:styleId="F0A020F8F5464496B4E68AD29C33DBC2">
    <w:name w:val="F0A020F8F5464496B4E68AD29C33DBC2"/>
  </w:style>
  <w:style w:type="paragraph" w:customStyle="1" w:styleId="1D13E8A8C63849A5B2E915CF17D69FCE">
    <w:name w:val="1D13E8A8C63849A5B2E915CF17D69FCE"/>
  </w:style>
  <w:style w:type="paragraph" w:customStyle="1" w:styleId="7AD730E149734F14A60E05B8983BD662">
    <w:name w:val="7AD730E149734F14A60E05B8983BD662"/>
  </w:style>
  <w:style w:type="paragraph" w:customStyle="1" w:styleId="16070CAF6F154FBF8B7BB5FFFF209C44">
    <w:name w:val="16070CAF6F154FBF8B7BB5FFFF209C44"/>
  </w:style>
  <w:style w:type="paragraph" w:customStyle="1" w:styleId="708D43728771428FBF64E41D5A498E07">
    <w:name w:val="708D43728771428FBF64E41D5A498E07"/>
  </w:style>
  <w:style w:type="paragraph" w:customStyle="1" w:styleId="F50188A835B048F49A1B662DD5FC1AD0">
    <w:name w:val="F50188A835B048F49A1B662DD5FC1AD0"/>
  </w:style>
  <w:style w:type="paragraph" w:customStyle="1" w:styleId="C10F9CCE469343DC996CE39C94193AFA">
    <w:name w:val="C10F9CCE469343DC996CE39C94193AFA"/>
  </w:style>
  <w:style w:type="paragraph" w:customStyle="1" w:styleId="AFF87A3CA16E423BB7C53307FB7BBCEF">
    <w:name w:val="AFF87A3CA16E423BB7C53307FB7BBCEF"/>
  </w:style>
  <w:style w:type="paragraph" w:customStyle="1" w:styleId="7475807A31DB4AD98F825C54210982CB">
    <w:name w:val="7475807A31DB4AD98F825C54210982CB"/>
  </w:style>
  <w:style w:type="paragraph" w:customStyle="1" w:styleId="66423180776D4CD7B36441C7B3BB6568">
    <w:name w:val="66423180776D4CD7B36441C7B3BB6568"/>
  </w:style>
  <w:style w:type="paragraph" w:customStyle="1" w:styleId="31B347FABD0A4251AE3FA18971F9FEEE">
    <w:name w:val="31B347FABD0A4251AE3FA18971F9FEEE"/>
  </w:style>
  <w:style w:type="paragraph" w:customStyle="1" w:styleId="961FF449E262487D9890FB8E9DE5BCA6">
    <w:name w:val="961FF449E262487D9890FB8E9DE5BCA6"/>
  </w:style>
  <w:style w:type="paragraph" w:customStyle="1" w:styleId="9937F2EB43B24B7F9E4BCA6F26750E60">
    <w:name w:val="9937F2EB43B24B7F9E4BCA6F26750E60"/>
  </w:style>
  <w:style w:type="paragraph" w:customStyle="1" w:styleId="B092658658574A3381F27A807AF9DB00">
    <w:name w:val="B092658658574A3381F27A807AF9DB00"/>
  </w:style>
  <w:style w:type="paragraph" w:customStyle="1" w:styleId="9DF5B0616B0F44B7B5C85EB7A82F478B">
    <w:name w:val="9DF5B0616B0F44B7B5C85EB7A82F478B"/>
  </w:style>
  <w:style w:type="paragraph" w:customStyle="1" w:styleId="87B485508F8A439D8FE646F44465410C">
    <w:name w:val="87B485508F8A439D8FE646F44465410C"/>
  </w:style>
  <w:style w:type="paragraph" w:customStyle="1" w:styleId="E41D799F9C5F4A5EBDAEB832914F8CEA">
    <w:name w:val="E41D799F9C5F4A5EBDAEB832914F8CEA"/>
  </w:style>
  <w:style w:type="paragraph" w:customStyle="1" w:styleId="E3FB24BAE54346FABD2C83ED294D0893">
    <w:name w:val="E3FB24BAE54346FABD2C83ED294D0893"/>
  </w:style>
  <w:style w:type="paragraph" w:customStyle="1" w:styleId="CB2CADEACC604642A10D023A61CED73C">
    <w:name w:val="CB2CADEACC604642A10D023A61CED73C"/>
  </w:style>
  <w:style w:type="paragraph" w:customStyle="1" w:styleId="342F4C8870EF4C438E16E32F1D4A235A">
    <w:name w:val="342F4C8870EF4C438E16E32F1D4A235A"/>
  </w:style>
  <w:style w:type="paragraph" w:customStyle="1" w:styleId="8CCB849739A64836B96A98A73927E72B">
    <w:name w:val="8CCB849739A64836B96A98A73927E72B"/>
  </w:style>
  <w:style w:type="paragraph" w:customStyle="1" w:styleId="44CE1DB6E9BD49B38E09612F6D34A635">
    <w:name w:val="44CE1DB6E9BD49B38E09612F6D34A635"/>
  </w:style>
  <w:style w:type="paragraph" w:customStyle="1" w:styleId="69699D93FAC3443AA5B1823EF79C688F">
    <w:name w:val="69699D93FAC3443AA5B1823EF79C688F"/>
  </w:style>
  <w:style w:type="paragraph" w:customStyle="1" w:styleId="B8C19236139B46038B582AF5897F9D34">
    <w:name w:val="B8C19236139B46038B582AF5897F9D34"/>
  </w:style>
  <w:style w:type="paragraph" w:customStyle="1" w:styleId="1F03CE960A6341F9A0DA2F9552A58559">
    <w:name w:val="1F03CE960A6341F9A0DA2F9552A58559"/>
  </w:style>
  <w:style w:type="paragraph" w:customStyle="1" w:styleId="02C4C1DFEC75428AAEDB717A5C6EB354">
    <w:name w:val="02C4C1DFEC75428AAEDB717A5C6EB354"/>
  </w:style>
  <w:style w:type="paragraph" w:customStyle="1" w:styleId="1D08145D2D714129980A8D5B52C29BCB">
    <w:name w:val="1D08145D2D714129980A8D5B52C29BCB"/>
  </w:style>
  <w:style w:type="paragraph" w:customStyle="1" w:styleId="11310435DDB7441A8FFE8A65F3C6728B">
    <w:name w:val="11310435DDB7441A8FFE8A65F3C6728B"/>
  </w:style>
  <w:style w:type="paragraph" w:customStyle="1" w:styleId="BCB47CE9E0B04B1CBDC69B84757A2E6B">
    <w:name w:val="BCB47CE9E0B04B1CBDC69B84757A2E6B"/>
  </w:style>
  <w:style w:type="paragraph" w:customStyle="1" w:styleId="76EF6608A4074BA5A820889ED6D4A60C">
    <w:name w:val="76EF6608A4074BA5A820889ED6D4A60C"/>
  </w:style>
  <w:style w:type="paragraph" w:customStyle="1" w:styleId="8BE09D8DB9EB4588BCE16FB22201C311">
    <w:name w:val="8BE09D8DB9EB4588BCE16FB22201C311"/>
  </w:style>
  <w:style w:type="paragraph" w:customStyle="1" w:styleId="CD61966D9EFD4BDAB98D8E71BFC35D78">
    <w:name w:val="CD61966D9EFD4BDAB98D8E71BFC35D78"/>
  </w:style>
  <w:style w:type="paragraph" w:customStyle="1" w:styleId="13858E8CCF68486A847F9638612B0D1A">
    <w:name w:val="13858E8CCF68486A847F9638612B0D1A"/>
  </w:style>
  <w:style w:type="paragraph" w:customStyle="1" w:styleId="5FCB58345FB34FD88D9B15734891CD4A">
    <w:name w:val="5FCB58345FB34FD88D9B15734891CD4A"/>
  </w:style>
  <w:style w:type="paragraph" w:customStyle="1" w:styleId="9D078209B0284290988DEA633FD4F194">
    <w:name w:val="9D078209B0284290988DEA633FD4F194"/>
  </w:style>
  <w:style w:type="paragraph" w:customStyle="1" w:styleId="AE80472CE8084918AC84E887E8D1DAF6">
    <w:name w:val="AE80472CE8084918AC84E887E8D1DAF6"/>
  </w:style>
  <w:style w:type="paragraph" w:customStyle="1" w:styleId="ADE5B748A9C44E9B842D2B2D221CEB45">
    <w:name w:val="ADE5B748A9C44E9B842D2B2D221CEB45"/>
  </w:style>
  <w:style w:type="paragraph" w:customStyle="1" w:styleId="D60CCE107D314313BA82DEA8792F25CE">
    <w:name w:val="D60CCE107D314313BA82DEA8792F25CE"/>
  </w:style>
  <w:style w:type="paragraph" w:customStyle="1" w:styleId="CB74355DDB654318957FC69E846FA60C">
    <w:name w:val="CB74355DDB654318957FC69E846FA60C"/>
  </w:style>
  <w:style w:type="paragraph" w:customStyle="1" w:styleId="AB4A3FF3EC834785AF2A1604E204C1C3">
    <w:name w:val="AB4A3FF3EC834785AF2A1604E204C1C3"/>
  </w:style>
  <w:style w:type="paragraph" w:customStyle="1" w:styleId="4DA07097FFFC4262994B18D38878FE80">
    <w:name w:val="4DA07097FFFC4262994B18D38878FE80"/>
  </w:style>
  <w:style w:type="paragraph" w:customStyle="1" w:styleId="9161405688C94D94AF3532F502A014E5">
    <w:name w:val="9161405688C94D94AF3532F502A014E5"/>
  </w:style>
  <w:style w:type="paragraph" w:customStyle="1" w:styleId="E598C67072C64432AFD833A5649A4F41">
    <w:name w:val="E598C67072C64432AFD833A5649A4F41"/>
  </w:style>
  <w:style w:type="paragraph" w:customStyle="1" w:styleId="B12E36ECABA04B1CA798C6898106BCEA">
    <w:name w:val="B12E36ECABA04B1CA798C6898106BCEA"/>
  </w:style>
  <w:style w:type="paragraph" w:customStyle="1" w:styleId="3783A07988F246CF83796F0E1EB39A48">
    <w:name w:val="3783A07988F246CF83796F0E1EB39A48"/>
  </w:style>
  <w:style w:type="paragraph" w:customStyle="1" w:styleId="D5DE6E4298FA450D90DFE7F8259BDE6D">
    <w:name w:val="D5DE6E4298FA450D90DFE7F8259BDE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1D3F-0E43-41DB-BB55-7E0C21540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MA_MS_2007.dotx</Template>
  <TotalTime>1</TotalTime>
  <Pages>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salari</dc:creator>
  <cp:lastModifiedBy>salari</cp:lastModifiedBy>
  <cp:revision>2</cp:revision>
  <dcterms:created xsi:type="dcterms:W3CDTF">2018-06-17T09:54:00Z</dcterms:created>
  <dcterms:modified xsi:type="dcterms:W3CDTF">2018-06-17T09:55:00Z</dcterms:modified>
</cp:coreProperties>
</file>